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002060"/>
        </w:rPr>
        <w:id w:val="-2129384759"/>
        <w:docPartObj>
          <w:docPartGallery w:val="Cover Pages"/>
          <w:docPartUnique/>
        </w:docPartObj>
      </w:sdtPr>
      <w:sdtEndPr/>
      <w:sdtContent>
        <w:p w:rsidR="00D768BF" w:rsidRPr="00757F75" w:rsidRDefault="00F53066">
          <w:pPr>
            <w:pStyle w:val="stBilgi"/>
            <w:rPr>
              <w:color w:val="002060"/>
            </w:rPr>
          </w:pPr>
          <w:r w:rsidRPr="00757F75">
            <w:rPr>
              <w:noProof/>
              <w:color w:val="002060"/>
            </w:rPr>
            <mc:AlternateContent>
              <mc:Choice Requires="wps">
                <w:drawing>
                  <wp:anchor distT="0" distB="0" distL="114300" distR="114300" simplePos="0" relativeHeight="251659264" behindDoc="0" locked="0" layoutInCell="1" allowOverlap="1" wp14:anchorId="74CE71E3" wp14:editId="2EF407C7">
                    <wp:simplePos x="0" y="0"/>
                    <wp:positionH relativeFrom="page">
                      <wp:posOffset>-1398270</wp:posOffset>
                    </wp:positionH>
                    <wp:positionV relativeFrom="page">
                      <wp:align>top</wp:align>
                    </wp:positionV>
                    <wp:extent cx="7186930" cy="1069276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69276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Başlık"/>
                                  <w:tag w:val="Başlık"/>
                                  <w:id w:val="-1292040818"/>
                                  <w:placeholder>
                                    <w:docPart w:val="D5DCEAF12C344AAAAF20B124345CA1C1"/>
                                  </w:placeholder>
                                  <w:dataBinding w:prefixMappings="xmlns:ns0='http://schemas.openxmlformats.org/package/2006/metadata/core-properties' xmlns:ns1='http://purl.org/dc/elements/1.1/'" w:xpath="/ns0:coreProperties[1]/ns1:title[1]" w:storeItemID="{6C3C8BC8-F283-45AE-878A-BAB7291924A1}"/>
                                  <w:text/>
                                </w:sdtPr>
                                <w:sdtEndPr/>
                                <w:sdtContent>
                                  <w:p w:rsidR="00D768BF" w:rsidRDefault="008B4B9D" w:rsidP="00757F75">
                                    <w:pPr>
                                      <w:pStyle w:val="Altyaz"/>
                                      <w:spacing w:before="120"/>
                                      <w:ind w:left="1276"/>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Güzel Ahlâk ve Eğitim ile Bilim</w:t>
                                    </w:r>
                                  </w:p>
                                </w:sdtContent>
                              </w:sdt>
                              <w:sdt>
                                <w:sdtPr>
                                  <w:rPr>
                                    <w:b/>
                                    <w:color w:val="002060"/>
                                  </w:rPr>
                                  <w:alias w:val="Alt Başlık"/>
                                  <w:id w:val="1734970838"/>
                                  <w:placeholder>
                                    <w:docPart w:val="17132CD803764C0DB6ADE4FDDCB1D4FB"/>
                                  </w:placeholder>
                                  <w:dataBinding w:prefixMappings="xmlns:ns0='http://schemas.openxmlformats.org/package/2006/metadata/core-properties' xmlns:ns1='http://purl.org/dc/elements/1.1/'" w:xpath="/ns0:coreProperties[1]/ns1:subject[1]" w:storeItemID="{6C3C8BC8-F283-45AE-878A-BAB7291924A1}"/>
                                  <w:text/>
                                </w:sdtPr>
                                <w:sdtEndPr/>
                                <w:sdtContent>
                                  <w:p w:rsidR="00D768BF" w:rsidRPr="00E82FB4" w:rsidRDefault="004822D1" w:rsidP="00757F75">
                                    <w:pPr>
                                      <w:pStyle w:val="Altyaz"/>
                                      <w:ind w:left="1418"/>
                                      <w:rPr>
                                        <w:b/>
                                        <w:color w:val="002060"/>
                                      </w:rPr>
                                    </w:pPr>
                                    <w:r>
                                      <w:rPr>
                                        <w:b/>
                                        <w:color w:val="002060"/>
                                      </w:rPr>
                                      <w:t>FORUM</w:t>
                                    </w:r>
                                  </w:p>
                                </w:sdtContent>
                              </w:sdt>
                              <w:p w:rsidR="00E82FB4" w:rsidRPr="00E82FB4" w:rsidRDefault="00E82FB4" w:rsidP="00757F75">
                                <w:pPr>
                                  <w:spacing w:after="0" w:line="240" w:lineRule="auto"/>
                                  <w:ind w:left="1418" w:right="411"/>
                                  <w:jc w:val="both"/>
                                  <w:rPr>
                                    <w:rFonts w:ascii="Times New Roman" w:eastAsia="Times New Roman" w:hAnsi="Times New Roman" w:cs="Times New Roman"/>
                                    <w:sz w:val="24"/>
                                    <w:szCs w:val="24"/>
                                  </w:rPr>
                                </w:pPr>
                                <w:r w:rsidRPr="00E82FB4">
                                  <w:rPr>
                                    <w:rFonts w:ascii="Times New Roman" w:eastAsia="Times New Roman" w:hAnsi="Times New Roman" w:cs="Times New Roman"/>
                                    <w:sz w:val="24"/>
                                    <w:szCs w:val="24"/>
                                  </w:rPr>
                                  <w:t>Resulullah (sav) buyurur ki; "Ya ilim öğreten, ya ilim öğrenen, ya dinleyen veya bunları seven ol. Sakın beşincisi olma! Yoksa helak olursun!" (Taberani)</w:t>
                                </w:r>
                              </w:p>
                              <w:p w:rsidR="00D768BF" w:rsidRDefault="00D768BF" w:rsidP="00E82FB4">
                                <w:pPr>
                                  <w:jc w:val="both"/>
                                  <w:rPr>
                                    <w:color w:val="DFDCB7" w:themeColor="background2"/>
                                  </w:rPr>
                                </w:pPr>
                              </w:p>
                              <w:p w:rsidR="00D768BF" w:rsidRDefault="00D768BF"/>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4CE71E3" id="Dikdörtgen 16" o:spid="_x0000_s1026" style="position:absolute;margin-left:-110.1pt;margin-top:0;width:565.9pt;height:841.95pt;z-index:251659264;visibility:visible;mso-wrap-style:square;mso-width-percent:910;mso-height-percent:1000;mso-wrap-distance-left:9pt;mso-wrap-distance-top:0;mso-wrap-distance-right:9pt;mso-wrap-distance-bottom:0;mso-position-horizontal:absolute;mso-position-horizontal-relative:page;mso-position-vertical:top;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" stroked="f" strokeweight="2pt">
                    <v:fill r:id="rId9"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Başlık"/>
                            <w:tag w:val="Başlık"/>
                            <w:id w:val="-1292040818"/>
                            <w:placeholder>
                              <w:docPart w:val="D5DCEAF12C344AAAAF20B124345CA1C1"/>
                            </w:placeholder>
                            <w:dataBinding w:prefixMappings="xmlns:ns0='http://schemas.openxmlformats.org/package/2006/metadata/core-properties' xmlns:ns1='http://purl.org/dc/elements/1.1/'" w:xpath="/ns0:coreProperties[1]/ns1:title[1]" w:storeItemID="{6C3C8BC8-F283-45AE-878A-BAB7291924A1}"/>
                            <w:text/>
                          </w:sdtPr>
                          <w:sdtEndPr/>
                          <w:sdtContent>
                            <w:p w:rsidR="00D768BF" w:rsidRDefault="008B4B9D" w:rsidP="00757F75">
                              <w:pPr>
                                <w:pStyle w:val="Altyaz"/>
                                <w:spacing w:before="120"/>
                                <w:ind w:left="1276"/>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Güzel Ahlâk ve Eğitim ile Bilim</w:t>
                              </w:r>
                            </w:p>
                          </w:sdtContent>
                        </w:sdt>
                        <w:sdt>
                          <w:sdtPr>
                            <w:rPr>
                              <w:b/>
                              <w:color w:val="002060"/>
                            </w:rPr>
                            <w:alias w:val="Alt Başlık"/>
                            <w:id w:val="1734970838"/>
                            <w:placeholder>
                              <w:docPart w:val="17132CD803764C0DB6ADE4FDDCB1D4FB"/>
                            </w:placeholder>
                            <w:dataBinding w:prefixMappings="xmlns:ns0='http://schemas.openxmlformats.org/package/2006/metadata/core-properties' xmlns:ns1='http://purl.org/dc/elements/1.1/'" w:xpath="/ns0:coreProperties[1]/ns1:subject[1]" w:storeItemID="{6C3C8BC8-F283-45AE-878A-BAB7291924A1}"/>
                            <w:text/>
                          </w:sdtPr>
                          <w:sdtEndPr/>
                          <w:sdtContent>
                            <w:p w:rsidR="00D768BF" w:rsidRPr="00E82FB4" w:rsidRDefault="004822D1" w:rsidP="00757F75">
                              <w:pPr>
                                <w:pStyle w:val="Altyaz"/>
                                <w:ind w:left="1418"/>
                                <w:rPr>
                                  <w:b/>
                                  <w:color w:val="002060"/>
                                </w:rPr>
                              </w:pPr>
                              <w:r>
                                <w:rPr>
                                  <w:b/>
                                  <w:color w:val="002060"/>
                                </w:rPr>
                                <w:t>FORUM</w:t>
                              </w:r>
                            </w:p>
                          </w:sdtContent>
                        </w:sdt>
                        <w:p w:rsidR="00E82FB4" w:rsidRPr="00E82FB4" w:rsidRDefault="00E82FB4" w:rsidP="00757F75">
                          <w:pPr>
                            <w:spacing w:after="0" w:line="240" w:lineRule="auto"/>
                            <w:ind w:left="1418" w:right="411"/>
                            <w:jc w:val="both"/>
                            <w:rPr>
                              <w:rFonts w:ascii="Times New Roman" w:eastAsia="Times New Roman" w:hAnsi="Times New Roman" w:cs="Times New Roman"/>
                              <w:sz w:val="24"/>
                              <w:szCs w:val="24"/>
                            </w:rPr>
                          </w:pPr>
                          <w:r w:rsidRPr="00E82FB4">
                            <w:rPr>
                              <w:rFonts w:ascii="Times New Roman" w:eastAsia="Times New Roman" w:hAnsi="Times New Roman" w:cs="Times New Roman"/>
                              <w:sz w:val="24"/>
                              <w:szCs w:val="24"/>
                            </w:rPr>
                            <w:t>Resulullah (sav) buyurur ki; "Ya ilim öğreten, ya ilim öğrenen, ya dinleyen veya bunları seven ol. Sakın beşincisi olma! Yoksa helak olursun!" (Taberani)</w:t>
                          </w:r>
                        </w:p>
                        <w:p w:rsidR="00D768BF" w:rsidRDefault="00D768BF" w:rsidP="00E82FB4">
                          <w:pPr>
                            <w:jc w:val="both"/>
                            <w:rPr>
                              <w:color w:val="DFDCB7" w:themeColor="background2"/>
                            </w:rPr>
                          </w:pPr>
                        </w:p>
                        <w:p w:rsidR="00D768BF" w:rsidRDefault="00D768BF"/>
                      </w:txbxContent>
                    </v:textbox>
                    <w10:wrap anchorx="page" anchory="page"/>
                  </v:rect>
                </w:pict>
              </mc:Fallback>
            </mc:AlternateContent>
          </w:r>
          <w:r w:rsidR="00720014" w:rsidRPr="00757F75">
            <w:rPr>
              <w:noProof/>
              <w:color w:val="002060"/>
            </w:rPr>
            <mc:AlternateContent>
              <mc:Choice Requires="wps">
                <w:drawing>
                  <wp:anchor distT="0" distB="0" distL="114300" distR="114300" simplePos="0" relativeHeight="251660288" behindDoc="0" locked="0" layoutInCell="1" allowOverlap="1" wp14:anchorId="62DB2FF0" wp14:editId="0DCAF17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12" o:spid="_x0000_s1027"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" fillcolor="#dfdcb7 [3214]" stroked="f" strokeweight="2pt">
                    <v:textbox>
                      <w:txbxContent>
                        <w:p w:rsidR="00D768BF" w:rsidRDefault="00D768BF">
                          <w:pPr>
                            <w:rPr>
                              <w:rFonts w:eastAsia="Times New Roman"/>
                            </w:rPr>
                          </w:pPr>
                        </w:p>
                      </w:txbxContent>
                    </v:textbox>
                    <w10:wrap anchorx="page" anchory="page"/>
                  </v:rect>
                </w:pict>
              </mc:Fallback>
            </mc:AlternateContent>
          </w:r>
          <w:r w:rsidR="00720014" w:rsidRPr="00757F75">
            <w:rPr>
              <w:noProof/>
              <w:color w:val="002060"/>
            </w:rPr>
            <mc:AlternateContent>
              <mc:Choice Requires="wps">
                <w:drawing>
                  <wp:anchor distT="0" distB="0" distL="114300" distR="114300" simplePos="0" relativeHeight="251661312" behindDoc="0" locked="0" layoutInCell="1" allowOverlap="1" wp14:anchorId="3D9D3B11" wp14:editId="53EFCBCC">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5080" b="8890"/>
                    <wp:wrapNone/>
                    <wp:docPr id="1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9399C">
                                <w:r>
                                  <w:rPr>
                                    <w:noProof/>
                                  </w:rPr>
                                  <w:drawing>
                                    <wp:inline distT="0" distB="0" distL="0" distR="0" wp14:anchorId="357F16DC" wp14:editId="679CB5FC">
                                      <wp:extent cx="467269" cy="781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jpg"/>
                                              <pic:cNvPicPr/>
                                            </pic:nvPicPr>
                                            <pic:blipFill>
                                              <a:blip r:embed="rId10">
                                                <a:extLst>
                                                  <a:ext uri="{28A0092B-C50C-407E-A947-70E740481C1C}">
                                                    <a14:useLocalDpi xmlns:a14="http://schemas.microsoft.com/office/drawing/2010/main" val="0"/>
                                                  </a:ext>
                                                </a:extLst>
                                              </a:blip>
                                              <a:stretch>
                                                <a:fillRect/>
                                              </a:stretch>
                                            </pic:blipFill>
                                            <pic:spPr>
                                              <a:xfrm>
                                                <a:off x="0" y="0"/>
                                                <a:ext cx="472286" cy="789436"/>
                                              </a:xfrm>
                                              <a:prstGeom prst="rect">
                                                <a:avLst/>
                                              </a:prstGeom>
                                            </pic:spPr>
                                          </pic:pic>
                                        </a:graphicData>
                                      </a:graphic>
                                    </wp:inline>
                                  </w:drawing>
                                </w:r>
                              </w:p>
                              <w:p w:rsidR="008B4B9D" w:rsidRDefault="008B4B9D"/>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Dikdörtgen 5" o:spid="_x0000_s1028"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" fillcolor="#a9a57c [3204]" stroked="f" strokeweight="2pt">
                    <v:textbox>
                      <w:txbxContent>
                        <w:p w:rsidR="00D768BF" w:rsidRDefault="00D9399C">
                          <w:r>
                            <w:rPr>
                              <w:noProof/>
                            </w:rPr>
                            <w:drawing>
                              <wp:inline distT="0" distB="0" distL="0" distR="0" wp14:anchorId="1D7B6DFB" wp14:editId="2336FD71">
                                <wp:extent cx="467269" cy="781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jpg"/>
                                        <pic:cNvPicPr/>
                                      </pic:nvPicPr>
                                      <pic:blipFill>
                                        <a:blip r:embed="rId11">
                                          <a:extLst>
                                            <a:ext uri="{28A0092B-C50C-407E-A947-70E740481C1C}">
                                              <a14:useLocalDpi xmlns:a14="http://schemas.microsoft.com/office/drawing/2010/main" val="0"/>
                                            </a:ext>
                                          </a:extLst>
                                        </a:blip>
                                        <a:stretch>
                                          <a:fillRect/>
                                        </a:stretch>
                                      </pic:blipFill>
                                      <pic:spPr>
                                        <a:xfrm>
                                          <a:off x="0" y="0"/>
                                          <a:ext cx="472286" cy="789436"/>
                                        </a:xfrm>
                                        <a:prstGeom prst="rect">
                                          <a:avLst/>
                                        </a:prstGeom>
                                      </pic:spPr>
                                    </pic:pic>
                                  </a:graphicData>
                                </a:graphic>
                              </wp:inline>
                            </w:drawing>
                          </w:r>
                        </w:p>
                        <w:p w:rsidR="008B4B9D" w:rsidRDefault="008B4B9D"/>
                      </w:txbxContent>
                    </v:textbox>
                    <w10:wrap anchorx="page" anchory="page"/>
                  </v:rect>
                </w:pict>
              </mc:Fallback>
            </mc:AlternateContent>
          </w:r>
        </w:p>
        <w:p w:rsidR="00D768BF" w:rsidRPr="00757F75" w:rsidRDefault="00D768BF">
          <w:pPr>
            <w:pStyle w:val="Balk"/>
            <w:rPr>
              <w:color w:val="002060"/>
            </w:rPr>
          </w:pPr>
        </w:p>
        <w:p w:rsidR="00D768BF" w:rsidRPr="00757F75" w:rsidRDefault="00720014" w:rsidP="00757F75">
          <w:pPr>
            <w:spacing w:after="200" w:line="276" w:lineRule="auto"/>
            <w:ind w:left="1985" w:right="-734"/>
            <w:rPr>
              <w:color w:val="002060"/>
            </w:rPr>
          </w:pPr>
          <w:r w:rsidRPr="00757F75">
            <w:rPr>
              <w:color w:val="002060"/>
            </w:rPr>
            <w:br w:type="page"/>
          </w:r>
        </w:p>
      </w:sdtContent>
    </w:sdt>
    <w:sdt>
      <w:sdtPr>
        <w:rPr>
          <w:color w:val="002060"/>
        </w:rPr>
        <w:id w:val="633372245"/>
        <w:placeholder>
          <w:docPart w:val="B9E205ABFC8646FEA4729B65B9F502FB"/>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D768BF" w:rsidRPr="00757F75" w:rsidRDefault="008B4B9D">
          <w:pPr>
            <w:pStyle w:val="Balk"/>
            <w:rPr>
              <w:color w:val="002060"/>
            </w:rPr>
          </w:pPr>
          <w:r w:rsidRPr="00757F75">
            <w:rPr>
              <w:color w:val="002060"/>
            </w:rPr>
            <w:t>Güzel Ahlâk ve Eğitim ile Bilim</w:t>
          </w:r>
        </w:p>
      </w:sdtContent>
    </w:sdt>
    <w:p w:rsidR="00D768BF" w:rsidRPr="00757F75" w:rsidRDefault="00F719C2">
      <w:pPr>
        <w:pStyle w:val="Altyaz"/>
        <w:rPr>
          <w:color w:val="002060"/>
        </w:rPr>
      </w:pPr>
      <w:sdt>
        <w:sdtPr>
          <w:rPr>
            <w:color w:val="002060"/>
          </w:rPr>
          <w:id w:val="1161806749"/>
          <w:placeholder>
            <w:docPart w:val="845945FAF361432E9F46FC86E19A9370"/>
          </w:placeholder>
          <w:dataBinding w:prefixMappings="xmlns:ns0='http://schemas.openxmlformats.org/package/2006/metadata/core-properties' xmlns:ns1='http://purl.org/dc/elements/1.1/'" w:xpath="/ns0:coreProperties[1]/ns1:subject[1]" w:storeItemID="{6C3C8BC8-F283-45AE-878A-BAB7291924A1}"/>
          <w:text/>
        </w:sdtPr>
        <w:sdtEndPr/>
        <w:sdtContent>
          <w:r w:rsidR="004822D1">
            <w:rPr>
              <w:color w:val="002060"/>
            </w:rPr>
            <w:t>FORUM</w:t>
          </w:r>
        </w:sdtContent>
      </w:sdt>
      <w:r w:rsidR="00720014" w:rsidRPr="00757F75">
        <w:rPr>
          <w:noProof/>
          <w:color w:val="002060"/>
        </w:rPr>
        <mc:AlternateContent>
          <mc:Choice Requires="wpg">
            <w:drawing>
              <wp:anchor distT="0" distB="0" distL="114300" distR="114300" simplePos="0" relativeHeight="251663360" behindDoc="1" locked="0" layoutInCell="1" allowOverlap="1" wp14:anchorId="316A3C09" wp14:editId="538DE076">
                <wp:simplePos x="0" y="0"/>
                <wp:positionH relativeFrom="page">
                  <wp:align>outside</wp:align>
                </wp:positionH>
                <wp:positionV relativeFrom="page">
                  <wp:align>center</wp:align>
                </wp:positionV>
                <wp:extent cx="3336200" cy="14056995"/>
                <wp:effectExtent l="0" t="0" r="0" b="0"/>
                <wp:wrapTight wrapText="bothSides">
                  <wp:wrapPolygon edited="0">
                    <wp:start x="2531" y="0"/>
                    <wp:lineTo x="633" y="77"/>
                    <wp:lineTo x="380" y="154"/>
                    <wp:lineTo x="380" y="15277"/>
                    <wp:lineTo x="759" y="15393"/>
                    <wp:lineTo x="2531" y="15393"/>
                    <wp:lineTo x="2531" y="21550"/>
                    <wp:lineTo x="15188" y="21550"/>
                    <wp:lineTo x="15188" y="15393"/>
                    <wp:lineTo x="20503" y="15393"/>
                    <wp:lineTo x="21389" y="15316"/>
                    <wp:lineTo x="21389" y="115"/>
                    <wp:lineTo x="20756" y="77"/>
                    <wp:lineTo x="15188" y="0"/>
                    <wp:lineTo x="2531" y="0"/>
                  </wp:wrapPolygon>
                </wp:wrapTight>
                <wp:docPr id="35" name="Grup 35"/>
                <wp:cNvGraphicFramePr/>
                <a:graphic xmlns:a="http://schemas.openxmlformats.org/drawingml/2006/main">
                  <a:graphicData uri="http://schemas.microsoft.com/office/word/2010/wordprocessingGroup">
                    <wpg:wgp>
                      <wpg:cNvGrpSpPr/>
                      <wpg:grpSpPr>
                        <a:xfrm>
                          <a:off x="0" y="0"/>
                          <a:ext cx="3336200" cy="14056995"/>
                          <a:chOff x="0" y="0"/>
                          <a:chExt cx="3339101" cy="14056995"/>
                        </a:xfrm>
                      </wpg:grpSpPr>
                      <wps:wsp>
                        <wps:cNvPr id="92" name="Dikdörtgen 24"/>
                        <wps:cNvSpPr>
                          <a:spLocks/>
                        </wps:cNvSpPr>
                        <wps:spPr>
                          <a:xfrm>
                            <a:off x="438660" y="0"/>
                            <a:ext cx="1892039" cy="140569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0754D4">
                              <w:pPr>
                                <w:pStyle w:val="Balk1"/>
                                <w:spacing w:after="120"/>
                                <w:rPr>
                                  <w:color w:val="FFFFFF" w:themeColor="background1"/>
                                </w:rPr>
                              </w:pPr>
                              <w:r>
                                <w:rPr>
                                  <w:noProof/>
                                  <w:color w:val="0000FF"/>
                                </w:rPr>
                                <w:drawing>
                                  <wp:inline distT="0" distB="0" distL="0" distR="0" wp14:anchorId="01FE6A01" wp14:editId="18355998">
                                    <wp:extent cx="1268095" cy="525145"/>
                                    <wp:effectExtent l="0" t="0" r="8255" b="8255"/>
                                    <wp:docPr id="452" name="irc_mi" descr="İlgili resi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gili resi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525145"/>
                                            </a:xfrm>
                                            <a:prstGeom prst="rect">
                                              <a:avLst/>
                                            </a:prstGeom>
                                            <a:noFill/>
                                            <a:ln>
                                              <a:noFill/>
                                            </a:ln>
                                          </pic:spPr>
                                        </pic:pic>
                                      </a:graphicData>
                                    </a:graphic>
                                  </wp:inline>
                                </w:drawing>
                              </w:r>
                            </w:p>
                            <w:p w:rsidR="000754D4" w:rsidRPr="000754D4" w:rsidRDefault="000754D4" w:rsidP="000754D4">
                              <w:pPr>
                                <w:rPr>
                                  <w:rFonts w:ascii="Times New Roman" w:hAnsi="Times New Roman" w:cs="Times New Roman"/>
                                  <w:b/>
                                  <w:color w:val="C00000"/>
                                  <w:sz w:val="24"/>
                                  <w:szCs w:val="24"/>
                                </w:rPr>
                              </w:pPr>
                              <w:r w:rsidRPr="00606931">
                                <w:rPr>
                                  <w:rFonts w:ascii="Times New Roman" w:hAnsi="Times New Roman" w:cs="Times New Roman"/>
                                  <w:b/>
                                  <w:color w:val="C00000"/>
                                  <w:sz w:val="24"/>
                                  <w:szCs w:val="24"/>
                                </w:rPr>
                                <w:t>6-</w:t>
                              </w:r>
                              <w:r w:rsidRPr="00606931">
                                <w:rPr>
                                  <w:rFonts w:cs="Times New Roman"/>
                                  <w:b/>
                                  <w:color w:val="C00000"/>
                                  <w:sz w:val="24"/>
                                  <w:szCs w:val="24"/>
                                </w:rPr>
                                <w:t>DAYANAK</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1739 sayılı </w:t>
                              </w:r>
                              <w:r w:rsidRPr="00484FBA">
                                <w:rPr>
                                  <w:rFonts w:ascii="Times New Roman" w:hAnsi="Times New Roman" w:cs="Times New Roman"/>
                                  <w:color w:val="002060"/>
                                  <w:sz w:val="24"/>
                                  <w:szCs w:val="24"/>
                                </w:rPr>
                                <w:t>Milli Eğitim Temel Kanunu</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3308 sayılı Mesleki Eğitim Kanunu</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sidRPr="00484FBA">
                                <w:rPr>
                                  <w:rFonts w:ascii="Times New Roman" w:hAnsi="Times New Roman" w:cs="Times New Roman"/>
                                  <w:color w:val="002060"/>
                                  <w:sz w:val="24"/>
                                  <w:szCs w:val="24"/>
                                </w:rPr>
                                <w:t>3294 Sayılı Sosyal Yardımlaşma Ve Dayanışmayı Teşvik Kanunu</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Ortaöğretim Kurumları </w:t>
                              </w:r>
                              <w:r w:rsidRPr="00484FBA">
                                <w:rPr>
                                  <w:rFonts w:ascii="Times New Roman" w:hAnsi="Times New Roman" w:cs="Times New Roman"/>
                                  <w:color w:val="002060"/>
                                  <w:sz w:val="24"/>
                                  <w:szCs w:val="24"/>
                                </w:rPr>
                                <w:t>Yönetmeliği</w:t>
                              </w:r>
                            </w:p>
                            <w:p w:rsidR="000754D4" w:rsidRPr="000754D4" w:rsidRDefault="000754D4" w:rsidP="000754D4">
                              <w:pPr>
                                <w:pStyle w:val="ListeParagraf"/>
                                <w:numPr>
                                  <w:ilvl w:val="0"/>
                                  <w:numId w:val="2"/>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Milli Eğitim Bakanlığı Özel Program ve Proje Uygulayan Eğitim Kurumları Yönetmeliği</w:t>
                              </w:r>
                            </w:p>
                            <w:p w:rsidR="000754D4" w:rsidRPr="000754D4" w:rsidRDefault="000754D4" w:rsidP="000754D4">
                              <w:pPr>
                                <w:pStyle w:val="ListeParagraf"/>
                                <w:numPr>
                                  <w:ilvl w:val="0"/>
                                  <w:numId w:val="1"/>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Milli Eğitim Bakanlığı Eğitim Kurumları Sosyal Etkinlikler Yönetmeliği</w:t>
                              </w:r>
                            </w:p>
                            <w:p w:rsidR="000754D4" w:rsidRPr="00EF626C" w:rsidRDefault="000754D4" w:rsidP="000754D4">
                              <w:pPr>
                                <w:pStyle w:val="ListeParagraf"/>
                                <w:numPr>
                                  <w:ilvl w:val="0"/>
                                  <w:numId w:val="1"/>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Milli Eğitim Bakanlığı 2023 Vizyon Belgesi</w:t>
                              </w:r>
                            </w:p>
                            <w:p w:rsidR="000754D4" w:rsidRDefault="000754D4" w:rsidP="000754D4">
                              <w:pPr>
                                <w:pStyle w:val="ListeParagraf"/>
                                <w:ind w:left="0"/>
                                <w:rPr>
                                  <w:rFonts w:ascii="Times New Roman" w:hAnsi="Times New Roman" w:cs="Times New Roman"/>
                                  <w:color w:val="002060"/>
                                  <w:sz w:val="24"/>
                                  <w:szCs w:val="24"/>
                                </w:rPr>
                              </w:pPr>
                            </w:p>
                            <w:p w:rsidR="000754D4" w:rsidRPr="00484FBA" w:rsidRDefault="000754D4" w:rsidP="000754D4">
                              <w:pPr>
                                <w:pStyle w:val="ListeParagraf"/>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D768BF" w:rsidRDefault="00D768BF">
                              <w:pPr>
                                <w:spacing w:line="360" w:lineRule="auto"/>
                                <w:rPr>
                                  <w:color w:val="FFFFFF" w:themeColor="background1"/>
                                  <w:sz w:val="24"/>
                                </w:rPr>
                              </w:pPr>
                            </w:p>
                            <w:p w:rsidR="00D768BF" w:rsidRDefault="00D768BF"/>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Dikdörtgen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up 35" o:spid="_x0000_s1029" style="position:absolute;margin-left:211.5pt;margin-top:0;width:262.7pt;height:1106.85pt;z-index:-251653120;mso-width-percent:430;mso-height-percent:1000;mso-position-horizontal:outside;mso-position-horizontal-relative:page;mso-position-vertical:center;mso-position-vertical-relative:page;mso-width-percent:430;mso-height-percent:1000" coordsize="33391,14056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">
                <v:rect id="Dikdörtgen 24" o:spid="_x0000_s1030" style="position:absolute;left:4386;width:18920;height:14056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" fillcolor="#a9a57c [3204]" stroked="f" strokeweight="2pt">
                  <v:textbox inset="21.6pt,244.8pt,21.6pt,14.4pt">
                    <w:txbxContent>
                      <w:p w:rsidR="00D768BF" w:rsidRDefault="000754D4">
                        <w:pPr>
                          <w:pStyle w:val="Balk1"/>
                          <w:spacing w:after="120"/>
                          <w:rPr>
                            <w:color w:val="FFFFFF" w:themeColor="background1"/>
                          </w:rPr>
                        </w:pPr>
                        <w:r>
                          <w:rPr>
                            <w:noProof/>
                            <w:color w:val="0000FF"/>
                          </w:rPr>
                          <w:drawing>
                            <wp:inline distT="0" distB="0" distL="0" distR="0" wp14:anchorId="6F6336AE" wp14:editId="4C35A679">
                              <wp:extent cx="1268095" cy="525145"/>
                              <wp:effectExtent l="0" t="0" r="8255" b="8255"/>
                              <wp:docPr id="452" name="irc_mi" descr="İlgili resi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gili resi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525145"/>
                                      </a:xfrm>
                                      <a:prstGeom prst="rect">
                                        <a:avLst/>
                                      </a:prstGeom>
                                      <a:noFill/>
                                      <a:ln>
                                        <a:noFill/>
                                      </a:ln>
                                    </pic:spPr>
                                  </pic:pic>
                                </a:graphicData>
                              </a:graphic>
                            </wp:inline>
                          </w:drawing>
                        </w:r>
                      </w:p>
                      <w:p w:rsidR="000754D4" w:rsidRPr="000754D4" w:rsidRDefault="000754D4" w:rsidP="000754D4">
                        <w:pPr>
                          <w:rPr>
                            <w:rFonts w:ascii="Times New Roman" w:hAnsi="Times New Roman" w:cs="Times New Roman"/>
                            <w:b/>
                            <w:color w:val="C00000"/>
                            <w:sz w:val="24"/>
                            <w:szCs w:val="24"/>
                          </w:rPr>
                        </w:pPr>
                        <w:r w:rsidRPr="00606931">
                          <w:rPr>
                            <w:rFonts w:ascii="Times New Roman" w:hAnsi="Times New Roman" w:cs="Times New Roman"/>
                            <w:b/>
                            <w:color w:val="C00000"/>
                            <w:sz w:val="24"/>
                            <w:szCs w:val="24"/>
                          </w:rPr>
                          <w:t>6-</w:t>
                        </w:r>
                        <w:r w:rsidRPr="00606931">
                          <w:rPr>
                            <w:rFonts w:cs="Times New Roman"/>
                            <w:b/>
                            <w:color w:val="C00000"/>
                            <w:sz w:val="24"/>
                            <w:szCs w:val="24"/>
                          </w:rPr>
                          <w:t>DAYANAK</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1739 sayılı </w:t>
                        </w:r>
                        <w:r w:rsidRPr="00484FBA">
                          <w:rPr>
                            <w:rFonts w:ascii="Times New Roman" w:hAnsi="Times New Roman" w:cs="Times New Roman"/>
                            <w:color w:val="002060"/>
                            <w:sz w:val="24"/>
                            <w:szCs w:val="24"/>
                          </w:rPr>
                          <w:t>Milli Eğitim Temel Kanunu</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3308 sayılı Mesleki Eğitim Kanunu</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sidRPr="00484FBA">
                          <w:rPr>
                            <w:rFonts w:ascii="Times New Roman" w:hAnsi="Times New Roman" w:cs="Times New Roman"/>
                            <w:color w:val="002060"/>
                            <w:sz w:val="24"/>
                            <w:szCs w:val="24"/>
                          </w:rPr>
                          <w:t>3294 Sayılı Sosyal Yardımlaşma Ve Dayanışmayı Teşvik Kanunu</w:t>
                        </w:r>
                      </w:p>
                      <w:p w:rsidR="000754D4" w:rsidRPr="000754D4" w:rsidRDefault="000754D4" w:rsidP="000754D4">
                        <w:pPr>
                          <w:pStyle w:val="ListeParagraf"/>
                          <w:numPr>
                            <w:ilvl w:val="0"/>
                            <w:numId w:val="3"/>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Ortaöğretim Kurumları </w:t>
                        </w:r>
                        <w:r w:rsidRPr="00484FBA">
                          <w:rPr>
                            <w:rFonts w:ascii="Times New Roman" w:hAnsi="Times New Roman" w:cs="Times New Roman"/>
                            <w:color w:val="002060"/>
                            <w:sz w:val="24"/>
                            <w:szCs w:val="24"/>
                          </w:rPr>
                          <w:t>Yönetmeliği</w:t>
                        </w:r>
                      </w:p>
                      <w:p w:rsidR="000754D4" w:rsidRPr="000754D4" w:rsidRDefault="000754D4" w:rsidP="000754D4">
                        <w:pPr>
                          <w:pStyle w:val="ListeParagraf"/>
                          <w:numPr>
                            <w:ilvl w:val="0"/>
                            <w:numId w:val="2"/>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Milli Eğitim Bakanlığı Özel Program ve Proje Uygulayan Eğitim Kurumları Yönetmeliği</w:t>
                        </w:r>
                      </w:p>
                      <w:p w:rsidR="000754D4" w:rsidRPr="000754D4" w:rsidRDefault="000754D4" w:rsidP="000754D4">
                        <w:pPr>
                          <w:pStyle w:val="ListeParagraf"/>
                          <w:numPr>
                            <w:ilvl w:val="0"/>
                            <w:numId w:val="1"/>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Milli Eğitim Bakanlığı Eğitim Kurumları Sosyal Etkinlikler Yönetmeliği</w:t>
                        </w:r>
                      </w:p>
                      <w:p w:rsidR="000754D4" w:rsidRPr="00EF626C" w:rsidRDefault="000754D4" w:rsidP="000754D4">
                        <w:pPr>
                          <w:pStyle w:val="ListeParagraf"/>
                          <w:numPr>
                            <w:ilvl w:val="0"/>
                            <w:numId w:val="1"/>
                          </w:numPr>
                          <w:spacing w:after="0"/>
                          <w:rPr>
                            <w:rFonts w:ascii="Times New Roman" w:hAnsi="Times New Roman" w:cs="Times New Roman"/>
                            <w:color w:val="002060"/>
                            <w:sz w:val="24"/>
                            <w:szCs w:val="24"/>
                          </w:rPr>
                        </w:pPr>
                        <w:r>
                          <w:rPr>
                            <w:rFonts w:ascii="Times New Roman" w:hAnsi="Times New Roman" w:cs="Times New Roman"/>
                            <w:color w:val="002060"/>
                            <w:sz w:val="24"/>
                            <w:szCs w:val="24"/>
                          </w:rPr>
                          <w:t>Milli Eğitim Bakanlığı 2023 Vizyon Belgesi</w:t>
                        </w:r>
                      </w:p>
                      <w:p w:rsidR="000754D4" w:rsidRDefault="000754D4" w:rsidP="000754D4">
                        <w:pPr>
                          <w:pStyle w:val="ListeParagraf"/>
                          <w:ind w:left="0"/>
                          <w:rPr>
                            <w:rFonts w:ascii="Times New Roman" w:hAnsi="Times New Roman" w:cs="Times New Roman"/>
                            <w:color w:val="002060"/>
                            <w:sz w:val="24"/>
                            <w:szCs w:val="24"/>
                          </w:rPr>
                        </w:pPr>
                      </w:p>
                      <w:p w:rsidR="000754D4" w:rsidRPr="00484FBA" w:rsidRDefault="000754D4" w:rsidP="000754D4">
                        <w:pPr>
                          <w:pStyle w:val="ListeParagraf"/>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D768BF" w:rsidRDefault="00D768BF">
                        <w:pPr>
                          <w:spacing w:line="360" w:lineRule="auto"/>
                          <w:rPr>
                            <w:color w:val="FFFFFF" w:themeColor="background1"/>
                            <w:sz w:val="24"/>
                          </w:rPr>
                        </w:pPr>
                      </w:p>
                      <w:p w:rsidR="00D768BF" w:rsidRDefault="00D768BF"/>
                    </w:txbxContent>
                  </v:textbox>
                </v:rect>
                <v:rect id="Dikdörtgen 93" o:spid="_x0000_s1031" style="position:absolute;width:33391;height:10058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" filled="f" stroked="f" strokeweight="2pt"/>
                <w10:wrap type="tight" anchorx="page" anchory="page"/>
              </v:group>
            </w:pict>
          </mc:Fallback>
        </mc:AlternateContent>
      </w:r>
    </w:p>
    <w:p w:rsidR="00757F75" w:rsidRPr="00757F75" w:rsidRDefault="00757F75" w:rsidP="000754D4">
      <w:pPr>
        <w:ind w:firstLine="709"/>
        <w:rPr>
          <w:color w:val="002060"/>
        </w:rPr>
      </w:pPr>
    </w:p>
    <w:p w:rsidR="000754D4" w:rsidRPr="00757F75" w:rsidRDefault="000754D4" w:rsidP="000754D4">
      <w:pPr>
        <w:ind w:firstLine="709"/>
        <w:rPr>
          <w:b/>
          <w:color w:val="002060"/>
        </w:rPr>
      </w:pPr>
      <w:r w:rsidRPr="00757F75">
        <w:rPr>
          <w:b/>
          <w:color w:val="002060"/>
        </w:rPr>
        <w:t>SUNUŞ</w:t>
      </w:r>
    </w:p>
    <w:p w:rsidR="000754D4" w:rsidRPr="00757F75" w:rsidRDefault="000754D4" w:rsidP="000754D4">
      <w:pPr>
        <w:ind w:right="3093" w:firstLine="709"/>
        <w:jc w:val="both"/>
        <w:rPr>
          <w:color w:val="002060"/>
        </w:rPr>
      </w:pPr>
      <w:r w:rsidRPr="00757F75">
        <w:rPr>
          <w:color w:val="002060"/>
        </w:rPr>
        <w:t>Fatih Sultan Mehmet Han, İstanbul’un fethini henüz sekiz yaşında iken hayal etmeye başladı. Fethin planlamasını, devrin ilk havan topunu ve yine devrinin en büyük ve en gelişmiş silahı olan Şahi topu ise on dört yaşındayken projelendirmiş, planlarını ve çizimlerini yapmaya başlamıştı ve hayallerini henüz on dokuz yaşında iken gerçekleştirmişti.</w:t>
      </w:r>
    </w:p>
    <w:p w:rsidR="005C6EFF" w:rsidRPr="00757F75" w:rsidRDefault="000754D4" w:rsidP="00C03762">
      <w:pPr>
        <w:ind w:right="3093" w:firstLine="709"/>
        <w:jc w:val="both"/>
        <w:rPr>
          <w:color w:val="002060"/>
        </w:rPr>
      </w:pPr>
      <w:r w:rsidRPr="00757F75">
        <w:rPr>
          <w:color w:val="002060"/>
        </w:rPr>
        <w:t>Harezmi, Fergani, Battânî, Bîrûnî, İbn El-Haysem, Tûsî, Uluğ Bey, Ali Kuşçu, İbn-i Sina, Cabir Bin Hayyân, Zehrâvi, İbn-i Baytâr, Cezerî, Akşemsettin, Mimar Sinan, Piri Reis, Katip Çelebi gibi bilimin evrensel anlamda gelişmesine öncülük ve yüz yıllarca kaynaklık etmiş onlarca bilim insanı yetiştirmiş bir medeniyetin mensubu ve Fetih Sultan Mehmet Han’ın torunları olan bugünün çocukları kendilerine sunulacak uygun bir eğitim öğretim ikliminde yarının Koca Sinanları, Katip Çelebileri ve hatta Fatihleri olacaktır.</w:t>
      </w:r>
    </w:p>
    <w:p w:rsidR="005C6EFF" w:rsidRPr="00757F75" w:rsidRDefault="000754D4" w:rsidP="005C6EFF">
      <w:pPr>
        <w:ind w:right="3093" w:firstLine="709"/>
        <w:jc w:val="both"/>
        <w:rPr>
          <w:color w:val="002060"/>
        </w:rPr>
      </w:pPr>
      <w:r w:rsidRPr="00757F75">
        <w:rPr>
          <w:color w:val="002060"/>
        </w:rPr>
        <w:t xml:space="preserve">Bu bağlamda </w:t>
      </w:r>
      <w:r w:rsidRPr="00757F75">
        <w:rPr>
          <w:rFonts w:eastAsia="Arial" w:cs="Arial"/>
          <w:color w:val="002060"/>
        </w:rPr>
        <w:t>m</w:t>
      </w:r>
      <w:r w:rsidRPr="00757F75">
        <w:rPr>
          <w:color w:val="002060"/>
        </w:rPr>
        <w:t>illî, manevi, tarihi ve kültürel mirasına sahip çıkan, medeniyetimizin değerlerini koruyan; aynı zamanda ahlaki ve insani değerleri benimseyen, okuyan, araştıran, düşünen, yorumlayan, sorgulayan, yapıcı, üretken, bilgi ve hikmetin yolunda giden, çağımızın gerektirdiği bilgi ve becerilerle donanmış bireyler yetiştirilmesine</w:t>
      </w:r>
      <w:r w:rsidR="00635737" w:rsidRPr="00757F75">
        <w:rPr>
          <w:color w:val="002060"/>
        </w:rPr>
        <w:t xml:space="preserve"> ve ülkemizin  2023, 2071 hedeflerine </w:t>
      </w:r>
      <w:r w:rsidRPr="00757F75">
        <w:rPr>
          <w:color w:val="002060"/>
        </w:rPr>
        <w:t xml:space="preserve"> </w:t>
      </w:r>
      <w:r w:rsidR="005B347F" w:rsidRPr="00757F75">
        <w:rPr>
          <w:color w:val="002060"/>
        </w:rPr>
        <w:t xml:space="preserve">ulaşması yolunda yapılan çalışmalara </w:t>
      </w:r>
      <w:r w:rsidRPr="00757F75">
        <w:rPr>
          <w:color w:val="002060"/>
        </w:rPr>
        <w:t>katkı sağlamak amacı ile "Güzel Ahlâk ve Eğitim ile Bilim"  projesi oluşturulmuştur.</w:t>
      </w:r>
    </w:p>
    <w:p w:rsidR="006A6CEF" w:rsidRPr="00757F75" w:rsidRDefault="000754D4" w:rsidP="006A6CEF">
      <w:pPr>
        <w:ind w:right="3093" w:firstLine="709"/>
        <w:jc w:val="right"/>
        <w:rPr>
          <w:color w:val="002060"/>
        </w:rPr>
      </w:pPr>
      <w:r w:rsidRPr="00757F75">
        <w:rPr>
          <w:color w:val="002060"/>
        </w:rPr>
        <w:t xml:space="preserve">Bayram Ali </w:t>
      </w:r>
      <w:r w:rsidR="00A41C4F" w:rsidRPr="00757F75">
        <w:rPr>
          <w:color w:val="002060"/>
        </w:rPr>
        <w:t>ÇELİK</w:t>
      </w:r>
    </w:p>
    <w:p w:rsidR="00DE499F" w:rsidRPr="00757F75" w:rsidRDefault="00DE499F" w:rsidP="006A6CEF">
      <w:pPr>
        <w:ind w:right="3093" w:firstLine="709"/>
        <w:jc w:val="right"/>
        <w:rPr>
          <w:color w:val="002060"/>
        </w:rPr>
      </w:pPr>
      <w:r w:rsidRPr="00757F75">
        <w:rPr>
          <w:color w:val="002060"/>
        </w:rPr>
        <w:t>SAİHL Müdürü</w:t>
      </w:r>
    </w:p>
    <w:p w:rsidR="000754D4" w:rsidRPr="00757F75" w:rsidRDefault="000754D4" w:rsidP="00BB313A">
      <w:pPr>
        <w:ind w:right="3093" w:firstLine="709"/>
        <w:jc w:val="both"/>
        <w:rPr>
          <w:b/>
          <w:color w:val="002060"/>
        </w:rPr>
      </w:pPr>
      <w:r w:rsidRPr="00757F75">
        <w:rPr>
          <w:b/>
          <w:color w:val="002060"/>
        </w:rPr>
        <w:lastRenderedPageBreak/>
        <w:t>AMAÇ VE HEDEFLER</w:t>
      </w:r>
    </w:p>
    <w:p w:rsidR="000754D4" w:rsidRPr="00757F75" w:rsidRDefault="000754D4" w:rsidP="00757F75">
      <w:pPr>
        <w:pStyle w:val="ListeParagraf"/>
        <w:numPr>
          <w:ilvl w:val="0"/>
          <w:numId w:val="4"/>
        </w:numPr>
        <w:tabs>
          <w:tab w:val="left" w:pos="993"/>
        </w:tabs>
        <w:spacing w:before="40" w:after="40" w:line="288" w:lineRule="auto"/>
        <w:ind w:left="0" w:firstLine="709"/>
        <w:contextualSpacing w:val="0"/>
        <w:jc w:val="both"/>
        <w:rPr>
          <w:rFonts w:cs="Times New Roman"/>
          <w:color w:val="002060"/>
          <w:sz w:val="20"/>
          <w:szCs w:val="20"/>
        </w:rPr>
      </w:pPr>
      <w:r w:rsidRPr="00757F75">
        <w:rPr>
          <w:rFonts w:cs="Times New Roman"/>
          <w:color w:val="002060"/>
          <w:sz w:val="20"/>
          <w:szCs w:val="20"/>
        </w:rPr>
        <w:t xml:space="preserve">       Millî, manevi, tarihi ve kültürel mirasına sahip çıkan, medeniyetimizin değerlerini koruyan; aynı zamanda ahlaki ve insani değerleri benimseyen, okuyan, araştıran, düşünen, yorumlayan, sorgulayan, yapıcı, üretken, bilgi ve hikmetin yolunda giden, çağımızın gerektirdiği bilgi ve becerilerle donanmış bireyler yetiştirilmesine katkı sağlamak</w:t>
      </w:r>
      <w:r w:rsidR="008F2EE1" w:rsidRPr="00757F75">
        <w:rPr>
          <w:rFonts w:cs="Times New Roman"/>
          <w:color w:val="002060"/>
          <w:sz w:val="20"/>
          <w:szCs w:val="20"/>
        </w:rPr>
        <w:t>...</w:t>
      </w:r>
    </w:p>
    <w:p w:rsidR="000754D4" w:rsidRPr="00757F75" w:rsidRDefault="000754D4" w:rsidP="00757F75">
      <w:pPr>
        <w:pStyle w:val="ListeParagraf"/>
        <w:numPr>
          <w:ilvl w:val="0"/>
          <w:numId w:val="4"/>
        </w:numPr>
        <w:tabs>
          <w:tab w:val="left" w:pos="993"/>
        </w:tabs>
        <w:spacing w:before="40" w:after="40" w:line="288" w:lineRule="auto"/>
        <w:ind w:left="0" w:firstLine="709"/>
        <w:contextualSpacing w:val="0"/>
        <w:jc w:val="both"/>
        <w:rPr>
          <w:rFonts w:cs="Times New Roman"/>
          <w:color w:val="002060"/>
          <w:sz w:val="20"/>
          <w:szCs w:val="20"/>
        </w:rPr>
      </w:pPr>
      <w:r w:rsidRPr="00757F75">
        <w:rPr>
          <w:rFonts w:cs="Times New Roman"/>
          <w:color w:val="002060"/>
          <w:sz w:val="20"/>
          <w:szCs w:val="20"/>
        </w:rPr>
        <w:t xml:space="preserve">      Öğrencilerin ilgi ve yeteneklerine göre akademik, mesleki, sosyal ve kültürel gelişmelerine çok yönlü katkıda bulunmak amacıyla yerel, ulusal ve uluslararası faaliyetler düzenlemek ve düzenlenmiş faaliyetlere katılımı artırmak </w:t>
      </w:r>
      <w:r w:rsidR="008F2EE1" w:rsidRPr="00757F75">
        <w:rPr>
          <w:rFonts w:cs="Times New Roman"/>
          <w:color w:val="002060"/>
          <w:sz w:val="20"/>
          <w:szCs w:val="20"/>
        </w:rPr>
        <w:t>...</w:t>
      </w:r>
    </w:p>
    <w:p w:rsidR="000754D4" w:rsidRPr="00757F75" w:rsidRDefault="00BB313A" w:rsidP="00757F75">
      <w:pPr>
        <w:pStyle w:val="ListeParagraf"/>
        <w:numPr>
          <w:ilvl w:val="0"/>
          <w:numId w:val="4"/>
        </w:numPr>
        <w:tabs>
          <w:tab w:val="left" w:pos="993"/>
        </w:tabs>
        <w:spacing w:before="40" w:after="40" w:line="288" w:lineRule="auto"/>
        <w:ind w:left="0" w:firstLine="709"/>
        <w:contextualSpacing w:val="0"/>
        <w:jc w:val="both"/>
        <w:rPr>
          <w:rFonts w:cs="Times New Roman"/>
          <w:color w:val="002060"/>
          <w:sz w:val="20"/>
          <w:szCs w:val="20"/>
        </w:rPr>
      </w:pPr>
      <w:r w:rsidRPr="00757F75">
        <w:rPr>
          <w:rFonts w:cs="Times New Roman"/>
          <w:color w:val="002060"/>
          <w:sz w:val="20"/>
          <w:szCs w:val="20"/>
        </w:rPr>
        <w:t xml:space="preserve">      </w:t>
      </w:r>
      <w:r w:rsidR="000754D4" w:rsidRPr="00757F75">
        <w:rPr>
          <w:rFonts w:cs="Times New Roman"/>
          <w:color w:val="002060"/>
          <w:sz w:val="20"/>
          <w:szCs w:val="20"/>
        </w:rPr>
        <w:t>Öğrencilerin temel İslam bilimleri, fen ve sosyal bilimler, yabancı dil, spor ve sanat dallarında bir üst öğretime hazırlanmasına katkıda bulunmak</w:t>
      </w:r>
      <w:r w:rsidR="008F2EE1" w:rsidRPr="00757F75">
        <w:rPr>
          <w:rFonts w:cs="Times New Roman"/>
          <w:color w:val="002060"/>
          <w:sz w:val="20"/>
          <w:szCs w:val="20"/>
        </w:rPr>
        <w:t>...</w:t>
      </w:r>
    </w:p>
    <w:p w:rsidR="0013547E" w:rsidRPr="00757F75" w:rsidRDefault="0013547E" w:rsidP="00757F75">
      <w:pPr>
        <w:pStyle w:val="ListeParagraf"/>
        <w:numPr>
          <w:ilvl w:val="0"/>
          <w:numId w:val="4"/>
        </w:numPr>
        <w:spacing w:after="120" w:line="264" w:lineRule="auto"/>
        <w:ind w:left="0" w:firstLine="709"/>
        <w:jc w:val="both"/>
        <w:rPr>
          <w:rFonts w:cs="Times New Roman"/>
          <w:color w:val="002060"/>
          <w:sz w:val="20"/>
          <w:szCs w:val="20"/>
        </w:rPr>
      </w:pPr>
      <w:r w:rsidRPr="00757F75">
        <w:rPr>
          <w:rFonts w:cs="Times New Roman"/>
          <w:color w:val="002060"/>
          <w:sz w:val="20"/>
          <w:szCs w:val="20"/>
        </w:rPr>
        <w:t>Öğrencilerimize daha nitelikli eğitim sunabilme</w:t>
      </w:r>
      <w:r w:rsidR="00757F75">
        <w:rPr>
          <w:rFonts w:cs="Times New Roman"/>
          <w:color w:val="002060"/>
          <w:sz w:val="20"/>
          <w:szCs w:val="20"/>
        </w:rPr>
        <w:t>k için eğitime katkı sağlayabilecek</w:t>
      </w:r>
      <w:r w:rsidRPr="00757F75">
        <w:rPr>
          <w:rFonts w:cs="Times New Roman"/>
          <w:color w:val="002060"/>
          <w:sz w:val="20"/>
          <w:szCs w:val="20"/>
        </w:rPr>
        <w:t xml:space="preserve"> bütün üniversite, kurum, kuruluşlar gibi sosyal paydaşlar ile </w:t>
      </w:r>
      <w:r w:rsidR="00757F75" w:rsidRPr="00757F75">
        <w:rPr>
          <w:rFonts w:cs="Times New Roman"/>
          <w:color w:val="002060"/>
          <w:sz w:val="20"/>
          <w:szCs w:val="20"/>
        </w:rPr>
        <w:t>çerçevesi belirlenmiş</w:t>
      </w:r>
      <w:r w:rsidRPr="00757F75">
        <w:rPr>
          <w:rFonts w:cs="Times New Roman"/>
          <w:color w:val="002060"/>
          <w:sz w:val="20"/>
          <w:szCs w:val="20"/>
        </w:rPr>
        <w:t>, etkin işbirliği çalışmalarını artırmak, işbirliklerini kapsamlı ve nitelikli hale getirmek</w:t>
      </w:r>
      <w:r w:rsidR="008F2EE1" w:rsidRPr="00757F75">
        <w:rPr>
          <w:rFonts w:cs="Times New Roman"/>
          <w:color w:val="002060"/>
          <w:sz w:val="20"/>
          <w:szCs w:val="20"/>
        </w:rPr>
        <w:t xml:space="preserve">... </w:t>
      </w:r>
    </w:p>
    <w:p w:rsidR="0013547E" w:rsidRPr="00757F75" w:rsidRDefault="0013547E" w:rsidP="00757F75">
      <w:pPr>
        <w:pStyle w:val="ListeParagraf"/>
        <w:numPr>
          <w:ilvl w:val="0"/>
          <w:numId w:val="4"/>
        </w:numPr>
        <w:spacing w:after="120" w:line="264" w:lineRule="auto"/>
        <w:ind w:left="0" w:firstLine="709"/>
        <w:jc w:val="both"/>
        <w:rPr>
          <w:rFonts w:cs="Times New Roman"/>
          <w:color w:val="002060"/>
          <w:sz w:val="20"/>
          <w:szCs w:val="20"/>
        </w:rPr>
      </w:pPr>
      <w:r w:rsidRPr="00757F75">
        <w:rPr>
          <w:rFonts w:cs="Times New Roman"/>
          <w:color w:val="002060"/>
          <w:sz w:val="20"/>
          <w:szCs w:val="20"/>
        </w:rPr>
        <w:t>Öğrencilerimizin</w:t>
      </w:r>
      <w:r w:rsidR="007007CE" w:rsidRPr="00757F75">
        <w:rPr>
          <w:rFonts w:cs="Times New Roman"/>
          <w:color w:val="002060"/>
          <w:sz w:val="20"/>
          <w:szCs w:val="20"/>
        </w:rPr>
        <w:t xml:space="preserve"> </w:t>
      </w:r>
      <w:r w:rsidRPr="00757F75">
        <w:rPr>
          <w:rFonts w:cs="Times New Roman"/>
          <w:color w:val="002060"/>
          <w:sz w:val="20"/>
          <w:szCs w:val="20"/>
        </w:rPr>
        <w:t>kültürel, sanatsal, sportif ve bilimsel etkinliklere</w:t>
      </w:r>
      <w:r w:rsidR="007007CE" w:rsidRPr="00757F75">
        <w:rPr>
          <w:rFonts w:cs="Times New Roman"/>
          <w:color w:val="002060"/>
          <w:sz w:val="20"/>
          <w:szCs w:val="20"/>
        </w:rPr>
        <w:t xml:space="preserve"> ilgi ve</w:t>
      </w:r>
      <w:r w:rsidRPr="00757F75">
        <w:rPr>
          <w:rFonts w:cs="Times New Roman"/>
          <w:color w:val="002060"/>
          <w:sz w:val="20"/>
          <w:szCs w:val="20"/>
        </w:rPr>
        <w:t xml:space="preserve"> katılımını artırmak</w:t>
      </w:r>
      <w:r w:rsidR="007007CE" w:rsidRPr="00757F75">
        <w:rPr>
          <w:rFonts w:cs="Times New Roman"/>
          <w:color w:val="002060"/>
          <w:sz w:val="20"/>
          <w:szCs w:val="20"/>
        </w:rPr>
        <w:t>.</w:t>
      </w:r>
      <w:r w:rsidR="008F2EE1" w:rsidRPr="00757F75">
        <w:rPr>
          <w:rFonts w:cs="Times New Roman"/>
          <w:color w:val="002060"/>
          <w:sz w:val="20"/>
          <w:szCs w:val="20"/>
        </w:rPr>
        <w:t>..</w:t>
      </w:r>
    </w:p>
    <w:p w:rsidR="0013547E" w:rsidRPr="00757F75" w:rsidRDefault="0013547E" w:rsidP="00757F75">
      <w:pPr>
        <w:pStyle w:val="ListeParagraf"/>
        <w:tabs>
          <w:tab w:val="left" w:pos="993"/>
        </w:tabs>
        <w:spacing w:before="40" w:after="40" w:line="288" w:lineRule="auto"/>
        <w:ind w:left="709" w:firstLine="0"/>
        <w:contextualSpacing w:val="0"/>
        <w:jc w:val="both"/>
        <w:rPr>
          <w:rFonts w:cs="Times New Roman"/>
          <w:b/>
          <w:color w:val="002060"/>
          <w:sz w:val="20"/>
          <w:szCs w:val="20"/>
        </w:rPr>
      </w:pPr>
    </w:p>
    <w:p w:rsidR="00BB313A" w:rsidRPr="00757F75" w:rsidRDefault="00BB313A" w:rsidP="00757F75">
      <w:pPr>
        <w:ind w:firstLine="709"/>
        <w:jc w:val="both"/>
        <w:rPr>
          <w:b/>
          <w:color w:val="002060"/>
        </w:rPr>
      </w:pPr>
      <w:r w:rsidRPr="00757F75">
        <w:rPr>
          <w:b/>
          <w:color w:val="002060"/>
        </w:rPr>
        <w:t>UYGULAMA SÜRECİ VE AŞAMALARI</w:t>
      </w:r>
    </w:p>
    <w:p w:rsidR="009132C2" w:rsidRPr="00757F75" w:rsidRDefault="00A26BC5" w:rsidP="00757F75">
      <w:pPr>
        <w:ind w:firstLine="709"/>
        <w:jc w:val="both"/>
        <w:rPr>
          <w:color w:val="002060"/>
        </w:rPr>
      </w:pPr>
      <w:r w:rsidRPr="00757F75">
        <w:rPr>
          <w:color w:val="002060"/>
        </w:rPr>
        <w:t xml:space="preserve">1-Bütün </w:t>
      </w:r>
      <w:r w:rsidR="00E8473C" w:rsidRPr="00757F75">
        <w:rPr>
          <w:color w:val="002060"/>
        </w:rPr>
        <w:t>forum toplantıları</w:t>
      </w:r>
      <w:r w:rsidRPr="00757F75">
        <w:rPr>
          <w:color w:val="002060"/>
        </w:rPr>
        <w:t xml:space="preserve"> Seydişehir Kaymakamlığı Mevlana Maarif Merkezinde </w:t>
      </w:r>
      <w:r w:rsidR="002E66B4" w:rsidRPr="00757F75">
        <w:rPr>
          <w:color w:val="002060"/>
        </w:rPr>
        <w:t>gerçekleştirilir.</w:t>
      </w:r>
    </w:p>
    <w:p w:rsidR="00694DA1" w:rsidRPr="00757F75" w:rsidRDefault="00694DA1" w:rsidP="00757F75">
      <w:pPr>
        <w:ind w:firstLine="709"/>
        <w:jc w:val="both"/>
        <w:rPr>
          <w:color w:val="002060"/>
        </w:rPr>
      </w:pPr>
      <w:r w:rsidRPr="00757F75">
        <w:rPr>
          <w:color w:val="002060"/>
        </w:rPr>
        <w:t xml:space="preserve">2- Okullar her </w:t>
      </w:r>
      <w:r w:rsidR="00E8473C" w:rsidRPr="00757F75">
        <w:rPr>
          <w:color w:val="002060"/>
        </w:rPr>
        <w:t xml:space="preserve">forum </w:t>
      </w:r>
      <w:r w:rsidRPr="00757F75">
        <w:rPr>
          <w:color w:val="002060"/>
        </w:rPr>
        <w:t xml:space="preserve"> gününe üç öğrenci ve bir öğretmenle katılım </w:t>
      </w:r>
      <w:r w:rsidR="001742C6" w:rsidRPr="00757F75">
        <w:rPr>
          <w:color w:val="002060"/>
        </w:rPr>
        <w:t>sağlar.</w:t>
      </w:r>
    </w:p>
    <w:p w:rsidR="00694DA1" w:rsidRPr="00757F75" w:rsidRDefault="005061DD" w:rsidP="00757F75">
      <w:pPr>
        <w:ind w:firstLine="709"/>
        <w:jc w:val="both"/>
        <w:rPr>
          <w:color w:val="002060"/>
        </w:rPr>
      </w:pPr>
      <w:r w:rsidRPr="00757F75">
        <w:rPr>
          <w:color w:val="002060"/>
        </w:rPr>
        <w:t xml:space="preserve">3- </w:t>
      </w:r>
      <w:r w:rsidR="001742C6" w:rsidRPr="00757F75">
        <w:rPr>
          <w:color w:val="002060"/>
        </w:rPr>
        <w:t>Forum</w:t>
      </w:r>
      <w:r w:rsidR="007B2C17" w:rsidRPr="00757F75">
        <w:rPr>
          <w:color w:val="002060"/>
        </w:rPr>
        <w:t xml:space="preserve"> Başkanı (Kürsü Sahibi) </w:t>
      </w:r>
      <w:r w:rsidR="001742C6" w:rsidRPr="00757F75">
        <w:rPr>
          <w:color w:val="002060"/>
        </w:rPr>
        <w:t xml:space="preserve">Okul, </w:t>
      </w:r>
      <w:r w:rsidR="0009791A" w:rsidRPr="00757F75">
        <w:rPr>
          <w:color w:val="002060"/>
        </w:rPr>
        <w:t xml:space="preserve">, başkan oldukları günkü toplantıyı </w:t>
      </w:r>
      <w:r w:rsidR="005C6325" w:rsidRPr="00757F75">
        <w:rPr>
          <w:color w:val="002060"/>
        </w:rPr>
        <w:t>yönetir</w:t>
      </w:r>
      <w:r w:rsidR="00F245AA" w:rsidRPr="00757F75">
        <w:rPr>
          <w:color w:val="002060"/>
        </w:rPr>
        <w:t xml:space="preserve">. Bu nedenle </w:t>
      </w:r>
      <w:r w:rsidR="00A13C6D" w:rsidRPr="00757F75">
        <w:rPr>
          <w:color w:val="002060"/>
        </w:rPr>
        <w:t>toplantıya</w:t>
      </w:r>
      <w:r w:rsidR="00F245AA" w:rsidRPr="00757F75">
        <w:rPr>
          <w:color w:val="002060"/>
        </w:rPr>
        <w:t xml:space="preserve"> </w:t>
      </w:r>
      <w:r w:rsidR="00A13C6D" w:rsidRPr="00757F75">
        <w:rPr>
          <w:color w:val="002060"/>
        </w:rPr>
        <w:t>hazırlıklı gelmeleri</w:t>
      </w:r>
      <w:r w:rsidR="00D35EA2" w:rsidRPr="00757F75">
        <w:rPr>
          <w:color w:val="002060"/>
        </w:rPr>
        <w:t xml:space="preserve"> ve başkanlık görevini yerine getirmeleri</w:t>
      </w:r>
      <w:r w:rsidR="00A13C6D" w:rsidRPr="00757F75">
        <w:rPr>
          <w:color w:val="002060"/>
        </w:rPr>
        <w:t xml:space="preserve"> esastır. </w:t>
      </w:r>
      <w:r w:rsidR="00D35EA2" w:rsidRPr="00757F75">
        <w:rPr>
          <w:color w:val="002060"/>
        </w:rPr>
        <w:t xml:space="preserve">Bunun yanında toplantıya </w:t>
      </w:r>
      <w:r w:rsidR="00DF1B85" w:rsidRPr="00757F75">
        <w:rPr>
          <w:color w:val="002060"/>
        </w:rPr>
        <w:t xml:space="preserve">kamu kuruluşlarında ya da üniversitelerde görevli konuk konuşmacı </w:t>
      </w:r>
      <w:r w:rsidR="00481672" w:rsidRPr="00757F75">
        <w:rPr>
          <w:color w:val="002060"/>
        </w:rPr>
        <w:t xml:space="preserve">da getirebileceklerdir. </w:t>
      </w:r>
    </w:p>
    <w:p w:rsidR="00031BBF" w:rsidRPr="00757F75" w:rsidRDefault="00031BBF" w:rsidP="00757F75">
      <w:pPr>
        <w:ind w:firstLine="709"/>
        <w:jc w:val="both"/>
        <w:rPr>
          <w:color w:val="002060"/>
        </w:rPr>
      </w:pPr>
      <w:r w:rsidRPr="00757F75">
        <w:rPr>
          <w:color w:val="002060"/>
        </w:rPr>
        <w:t xml:space="preserve">Diğer katılımcılar da konu ile ilgili araştırma, inceleme, tarama, okuma yapar. Bu nedenle okulların </w:t>
      </w:r>
      <w:r w:rsidR="00D30D3E" w:rsidRPr="00757F75">
        <w:rPr>
          <w:color w:val="002060"/>
        </w:rPr>
        <w:t xml:space="preserve">katılımcı öğrenci ve öğretmenleri önceden belirlemesi ve konuyu kendilerine bildirmesi gerekmektedir. </w:t>
      </w:r>
    </w:p>
    <w:p w:rsidR="00A13C6D" w:rsidRPr="00757F75" w:rsidRDefault="00481672" w:rsidP="00757F75">
      <w:pPr>
        <w:ind w:firstLine="709"/>
        <w:jc w:val="both"/>
        <w:rPr>
          <w:color w:val="002060"/>
        </w:rPr>
      </w:pPr>
      <w:r w:rsidRPr="00757F75">
        <w:rPr>
          <w:color w:val="002060"/>
        </w:rPr>
        <w:t xml:space="preserve">4-Forum iki oturum şeklinde </w:t>
      </w:r>
      <w:r w:rsidR="00E66023" w:rsidRPr="00757F75">
        <w:rPr>
          <w:color w:val="002060"/>
        </w:rPr>
        <w:t>gerçekleştirilir.</w:t>
      </w:r>
    </w:p>
    <w:p w:rsidR="00B150B4" w:rsidRPr="00757F75" w:rsidRDefault="00B150B4" w:rsidP="00757F75">
      <w:pPr>
        <w:ind w:firstLine="709"/>
        <w:jc w:val="both"/>
        <w:rPr>
          <w:color w:val="002060"/>
        </w:rPr>
      </w:pPr>
      <w:r w:rsidRPr="00757F75">
        <w:rPr>
          <w:color w:val="002060"/>
        </w:rPr>
        <w:t xml:space="preserve">  Birinci Oturum : 19</w:t>
      </w:r>
      <w:r w:rsidR="003138E4" w:rsidRPr="00757F75">
        <w:rPr>
          <w:color w:val="002060"/>
        </w:rPr>
        <w:t>. 00 – 19.50</w:t>
      </w:r>
      <w:r w:rsidR="00D44DC1" w:rsidRPr="00757F75">
        <w:rPr>
          <w:color w:val="002060"/>
        </w:rPr>
        <w:t xml:space="preserve"> , Güzel Ahlâk ve Eğitim Konulu</w:t>
      </w:r>
    </w:p>
    <w:p w:rsidR="0080782D" w:rsidRPr="00757F75" w:rsidRDefault="003138E4" w:rsidP="00757F75">
      <w:pPr>
        <w:ind w:firstLine="709"/>
        <w:jc w:val="both"/>
        <w:rPr>
          <w:color w:val="002060"/>
        </w:rPr>
      </w:pPr>
      <w:r w:rsidRPr="00757F75">
        <w:rPr>
          <w:color w:val="002060"/>
        </w:rPr>
        <w:t xml:space="preserve">  Ara :</w:t>
      </w:r>
      <w:r w:rsidR="00D44DC1" w:rsidRPr="00757F75">
        <w:rPr>
          <w:color w:val="002060"/>
        </w:rPr>
        <w:t xml:space="preserve"> 19.50- 20.10</w:t>
      </w:r>
    </w:p>
    <w:p w:rsidR="0080782D" w:rsidRPr="00757F75" w:rsidRDefault="00D44DC1" w:rsidP="00757F75">
      <w:pPr>
        <w:ind w:firstLine="709"/>
        <w:jc w:val="both"/>
        <w:rPr>
          <w:color w:val="002060"/>
        </w:rPr>
      </w:pPr>
      <w:r w:rsidRPr="00757F75">
        <w:rPr>
          <w:color w:val="002060"/>
        </w:rPr>
        <w:t xml:space="preserve">  İkinci Oturum : </w:t>
      </w:r>
      <w:r w:rsidR="0063447C" w:rsidRPr="00757F75">
        <w:rPr>
          <w:color w:val="002060"/>
        </w:rPr>
        <w:t>20.10 – 21.00, Bilimsel</w:t>
      </w:r>
    </w:p>
    <w:p w:rsidR="0080782D" w:rsidRPr="00757F75" w:rsidRDefault="0063447C" w:rsidP="00757F75">
      <w:pPr>
        <w:ind w:firstLine="709"/>
        <w:jc w:val="both"/>
        <w:rPr>
          <w:color w:val="002060"/>
        </w:rPr>
      </w:pPr>
      <w:r w:rsidRPr="00757F75">
        <w:rPr>
          <w:color w:val="002060"/>
        </w:rPr>
        <w:t xml:space="preserve"> </w:t>
      </w:r>
      <w:r w:rsidR="00FF4A01" w:rsidRPr="00757F75">
        <w:rPr>
          <w:color w:val="002060"/>
        </w:rPr>
        <w:t xml:space="preserve">Arada </w:t>
      </w:r>
      <w:r w:rsidR="00463E91" w:rsidRPr="00757F75">
        <w:rPr>
          <w:color w:val="002060"/>
        </w:rPr>
        <w:t xml:space="preserve">merkez tarafından yapılacak ikramların </w:t>
      </w:r>
      <w:r w:rsidR="002B6274" w:rsidRPr="00757F75">
        <w:rPr>
          <w:color w:val="002060"/>
        </w:rPr>
        <w:t xml:space="preserve">yanında başkanlık görevini üstlenen </w:t>
      </w:r>
      <w:r w:rsidR="00DA38CD" w:rsidRPr="00757F75">
        <w:rPr>
          <w:color w:val="002060"/>
        </w:rPr>
        <w:t>okul tarafından da çeşitli ikramlar verilebilmektedir.</w:t>
      </w:r>
      <w:r w:rsidR="00463E91" w:rsidRPr="00757F75">
        <w:rPr>
          <w:color w:val="002060"/>
        </w:rPr>
        <w:t xml:space="preserve"> </w:t>
      </w:r>
    </w:p>
    <w:p w:rsidR="00BB313A" w:rsidRPr="00757F75" w:rsidRDefault="004D2B02" w:rsidP="00757F75">
      <w:pPr>
        <w:ind w:firstLine="709"/>
        <w:jc w:val="both"/>
        <w:rPr>
          <w:color w:val="002060"/>
        </w:rPr>
      </w:pPr>
      <w:r w:rsidRPr="00757F75">
        <w:rPr>
          <w:color w:val="002060"/>
        </w:rPr>
        <w:t xml:space="preserve">5- </w:t>
      </w:r>
      <w:r w:rsidR="00F87374" w:rsidRPr="00757F75">
        <w:rPr>
          <w:color w:val="002060"/>
        </w:rPr>
        <w:t xml:space="preserve">Forumlar söyleşi havası içerisinde, samimi bir ortamda, seyircilerin de soru ve </w:t>
      </w:r>
      <w:r w:rsidR="005D3CF5" w:rsidRPr="00757F75">
        <w:rPr>
          <w:color w:val="002060"/>
        </w:rPr>
        <w:t xml:space="preserve">görüşlerle </w:t>
      </w:r>
      <w:r w:rsidR="00F87374" w:rsidRPr="00757F75">
        <w:rPr>
          <w:color w:val="002060"/>
        </w:rPr>
        <w:t xml:space="preserve">aktif şekilde katılımı ile </w:t>
      </w:r>
      <w:r w:rsidR="00736BA3" w:rsidRPr="00757F75">
        <w:rPr>
          <w:color w:val="002060"/>
        </w:rPr>
        <w:t>interaktif</w:t>
      </w:r>
      <w:r w:rsidR="005D3CF5" w:rsidRPr="00757F75">
        <w:rPr>
          <w:color w:val="002060"/>
        </w:rPr>
        <w:t xml:space="preserve"> bir bağlamda </w:t>
      </w:r>
      <w:r w:rsidR="00E66023" w:rsidRPr="00757F75">
        <w:rPr>
          <w:color w:val="002060"/>
        </w:rPr>
        <w:t>gerçekleştirilir.</w:t>
      </w:r>
    </w:p>
    <w:p w:rsidR="00757F75" w:rsidRPr="00757F75" w:rsidRDefault="00757F75" w:rsidP="00757F75">
      <w:pPr>
        <w:ind w:firstLine="709"/>
        <w:jc w:val="both"/>
        <w:rPr>
          <w:color w:val="002060"/>
        </w:rPr>
      </w:pPr>
    </w:p>
    <w:p w:rsidR="00757F75" w:rsidRPr="00757F75" w:rsidRDefault="00757F75" w:rsidP="00757F75">
      <w:pPr>
        <w:ind w:firstLine="709"/>
        <w:jc w:val="both"/>
        <w:rPr>
          <w:color w:val="002060"/>
        </w:rPr>
      </w:pPr>
    </w:p>
    <w:tbl>
      <w:tblPr>
        <w:tblStyle w:val="TabloKlavuzu"/>
        <w:tblW w:w="8075" w:type="dxa"/>
        <w:tblLook w:val="04A0" w:firstRow="1" w:lastRow="0" w:firstColumn="1" w:lastColumn="0" w:noHBand="0" w:noVBand="1"/>
      </w:tblPr>
      <w:tblGrid>
        <w:gridCol w:w="1609"/>
        <w:gridCol w:w="2355"/>
        <w:gridCol w:w="2127"/>
        <w:gridCol w:w="1984"/>
      </w:tblGrid>
      <w:tr w:rsidR="00757F75" w:rsidRPr="00757F75" w:rsidTr="00BB313A">
        <w:tc>
          <w:tcPr>
            <w:tcW w:w="1609" w:type="dxa"/>
          </w:tcPr>
          <w:p w:rsidR="00BB313A" w:rsidRPr="00757F75" w:rsidRDefault="00BB313A" w:rsidP="00BB313A">
            <w:pPr>
              <w:rPr>
                <w:color w:val="002060"/>
              </w:rPr>
            </w:pPr>
            <w:r w:rsidRPr="00757F75">
              <w:rPr>
                <w:color w:val="002060"/>
              </w:rPr>
              <w:lastRenderedPageBreak/>
              <w:t>TARİH</w:t>
            </w:r>
            <w:r w:rsidR="00211D88" w:rsidRPr="00757F75">
              <w:rPr>
                <w:color w:val="002060"/>
              </w:rPr>
              <w:t xml:space="preserve">  </w:t>
            </w:r>
          </w:p>
        </w:tc>
        <w:tc>
          <w:tcPr>
            <w:tcW w:w="2355" w:type="dxa"/>
          </w:tcPr>
          <w:p w:rsidR="00BB313A" w:rsidRPr="00757F75" w:rsidRDefault="00BB313A" w:rsidP="00BB313A">
            <w:pPr>
              <w:rPr>
                <w:color w:val="002060"/>
              </w:rPr>
            </w:pPr>
            <w:r w:rsidRPr="00757F75">
              <w:rPr>
                <w:color w:val="002060"/>
              </w:rPr>
              <w:t>SÖYLEŞİDE KÜRSİ SAHİBİ OKUL</w:t>
            </w:r>
          </w:p>
          <w:p w:rsidR="00005F80" w:rsidRPr="00757F75" w:rsidRDefault="00005F80" w:rsidP="00BB313A">
            <w:pPr>
              <w:rPr>
                <w:color w:val="002060"/>
              </w:rPr>
            </w:pPr>
            <w:r w:rsidRPr="00757F75">
              <w:rPr>
                <w:color w:val="002060"/>
              </w:rPr>
              <w:t>FORUM BAŞKANLIĞI</w:t>
            </w:r>
          </w:p>
        </w:tc>
        <w:tc>
          <w:tcPr>
            <w:tcW w:w="2127" w:type="dxa"/>
          </w:tcPr>
          <w:p w:rsidR="00196CCD" w:rsidRPr="00757F75" w:rsidRDefault="00BB313A" w:rsidP="00BB313A">
            <w:pPr>
              <w:rPr>
                <w:color w:val="002060"/>
              </w:rPr>
            </w:pPr>
            <w:r w:rsidRPr="00757F75">
              <w:rPr>
                <w:color w:val="002060"/>
              </w:rPr>
              <w:t>BİRİNCİ OTURUM KONUSU</w:t>
            </w:r>
            <w:r w:rsidR="009132C2" w:rsidRPr="00757F75">
              <w:rPr>
                <w:color w:val="002060"/>
              </w:rPr>
              <w:t xml:space="preserve"> </w:t>
            </w:r>
          </w:p>
          <w:p w:rsidR="009132C2" w:rsidRPr="00757F75" w:rsidRDefault="00574356" w:rsidP="00BB313A">
            <w:pPr>
              <w:rPr>
                <w:color w:val="002060"/>
              </w:rPr>
            </w:pPr>
            <w:r w:rsidRPr="00757F75">
              <w:rPr>
                <w:color w:val="002060"/>
              </w:rPr>
              <w:t xml:space="preserve">Güzel Ahlâk ve </w:t>
            </w:r>
            <w:r w:rsidR="009132C2" w:rsidRPr="00757F75">
              <w:rPr>
                <w:color w:val="002060"/>
              </w:rPr>
              <w:t>Eğitim</w:t>
            </w:r>
          </w:p>
        </w:tc>
        <w:tc>
          <w:tcPr>
            <w:tcW w:w="1984" w:type="dxa"/>
          </w:tcPr>
          <w:p w:rsidR="00BB313A" w:rsidRPr="00757F75" w:rsidRDefault="00BB313A" w:rsidP="00BB313A">
            <w:pPr>
              <w:rPr>
                <w:color w:val="002060"/>
              </w:rPr>
            </w:pPr>
            <w:r w:rsidRPr="00757F75">
              <w:rPr>
                <w:color w:val="002060"/>
              </w:rPr>
              <w:t>İKİNCİ  OTURUM KONUSU</w:t>
            </w:r>
          </w:p>
          <w:p w:rsidR="009132C2" w:rsidRPr="00757F75" w:rsidRDefault="00CE0C0B" w:rsidP="00BB313A">
            <w:pPr>
              <w:rPr>
                <w:color w:val="002060"/>
              </w:rPr>
            </w:pPr>
            <w:r w:rsidRPr="00757F75">
              <w:rPr>
                <w:color w:val="002060"/>
              </w:rPr>
              <w:t>Bilim, Kültür, Sanat</w:t>
            </w:r>
          </w:p>
        </w:tc>
      </w:tr>
      <w:tr w:rsidR="00757F75" w:rsidRPr="00757F75" w:rsidTr="00BB313A">
        <w:tc>
          <w:tcPr>
            <w:tcW w:w="1609" w:type="dxa"/>
          </w:tcPr>
          <w:p w:rsidR="00F82155" w:rsidRPr="00757F75" w:rsidRDefault="006F6226" w:rsidP="00BB313A">
            <w:pPr>
              <w:rPr>
                <w:color w:val="002060"/>
                <w:sz w:val="16"/>
                <w:szCs w:val="16"/>
              </w:rPr>
            </w:pPr>
            <w:r w:rsidRPr="00757F75">
              <w:rPr>
                <w:color w:val="002060"/>
                <w:sz w:val="16"/>
                <w:szCs w:val="16"/>
              </w:rPr>
              <w:t>26.11</w:t>
            </w:r>
            <w:r w:rsidR="00F82155" w:rsidRPr="00757F75">
              <w:rPr>
                <w:color w:val="002060"/>
                <w:sz w:val="16"/>
                <w:szCs w:val="16"/>
              </w:rPr>
              <w:t>.2019</w:t>
            </w:r>
          </w:p>
        </w:tc>
        <w:tc>
          <w:tcPr>
            <w:tcW w:w="2355" w:type="dxa"/>
          </w:tcPr>
          <w:p w:rsidR="00BB313A" w:rsidRPr="00757F75" w:rsidRDefault="00211D88" w:rsidP="00BB313A">
            <w:pPr>
              <w:rPr>
                <w:color w:val="002060"/>
                <w:sz w:val="16"/>
                <w:szCs w:val="16"/>
              </w:rPr>
            </w:pPr>
            <w:r w:rsidRPr="00757F75">
              <w:rPr>
                <w:color w:val="002060"/>
                <w:sz w:val="16"/>
                <w:szCs w:val="16"/>
              </w:rPr>
              <w:t>Seydişehir Anadolu İmam Hatip Lisesi (FSB)</w:t>
            </w:r>
          </w:p>
        </w:tc>
        <w:tc>
          <w:tcPr>
            <w:tcW w:w="2127" w:type="dxa"/>
          </w:tcPr>
          <w:p w:rsidR="00BB313A" w:rsidRPr="00757F75" w:rsidRDefault="00BB313A" w:rsidP="00BB313A">
            <w:pPr>
              <w:rPr>
                <w:color w:val="002060"/>
                <w:sz w:val="16"/>
                <w:szCs w:val="16"/>
              </w:rPr>
            </w:pPr>
            <w:r w:rsidRPr="00757F75">
              <w:rPr>
                <w:color w:val="002060"/>
                <w:sz w:val="16"/>
                <w:szCs w:val="16"/>
              </w:rPr>
              <w:t xml:space="preserve">Güzel Ahlâk </w:t>
            </w:r>
            <w:r w:rsidR="004309E2" w:rsidRPr="00757F75">
              <w:rPr>
                <w:color w:val="002060"/>
                <w:sz w:val="16"/>
                <w:szCs w:val="16"/>
              </w:rPr>
              <w:t xml:space="preserve">: </w:t>
            </w:r>
            <w:r w:rsidRPr="00757F75">
              <w:rPr>
                <w:color w:val="002060"/>
                <w:sz w:val="16"/>
                <w:szCs w:val="16"/>
              </w:rPr>
              <w:t xml:space="preserve">İslam </w:t>
            </w:r>
          </w:p>
        </w:tc>
        <w:tc>
          <w:tcPr>
            <w:tcW w:w="1984" w:type="dxa"/>
          </w:tcPr>
          <w:p w:rsidR="00BB313A" w:rsidRPr="00757F75" w:rsidRDefault="006757C9" w:rsidP="00BB313A">
            <w:pPr>
              <w:rPr>
                <w:color w:val="002060"/>
                <w:sz w:val="16"/>
                <w:szCs w:val="16"/>
              </w:rPr>
            </w:pPr>
            <w:r w:rsidRPr="00757F75">
              <w:rPr>
                <w:color w:val="002060"/>
                <w:sz w:val="16"/>
                <w:szCs w:val="16"/>
              </w:rPr>
              <w:t>İleri Düzey Matematikçiler</w:t>
            </w:r>
            <w:r w:rsidR="00D11930">
              <w:rPr>
                <w:color w:val="002060"/>
                <w:sz w:val="16"/>
                <w:szCs w:val="16"/>
              </w:rPr>
              <w:t xml:space="preserve"> ve Matematik Öğretiminin Ö</w:t>
            </w:r>
            <w:r w:rsidR="00757F75" w:rsidRPr="00757F75">
              <w:rPr>
                <w:color w:val="002060"/>
                <w:sz w:val="16"/>
                <w:szCs w:val="16"/>
              </w:rPr>
              <w:t>nemi</w:t>
            </w:r>
          </w:p>
        </w:tc>
      </w:tr>
      <w:tr w:rsidR="00757F75" w:rsidRPr="00757F75" w:rsidTr="00BB313A">
        <w:tc>
          <w:tcPr>
            <w:tcW w:w="1609" w:type="dxa"/>
          </w:tcPr>
          <w:p w:rsidR="00C335DF" w:rsidRPr="00757F75" w:rsidRDefault="006F6226" w:rsidP="00BB313A">
            <w:pPr>
              <w:rPr>
                <w:color w:val="002060"/>
                <w:sz w:val="16"/>
                <w:szCs w:val="16"/>
              </w:rPr>
            </w:pPr>
            <w:r w:rsidRPr="00757F75">
              <w:rPr>
                <w:color w:val="002060"/>
                <w:sz w:val="16"/>
                <w:szCs w:val="16"/>
              </w:rPr>
              <w:t>03.12. 2019</w:t>
            </w:r>
          </w:p>
        </w:tc>
        <w:tc>
          <w:tcPr>
            <w:tcW w:w="2355" w:type="dxa"/>
          </w:tcPr>
          <w:p w:rsidR="00BB313A" w:rsidRPr="00757F75" w:rsidRDefault="00211D88" w:rsidP="00BB313A">
            <w:pPr>
              <w:rPr>
                <w:color w:val="002060"/>
                <w:sz w:val="16"/>
                <w:szCs w:val="16"/>
              </w:rPr>
            </w:pPr>
            <w:r w:rsidRPr="00757F75">
              <w:rPr>
                <w:color w:val="002060"/>
                <w:sz w:val="16"/>
                <w:szCs w:val="16"/>
              </w:rPr>
              <w:t>Seydişehir Mesleki ve Teknik Anadolu Lisesi</w:t>
            </w:r>
          </w:p>
        </w:tc>
        <w:tc>
          <w:tcPr>
            <w:tcW w:w="2127" w:type="dxa"/>
          </w:tcPr>
          <w:p w:rsidR="00BB313A" w:rsidRPr="00757F75" w:rsidRDefault="00211D88" w:rsidP="00BB313A">
            <w:pPr>
              <w:rPr>
                <w:color w:val="002060"/>
                <w:sz w:val="16"/>
                <w:szCs w:val="16"/>
              </w:rPr>
            </w:pPr>
            <w:r w:rsidRPr="00757F75">
              <w:rPr>
                <w:color w:val="002060"/>
                <w:sz w:val="16"/>
                <w:szCs w:val="16"/>
              </w:rPr>
              <w:t>Güzel Ahlâk, Vatan Sevgisi</w:t>
            </w:r>
          </w:p>
        </w:tc>
        <w:tc>
          <w:tcPr>
            <w:tcW w:w="1984" w:type="dxa"/>
          </w:tcPr>
          <w:p w:rsidR="00BB313A" w:rsidRPr="00757F75" w:rsidRDefault="007E1265" w:rsidP="00BB313A">
            <w:pPr>
              <w:rPr>
                <w:color w:val="002060"/>
                <w:sz w:val="16"/>
                <w:szCs w:val="16"/>
              </w:rPr>
            </w:pPr>
            <w:r w:rsidRPr="00757F75">
              <w:rPr>
                <w:color w:val="002060"/>
                <w:sz w:val="16"/>
                <w:szCs w:val="16"/>
              </w:rPr>
              <w:t xml:space="preserve"> </w:t>
            </w:r>
            <w:r w:rsidR="00B95709">
              <w:rPr>
                <w:color w:val="002060"/>
                <w:sz w:val="16"/>
                <w:szCs w:val="16"/>
              </w:rPr>
              <w:t>Kimya Mühendisliğinin Önemi, M</w:t>
            </w:r>
            <w:r w:rsidR="00FC7DD9" w:rsidRPr="00757F75">
              <w:rPr>
                <w:color w:val="002060"/>
                <w:sz w:val="16"/>
                <w:szCs w:val="16"/>
              </w:rPr>
              <w:t xml:space="preserve">olekül, </w:t>
            </w:r>
            <w:r w:rsidR="00324912" w:rsidRPr="00757F75">
              <w:rPr>
                <w:color w:val="002060"/>
                <w:sz w:val="16"/>
                <w:szCs w:val="16"/>
              </w:rPr>
              <w:t>DMT</w:t>
            </w:r>
          </w:p>
        </w:tc>
      </w:tr>
      <w:tr w:rsidR="00757F75" w:rsidRPr="00757F75" w:rsidTr="00BB313A">
        <w:tc>
          <w:tcPr>
            <w:tcW w:w="1609" w:type="dxa"/>
          </w:tcPr>
          <w:p w:rsidR="00BB313A" w:rsidRPr="00757F75" w:rsidRDefault="00184CDB" w:rsidP="00BB313A">
            <w:pPr>
              <w:rPr>
                <w:color w:val="002060"/>
                <w:sz w:val="16"/>
                <w:szCs w:val="16"/>
              </w:rPr>
            </w:pPr>
            <w:r w:rsidRPr="00757F75">
              <w:rPr>
                <w:color w:val="002060"/>
                <w:sz w:val="16"/>
                <w:szCs w:val="16"/>
              </w:rPr>
              <w:t>10.12.2019</w:t>
            </w:r>
          </w:p>
        </w:tc>
        <w:tc>
          <w:tcPr>
            <w:tcW w:w="2355" w:type="dxa"/>
          </w:tcPr>
          <w:p w:rsidR="00BB313A" w:rsidRPr="00757F75" w:rsidRDefault="00211D88" w:rsidP="00BB313A">
            <w:pPr>
              <w:rPr>
                <w:color w:val="002060"/>
                <w:sz w:val="16"/>
                <w:szCs w:val="16"/>
              </w:rPr>
            </w:pPr>
            <w:r w:rsidRPr="00757F75">
              <w:rPr>
                <w:color w:val="002060"/>
                <w:sz w:val="16"/>
                <w:szCs w:val="16"/>
              </w:rPr>
              <w:t>Mahmut Esat Anadolu Lisesi</w:t>
            </w:r>
          </w:p>
        </w:tc>
        <w:tc>
          <w:tcPr>
            <w:tcW w:w="2127" w:type="dxa"/>
          </w:tcPr>
          <w:p w:rsidR="00BB313A" w:rsidRPr="00757F75" w:rsidRDefault="00211D88" w:rsidP="00BB313A">
            <w:pPr>
              <w:rPr>
                <w:color w:val="002060"/>
                <w:sz w:val="16"/>
                <w:szCs w:val="16"/>
              </w:rPr>
            </w:pPr>
            <w:r w:rsidRPr="00757F75">
              <w:rPr>
                <w:color w:val="002060"/>
                <w:sz w:val="16"/>
                <w:szCs w:val="16"/>
              </w:rPr>
              <w:t>Güzel Ahlâk, Bayrak Sevgisi</w:t>
            </w:r>
          </w:p>
        </w:tc>
        <w:tc>
          <w:tcPr>
            <w:tcW w:w="1984" w:type="dxa"/>
          </w:tcPr>
          <w:p w:rsidR="00BB313A" w:rsidRPr="00757F75" w:rsidRDefault="00211D88" w:rsidP="00BB313A">
            <w:pPr>
              <w:rPr>
                <w:color w:val="002060"/>
                <w:sz w:val="16"/>
                <w:szCs w:val="16"/>
              </w:rPr>
            </w:pPr>
            <w:r w:rsidRPr="00757F75">
              <w:rPr>
                <w:color w:val="002060"/>
                <w:sz w:val="16"/>
                <w:szCs w:val="16"/>
              </w:rPr>
              <w:t>Uzay Yolculuğu</w:t>
            </w:r>
            <w:r w:rsidR="00777975" w:rsidRPr="00757F75">
              <w:rPr>
                <w:color w:val="002060"/>
                <w:sz w:val="16"/>
                <w:szCs w:val="16"/>
              </w:rPr>
              <w:t>, TUA</w:t>
            </w:r>
          </w:p>
        </w:tc>
      </w:tr>
      <w:tr w:rsidR="00757F75" w:rsidRPr="00757F75" w:rsidTr="00BB313A">
        <w:tc>
          <w:tcPr>
            <w:tcW w:w="1609" w:type="dxa"/>
          </w:tcPr>
          <w:p w:rsidR="00BB313A" w:rsidRPr="00757F75" w:rsidRDefault="00184CDB" w:rsidP="00BB313A">
            <w:pPr>
              <w:rPr>
                <w:color w:val="002060"/>
                <w:sz w:val="16"/>
                <w:szCs w:val="16"/>
              </w:rPr>
            </w:pPr>
            <w:r w:rsidRPr="00757F75">
              <w:rPr>
                <w:color w:val="002060"/>
                <w:sz w:val="16"/>
                <w:szCs w:val="16"/>
              </w:rPr>
              <w:t>17.12.2019</w:t>
            </w:r>
          </w:p>
        </w:tc>
        <w:tc>
          <w:tcPr>
            <w:tcW w:w="2355" w:type="dxa"/>
          </w:tcPr>
          <w:p w:rsidR="00BB313A" w:rsidRPr="00757F75" w:rsidRDefault="00211D88" w:rsidP="00BB313A">
            <w:pPr>
              <w:rPr>
                <w:color w:val="002060"/>
                <w:sz w:val="16"/>
                <w:szCs w:val="16"/>
              </w:rPr>
            </w:pPr>
            <w:r w:rsidRPr="00757F75">
              <w:rPr>
                <w:color w:val="002060"/>
                <w:sz w:val="16"/>
                <w:szCs w:val="16"/>
              </w:rPr>
              <w:t>Seyit Harun Anadolu Lisesi</w:t>
            </w:r>
          </w:p>
        </w:tc>
        <w:tc>
          <w:tcPr>
            <w:tcW w:w="2127" w:type="dxa"/>
          </w:tcPr>
          <w:p w:rsidR="00BB313A" w:rsidRPr="00757F75" w:rsidRDefault="00211D88" w:rsidP="00BB313A">
            <w:pPr>
              <w:rPr>
                <w:color w:val="002060"/>
                <w:sz w:val="16"/>
                <w:szCs w:val="16"/>
              </w:rPr>
            </w:pPr>
            <w:r w:rsidRPr="00757F75">
              <w:rPr>
                <w:color w:val="002060"/>
                <w:sz w:val="16"/>
                <w:szCs w:val="16"/>
              </w:rPr>
              <w:t xml:space="preserve">Güzel Ahlâk, </w:t>
            </w:r>
            <w:r w:rsidR="00196CCD" w:rsidRPr="00757F75">
              <w:rPr>
                <w:color w:val="002060"/>
                <w:sz w:val="16"/>
                <w:szCs w:val="16"/>
              </w:rPr>
              <w:t>Mehmetçik</w:t>
            </w:r>
          </w:p>
        </w:tc>
        <w:tc>
          <w:tcPr>
            <w:tcW w:w="1984" w:type="dxa"/>
          </w:tcPr>
          <w:p w:rsidR="00BB313A" w:rsidRPr="00757F75" w:rsidRDefault="00211D88" w:rsidP="00BB313A">
            <w:pPr>
              <w:rPr>
                <w:color w:val="002060"/>
                <w:sz w:val="16"/>
                <w:szCs w:val="16"/>
              </w:rPr>
            </w:pPr>
            <w:r w:rsidRPr="00757F75">
              <w:rPr>
                <w:color w:val="002060"/>
                <w:sz w:val="16"/>
                <w:szCs w:val="16"/>
              </w:rPr>
              <w:t>Tarih Şuuru</w:t>
            </w:r>
            <w:r w:rsidR="00196CCD" w:rsidRPr="00757F75">
              <w:rPr>
                <w:color w:val="002060"/>
                <w:sz w:val="16"/>
                <w:szCs w:val="16"/>
              </w:rPr>
              <w:t>, İstiklal Marşımız</w:t>
            </w:r>
          </w:p>
        </w:tc>
      </w:tr>
      <w:tr w:rsidR="00757F75" w:rsidRPr="00757F75" w:rsidTr="00BB313A">
        <w:tc>
          <w:tcPr>
            <w:tcW w:w="1609" w:type="dxa"/>
          </w:tcPr>
          <w:p w:rsidR="00BB313A" w:rsidRPr="00757F75" w:rsidRDefault="002E7D76" w:rsidP="00BB313A">
            <w:pPr>
              <w:rPr>
                <w:color w:val="002060"/>
                <w:sz w:val="16"/>
                <w:szCs w:val="16"/>
              </w:rPr>
            </w:pPr>
            <w:r w:rsidRPr="00757F75">
              <w:rPr>
                <w:color w:val="002060"/>
                <w:sz w:val="16"/>
                <w:szCs w:val="16"/>
              </w:rPr>
              <w:t>24.12.2019</w:t>
            </w:r>
          </w:p>
        </w:tc>
        <w:tc>
          <w:tcPr>
            <w:tcW w:w="2355" w:type="dxa"/>
          </w:tcPr>
          <w:p w:rsidR="00BB313A" w:rsidRPr="00757F75" w:rsidRDefault="00211D88" w:rsidP="00BB313A">
            <w:pPr>
              <w:rPr>
                <w:color w:val="002060"/>
                <w:sz w:val="16"/>
                <w:szCs w:val="16"/>
              </w:rPr>
            </w:pPr>
            <w:r w:rsidRPr="00757F75">
              <w:rPr>
                <w:color w:val="002060"/>
                <w:sz w:val="16"/>
                <w:szCs w:val="16"/>
              </w:rPr>
              <w:t>Enis Şanlıoğlu Anadolu Lisesi</w:t>
            </w:r>
          </w:p>
        </w:tc>
        <w:tc>
          <w:tcPr>
            <w:tcW w:w="2127" w:type="dxa"/>
          </w:tcPr>
          <w:p w:rsidR="00BB313A" w:rsidRPr="00757F75" w:rsidRDefault="00211D88" w:rsidP="00BB313A">
            <w:pPr>
              <w:rPr>
                <w:color w:val="002060"/>
                <w:sz w:val="16"/>
                <w:szCs w:val="16"/>
              </w:rPr>
            </w:pPr>
            <w:r w:rsidRPr="00757F75">
              <w:rPr>
                <w:color w:val="002060"/>
                <w:sz w:val="16"/>
                <w:szCs w:val="16"/>
              </w:rPr>
              <w:t>Güzel Ahlâk, Millet olmak</w:t>
            </w:r>
          </w:p>
        </w:tc>
        <w:tc>
          <w:tcPr>
            <w:tcW w:w="1984" w:type="dxa"/>
          </w:tcPr>
          <w:p w:rsidR="00BB313A" w:rsidRPr="00757F75" w:rsidRDefault="00C615D4" w:rsidP="00BB313A">
            <w:pPr>
              <w:rPr>
                <w:color w:val="002060"/>
                <w:sz w:val="16"/>
                <w:szCs w:val="16"/>
              </w:rPr>
            </w:pPr>
            <w:r w:rsidRPr="00757F75">
              <w:rPr>
                <w:color w:val="002060"/>
                <w:sz w:val="16"/>
                <w:szCs w:val="16"/>
              </w:rPr>
              <w:t>Nükleer Fizik</w:t>
            </w:r>
            <w:r w:rsidR="00777975" w:rsidRPr="00757F75">
              <w:rPr>
                <w:color w:val="002060"/>
                <w:sz w:val="16"/>
                <w:szCs w:val="16"/>
              </w:rPr>
              <w:t>, Nükleer Enerji</w:t>
            </w:r>
          </w:p>
        </w:tc>
      </w:tr>
      <w:tr w:rsidR="00757F75" w:rsidRPr="00757F75" w:rsidTr="00BB313A">
        <w:tc>
          <w:tcPr>
            <w:tcW w:w="1609" w:type="dxa"/>
          </w:tcPr>
          <w:p w:rsidR="00BB313A" w:rsidRPr="00757F75" w:rsidRDefault="00F803C7" w:rsidP="00BB313A">
            <w:pPr>
              <w:rPr>
                <w:color w:val="002060"/>
                <w:sz w:val="16"/>
                <w:szCs w:val="16"/>
              </w:rPr>
            </w:pPr>
            <w:r w:rsidRPr="00757F75">
              <w:rPr>
                <w:color w:val="002060"/>
                <w:sz w:val="16"/>
                <w:szCs w:val="16"/>
              </w:rPr>
              <w:t>11.02.2020</w:t>
            </w:r>
          </w:p>
        </w:tc>
        <w:tc>
          <w:tcPr>
            <w:tcW w:w="2355" w:type="dxa"/>
          </w:tcPr>
          <w:p w:rsidR="00BB313A" w:rsidRPr="00757F75" w:rsidRDefault="00C615D4" w:rsidP="00BB313A">
            <w:pPr>
              <w:rPr>
                <w:color w:val="002060"/>
                <w:sz w:val="16"/>
                <w:szCs w:val="16"/>
              </w:rPr>
            </w:pPr>
            <w:r w:rsidRPr="00757F75">
              <w:rPr>
                <w:color w:val="002060"/>
                <w:sz w:val="16"/>
                <w:szCs w:val="16"/>
              </w:rPr>
              <w:t>Ilıca Mesleki ve Teknik Anadolu Lisesi</w:t>
            </w:r>
          </w:p>
        </w:tc>
        <w:tc>
          <w:tcPr>
            <w:tcW w:w="2127" w:type="dxa"/>
          </w:tcPr>
          <w:p w:rsidR="00BB313A" w:rsidRPr="00757F75" w:rsidRDefault="00211D88" w:rsidP="00BB313A">
            <w:pPr>
              <w:rPr>
                <w:color w:val="002060"/>
                <w:sz w:val="16"/>
                <w:szCs w:val="16"/>
              </w:rPr>
            </w:pPr>
            <w:r w:rsidRPr="00757F75">
              <w:rPr>
                <w:color w:val="002060"/>
                <w:sz w:val="16"/>
                <w:szCs w:val="16"/>
              </w:rPr>
              <w:t>Güzel Ahlâk</w:t>
            </w:r>
            <w:r w:rsidR="00C615D4" w:rsidRPr="00757F75">
              <w:rPr>
                <w:color w:val="002060"/>
                <w:sz w:val="16"/>
                <w:szCs w:val="16"/>
              </w:rPr>
              <w:t>, Adil olmak</w:t>
            </w:r>
          </w:p>
        </w:tc>
        <w:tc>
          <w:tcPr>
            <w:tcW w:w="1984" w:type="dxa"/>
          </w:tcPr>
          <w:p w:rsidR="00BB313A" w:rsidRPr="00757F75" w:rsidRDefault="00C615D4" w:rsidP="00BB313A">
            <w:pPr>
              <w:rPr>
                <w:color w:val="002060"/>
                <w:sz w:val="16"/>
                <w:szCs w:val="16"/>
              </w:rPr>
            </w:pPr>
            <w:r w:rsidRPr="00757F75">
              <w:rPr>
                <w:color w:val="002060"/>
                <w:sz w:val="16"/>
                <w:szCs w:val="16"/>
              </w:rPr>
              <w:t>Kamu Hukuku</w:t>
            </w:r>
            <w:r w:rsidR="004F2DBF" w:rsidRPr="00757F75">
              <w:rPr>
                <w:color w:val="002060"/>
                <w:sz w:val="16"/>
                <w:szCs w:val="16"/>
              </w:rPr>
              <w:t>, Kamu hakkı</w:t>
            </w:r>
          </w:p>
        </w:tc>
      </w:tr>
      <w:tr w:rsidR="00757F75" w:rsidRPr="00757F75" w:rsidTr="00BB313A">
        <w:tc>
          <w:tcPr>
            <w:tcW w:w="1609" w:type="dxa"/>
          </w:tcPr>
          <w:p w:rsidR="00C615D4" w:rsidRPr="00757F75" w:rsidRDefault="00F803C7" w:rsidP="00BB313A">
            <w:pPr>
              <w:rPr>
                <w:color w:val="002060"/>
                <w:sz w:val="16"/>
                <w:szCs w:val="16"/>
              </w:rPr>
            </w:pPr>
            <w:r w:rsidRPr="00757F75">
              <w:rPr>
                <w:color w:val="002060"/>
                <w:sz w:val="16"/>
                <w:szCs w:val="16"/>
              </w:rPr>
              <w:t>18.02.2020</w:t>
            </w:r>
          </w:p>
        </w:tc>
        <w:tc>
          <w:tcPr>
            <w:tcW w:w="2355" w:type="dxa"/>
          </w:tcPr>
          <w:p w:rsidR="00C615D4" w:rsidRPr="00757F75" w:rsidRDefault="00C615D4" w:rsidP="00BB313A">
            <w:pPr>
              <w:rPr>
                <w:color w:val="002060"/>
                <w:sz w:val="16"/>
                <w:szCs w:val="16"/>
              </w:rPr>
            </w:pPr>
            <w:r w:rsidRPr="00757F75">
              <w:rPr>
                <w:color w:val="002060"/>
                <w:sz w:val="16"/>
                <w:szCs w:val="16"/>
              </w:rPr>
              <w:t>Şehit Muhsin Kiremitçi Fen Lisesi</w:t>
            </w:r>
          </w:p>
        </w:tc>
        <w:tc>
          <w:tcPr>
            <w:tcW w:w="2127" w:type="dxa"/>
          </w:tcPr>
          <w:p w:rsidR="00C615D4" w:rsidRPr="00757F75" w:rsidRDefault="00C615D4" w:rsidP="00BB313A">
            <w:pPr>
              <w:rPr>
                <w:color w:val="002060"/>
                <w:sz w:val="16"/>
                <w:szCs w:val="16"/>
              </w:rPr>
            </w:pPr>
            <w:r w:rsidRPr="00757F75">
              <w:rPr>
                <w:color w:val="002060"/>
                <w:sz w:val="16"/>
                <w:szCs w:val="16"/>
              </w:rPr>
              <w:t>Güzel Ahlâk</w:t>
            </w:r>
            <w:r w:rsidR="0080782D" w:rsidRPr="00757F75">
              <w:rPr>
                <w:color w:val="002060"/>
                <w:sz w:val="16"/>
                <w:szCs w:val="16"/>
              </w:rPr>
              <w:t>, Çalışkanlık, Emek</w:t>
            </w:r>
          </w:p>
        </w:tc>
        <w:tc>
          <w:tcPr>
            <w:tcW w:w="1984" w:type="dxa"/>
          </w:tcPr>
          <w:p w:rsidR="00C615D4" w:rsidRPr="00757F75" w:rsidRDefault="0080782D" w:rsidP="00BB313A">
            <w:pPr>
              <w:rPr>
                <w:color w:val="002060"/>
                <w:sz w:val="16"/>
                <w:szCs w:val="16"/>
              </w:rPr>
            </w:pPr>
            <w:r w:rsidRPr="00757F75">
              <w:rPr>
                <w:color w:val="002060"/>
                <w:sz w:val="16"/>
                <w:szCs w:val="16"/>
              </w:rPr>
              <w:t>Robot Teknolojisi</w:t>
            </w:r>
          </w:p>
        </w:tc>
      </w:tr>
      <w:tr w:rsidR="00757F75" w:rsidRPr="00757F75" w:rsidTr="00BB313A">
        <w:tc>
          <w:tcPr>
            <w:tcW w:w="1609" w:type="dxa"/>
          </w:tcPr>
          <w:p w:rsidR="00BB313A" w:rsidRPr="00757F75" w:rsidRDefault="00F803C7" w:rsidP="00BB313A">
            <w:pPr>
              <w:rPr>
                <w:color w:val="002060"/>
                <w:sz w:val="16"/>
                <w:szCs w:val="16"/>
              </w:rPr>
            </w:pPr>
            <w:r w:rsidRPr="00757F75">
              <w:rPr>
                <w:color w:val="002060"/>
                <w:sz w:val="16"/>
                <w:szCs w:val="16"/>
              </w:rPr>
              <w:t>25.02.2018</w:t>
            </w:r>
          </w:p>
        </w:tc>
        <w:tc>
          <w:tcPr>
            <w:tcW w:w="2355" w:type="dxa"/>
          </w:tcPr>
          <w:p w:rsidR="00BB313A" w:rsidRPr="00757F75" w:rsidRDefault="00C615D4" w:rsidP="00BB313A">
            <w:pPr>
              <w:rPr>
                <w:color w:val="002060"/>
                <w:sz w:val="16"/>
                <w:szCs w:val="16"/>
              </w:rPr>
            </w:pPr>
            <w:r w:rsidRPr="00757F75">
              <w:rPr>
                <w:color w:val="002060"/>
                <w:sz w:val="16"/>
                <w:szCs w:val="16"/>
              </w:rPr>
              <w:t>Suğla Mesleki ve Teknik Anadolu Lisesi</w:t>
            </w:r>
          </w:p>
        </w:tc>
        <w:tc>
          <w:tcPr>
            <w:tcW w:w="2127" w:type="dxa"/>
          </w:tcPr>
          <w:p w:rsidR="00BB313A" w:rsidRPr="00757F75" w:rsidRDefault="00211D88" w:rsidP="00BB313A">
            <w:pPr>
              <w:rPr>
                <w:color w:val="002060"/>
                <w:sz w:val="16"/>
                <w:szCs w:val="16"/>
              </w:rPr>
            </w:pPr>
            <w:r w:rsidRPr="00757F75">
              <w:rPr>
                <w:color w:val="002060"/>
                <w:sz w:val="16"/>
                <w:szCs w:val="16"/>
              </w:rPr>
              <w:t>Güzel Ahlâk</w:t>
            </w:r>
            <w:r w:rsidR="00C615D4" w:rsidRPr="00757F75">
              <w:rPr>
                <w:color w:val="002060"/>
                <w:sz w:val="16"/>
                <w:szCs w:val="16"/>
              </w:rPr>
              <w:t>, Tasarruf ve İsraf</w:t>
            </w:r>
          </w:p>
        </w:tc>
        <w:tc>
          <w:tcPr>
            <w:tcW w:w="1984" w:type="dxa"/>
          </w:tcPr>
          <w:p w:rsidR="00BB313A" w:rsidRPr="00757F75" w:rsidRDefault="00C615D4" w:rsidP="00BB313A">
            <w:pPr>
              <w:rPr>
                <w:color w:val="002060"/>
                <w:sz w:val="16"/>
                <w:szCs w:val="16"/>
              </w:rPr>
            </w:pPr>
            <w:r w:rsidRPr="00757F75">
              <w:rPr>
                <w:color w:val="002060"/>
                <w:sz w:val="16"/>
                <w:szCs w:val="16"/>
              </w:rPr>
              <w:t>Su Kaynakları ve Su Politikası</w:t>
            </w:r>
            <w:r w:rsidR="002307AD" w:rsidRPr="00757F75">
              <w:rPr>
                <w:color w:val="002060"/>
                <w:sz w:val="16"/>
                <w:szCs w:val="16"/>
              </w:rPr>
              <w:t xml:space="preserve">, </w:t>
            </w:r>
            <w:r w:rsidR="00095977" w:rsidRPr="00757F75">
              <w:rPr>
                <w:color w:val="002060"/>
                <w:sz w:val="16"/>
                <w:szCs w:val="16"/>
              </w:rPr>
              <w:t>Distile Su</w:t>
            </w:r>
          </w:p>
        </w:tc>
      </w:tr>
      <w:tr w:rsidR="00757F75" w:rsidRPr="00757F75" w:rsidTr="00BB313A">
        <w:tc>
          <w:tcPr>
            <w:tcW w:w="1609" w:type="dxa"/>
          </w:tcPr>
          <w:p w:rsidR="00BB313A" w:rsidRPr="00757F75" w:rsidRDefault="00F72932" w:rsidP="00BB313A">
            <w:pPr>
              <w:rPr>
                <w:color w:val="002060"/>
                <w:sz w:val="16"/>
                <w:szCs w:val="16"/>
              </w:rPr>
            </w:pPr>
            <w:r w:rsidRPr="00757F75">
              <w:rPr>
                <w:color w:val="002060"/>
                <w:sz w:val="16"/>
                <w:szCs w:val="16"/>
              </w:rPr>
              <w:t>03.03.2020</w:t>
            </w:r>
          </w:p>
        </w:tc>
        <w:tc>
          <w:tcPr>
            <w:tcW w:w="2355" w:type="dxa"/>
          </w:tcPr>
          <w:p w:rsidR="00BB313A" w:rsidRPr="00757F75" w:rsidRDefault="00C615D4" w:rsidP="00BB313A">
            <w:pPr>
              <w:rPr>
                <w:color w:val="002060"/>
                <w:sz w:val="16"/>
                <w:szCs w:val="16"/>
              </w:rPr>
            </w:pPr>
            <w:r w:rsidRPr="00757F75">
              <w:rPr>
                <w:color w:val="002060"/>
                <w:sz w:val="16"/>
                <w:szCs w:val="16"/>
              </w:rPr>
              <w:t>Seydişehir</w:t>
            </w:r>
            <w:r w:rsidR="00DA7831" w:rsidRPr="00757F75">
              <w:rPr>
                <w:color w:val="002060"/>
                <w:sz w:val="16"/>
                <w:szCs w:val="16"/>
              </w:rPr>
              <w:t xml:space="preserve"> Anadolu</w:t>
            </w:r>
            <w:r w:rsidRPr="00757F75">
              <w:rPr>
                <w:color w:val="002060"/>
                <w:sz w:val="16"/>
                <w:szCs w:val="16"/>
              </w:rPr>
              <w:t xml:space="preserve"> Lisesi</w:t>
            </w:r>
          </w:p>
        </w:tc>
        <w:tc>
          <w:tcPr>
            <w:tcW w:w="2127" w:type="dxa"/>
          </w:tcPr>
          <w:p w:rsidR="00BB313A" w:rsidRPr="00757F75" w:rsidRDefault="00C615D4" w:rsidP="00BB313A">
            <w:pPr>
              <w:rPr>
                <w:color w:val="002060"/>
                <w:sz w:val="16"/>
                <w:szCs w:val="16"/>
              </w:rPr>
            </w:pPr>
            <w:r w:rsidRPr="00757F75">
              <w:rPr>
                <w:color w:val="002060"/>
                <w:sz w:val="16"/>
                <w:szCs w:val="16"/>
              </w:rPr>
              <w:t>Güzel Ahlâk, Doğa Sevgisi</w:t>
            </w:r>
          </w:p>
        </w:tc>
        <w:tc>
          <w:tcPr>
            <w:tcW w:w="1984" w:type="dxa"/>
          </w:tcPr>
          <w:p w:rsidR="00BB313A" w:rsidRPr="00757F75" w:rsidRDefault="00C615D4" w:rsidP="00BB313A">
            <w:pPr>
              <w:rPr>
                <w:color w:val="002060"/>
                <w:sz w:val="16"/>
                <w:szCs w:val="16"/>
              </w:rPr>
            </w:pPr>
            <w:r w:rsidRPr="00757F75">
              <w:rPr>
                <w:color w:val="002060"/>
                <w:sz w:val="16"/>
                <w:szCs w:val="16"/>
              </w:rPr>
              <w:t>Yapılandırmacı Eğitim</w:t>
            </w:r>
            <w:r w:rsidR="00367DBF" w:rsidRPr="00757F75">
              <w:rPr>
                <w:color w:val="002060"/>
                <w:sz w:val="16"/>
                <w:szCs w:val="16"/>
              </w:rPr>
              <w:t>, Eğitimde Yeni Yaklaşımlar</w:t>
            </w:r>
          </w:p>
        </w:tc>
      </w:tr>
      <w:tr w:rsidR="00757F75" w:rsidRPr="00757F75" w:rsidTr="00BB313A">
        <w:tc>
          <w:tcPr>
            <w:tcW w:w="1609" w:type="dxa"/>
          </w:tcPr>
          <w:p w:rsidR="00BB313A" w:rsidRPr="004822D1" w:rsidRDefault="004309E2" w:rsidP="00BB313A">
            <w:pPr>
              <w:rPr>
                <w:b/>
                <w:color w:val="002060"/>
                <w:sz w:val="16"/>
                <w:szCs w:val="16"/>
              </w:rPr>
            </w:pPr>
            <w:r w:rsidRPr="004822D1">
              <w:rPr>
                <w:b/>
                <w:color w:val="002060"/>
                <w:sz w:val="16"/>
                <w:szCs w:val="16"/>
              </w:rPr>
              <w:t>*</w:t>
            </w:r>
            <w:r w:rsidR="00740FE5" w:rsidRPr="004822D1">
              <w:rPr>
                <w:b/>
                <w:color w:val="002060"/>
                <w:sz w:val="16"/>
                <w:szCs w:val="16"/>
              </w:rPr>
              <w:t>10.03.2020</w:t>
            </w:r>
          </w:p>
        </w:tc>
        <w:tc>
          <w:tcPr>
            <w:tcW w:w="2355" w:type="dxa"/>
          </w:tcPr>
          <w:p w:rsidR="00BB313A" w:rsidRPr="004822D1" w:rsidRDefault="00DA7831" w:rsidP="00BB313A">
            <w:pPr>
              <w:rPr>
                <w:b/>
                <w:color w:val="002060"/>
                <w:sz w:val="16"/>
                <w:szCs w:val="16"/>
              </w:rPr>
            </w:pPr>
            <w:r w:rsidRPr="004822D1">
              <w:rPr>
                <w:b/>
                <w:color w:val="002060"/>
                <w:sz w:val="16"/>
                <w:szCs w:val="16"/>
              </w:rPr>
              <w:t>*</w:t>
            </w:r>
            <w:r w:rsidR="0080782D" w:rsidRPr="004822D1">
              <w:rPr>
                <w:b/>
                <w:color w:val="002060"/>
                <w:sz w:val="16"/>
                <w:szCs w:val="16"/>
              </w:rPr>
              <w:t>Leman- Kadir Parıltı Mesleki ve Teknik Anadolu Lisesi</w:t>
            </w:r>
          </w:p>
        </w:tc>
        <w:tc>
          <w:tcPr>
            <w:tcW w:w="2127" w:type="dxa"/>
          </w:tcPr>
          <w:p w:rsidR="00BB313A" w:rsidRPr="004822D1" w:rsidRDefault="00C615D4" w:rsidP="00BB313A">
            <w:pPr>
              <w:rPr>
                <w:b/>
                <w:color w:val="002060"/>
                <w:sz w:val="16"/>
                <w:szCs w:val="16"/>
              </w:rPr>
            </w:pPr>
            <w:r w:rsidRPr="004822D1">
              <w:rPr>
                <w:b/>
                <w:color w:val="002060"/>
                <w:sz w:val="16"/>
                <w:szCs w:val="16"/>
              </w:rPr>
              <w:t>Güzel Ahlâk</w:t>
            </w:r>
            <w:r w:rsidR="0080782D" w:rsidRPr="004822D1">
              <w:rPr>
                <w:b/>
                <w:color w:val="002060"/>
                <w:sz w:val="16"/>
                <w:szCs w:val="16"/>
              </w:rPr>
              <w:t>, Saygı</w:t>
            </w:r>
            <w:r w:rsidR="004F2DBF" w:rsidRPr="004822D1">
              <w:rPr>
                <w:b/>
                <w:color w:val="002060"/>
                <w:sz w:val="16"/>
                <w:szCs w:val="16"/>
              </w:rPr>
              <w:t xml:space="preserve"> </w:t>
            </w:r>
          </w:p>
        </w:tc>
        <w:tc>
          <w:tcPr>
            <w:tcW w:w="1984" w:type="dxa"/>
          </w:tcPr>
          <w:p w:rsidR="00BB313A" w:rsidRPr="004822D1" w:rsidRDefault="0080782D" w:rsidP="00BB313A">
            <w:pPr>
              <w:rPr>
                <w:b/>
                <w:color w:val="002060"/>
                <w:sz w:val="16"/>
                <w:szCs w:val="16"/>
              </w:rPr>
            </w:pPr>
            <w:r w:rsidRPr="004822D1">
              <w:rPr>
                <w:b/>
                <w:color w:val="002060"/>
                <w:sz w:val="16"/>
                <w:szCs w:val="16"/>
              </w:rPr>
              <w:t xml:space="preserve">Gelişim ve </w:t>
            </w:r>
            <w:r w:rsidR="00CD67C3" w:rsidRPr="004822D1">
              <w:rPr>
                <w:b/>
                <w:color w:val="002060"/>
                <w:sz w:val="16"/>
                <w:szCs w:val="16"/>
              </w:rPr>
              <w:t>Eğitimde Püf Noktalar</w:t>
            </w:r>
          </w:p>
        </w:tc>
      </w:tr>
      <w:tr w:rsidR="00757F75" w:rsidRPr="00757F75" w:rsidTr="00BB313A">
        <w:tc>
          <w:tcPr>
            <w:tcW w:w="1609" w:type="dxa"/>
          </w:tcPr>
          <w:p w:rsidR="00BB313A" w:rsidRPr="00757F75" w:rsidRDefault="00740FE5" w:rsidP="00BB313A">
            <w:pPr>
              <w:rPr>
                <w:color w:val="002060"/>
                <w:sz w:val="16"/>
                <w:szCs w:val="16"/>
              </w:rPr>
            </w:pPr>
            <w:r w:rsidRPr="00757F75">
              <w:rPr>
                <w:color w:val="002060"/>
                <w:sz w:val="16"/>
                <w:szCs w:val="16"/>
              </w:rPr>
              <w:t>17.03.2020</w:t>
            </w:r>
          </w:p>
        </w:tc>
        <w:tc>
          <w:tcPr>
            <w:tcW w:w="2355" w:type="dxa"/>
          </w:tcPr>
          <w:p w:rsidR="00BB313A" w:rsidRPr="00757F75" w:rsidRDefault="0080782D" w:rsidP="00BB313A">
            <w:pPr>
              <w:rPr>
                <w:color w:val="002060"/>
                <w:sz w:val="16"/>
                <w:szCs w:val="16"/>
              </w:rPr>
            </w:pPr>
            <w:r w:rsidRPr="00757F75">
              <w:rPr>
                <w:color w:val="002060"/>
                <w:sz w:val="16"/>
                <w:szCs w:val="16"/>
              </w:rPr>
              <w:t>Saliha Mehmet Ulaşan Mesleki ve Teknik Anadolu Lisesi</w:t>
            </w:r>
          </w:p>
        </w:tc>
        <w:tc>
          <w:tcPr>
            <w:tcW w:w="2127" w:type="dxa"/>
          </w:tcPr>
          <w:p w:rsidR="00BB313A" w:rsidRPr="00757F75" w:rsidRDefault="00C615D4" w:rsidP="00BB313A">
            <w:pPr>
              <w:rPr>
                <w:color w:val="002060"/>
                <w:sz w:val="16"/>
                <w:szCs w:val="16"/>
              </w:rPr>
            </w:pPr>
            <w:r w:rsidRPr="00757F75">
              <w:rPr>
                <w:color w:val="002060"/>
                <w:sz w:val="16"/>
                <w:szCs w:val="16"/>
              </w:rPr>
              <w:t>Güzel Ahlâk</w:t>
            </w:r>
            <w:r w:rsidR="0080782D" w:rsidRPr="00757F75">
              <w:rPr>
                <w:color w:val="002060"/>
                <w:sz w:val="16"/>
                <w:szCs w:val="16"/>
              </w:rPr>
              <w:t>, Sağlıklı Yaşam</w:t>
            </w:r>
          </w:p>
        </w:tc>
        <w:tc>
          <w:tcPr>
            <w:tcW w:w="1984" w:type="dxa"/>
          </w:tcPr>
          <w:p w:rsidR="00BB313A" w:rsidRPr="00757F75" w:rsidRDefault="00CD67C3" w:rsidP="00BB313A">
            <w:pPr>
              <w:rPr>
                <w:color w:val="002060"/>
                <w:sz w:val="16"/>
                <w:szCs w:val="16"/>
              </w:rPr>
            </w:pPr>
            <w:r w:rsidRPr="00757F75">
              <w:rPr>
                <w:color w:val="002060"/>
                <w:sz w:val="16"/>
                <w:szCs w:val="16"/>
              </w:rPr>
              <w:t>Sanat ve Sporun İnsan Yaşamındaki Önemi</w:t>
            </w:r>
          </w:p>
        </w:tc>
      </w:tr>
      <w:tr w:rsidR="00757F75" w:rsidRPr="00757F75" w:rsidTr="00BB313A">
        <w:tc>
          <w:tcPr>
            <w:tcW w:w="1609" w:type="dxa"/>
          </w:tcPr>
          <w:p w:rsidR="00BB313A" w:rsidRPr="004822D1" w:rsidRDefault="00574356" w:rsidP="00BB313A">
            <w:pPr>
              <w:rPr>
                <w:b/>
                <w:color w:val="002060"/>
                <w:sz w:val="16"/>
                <w:szCs w:val="16"/>
              </w:rPr>
            </w:pPr>
            <w:r w:rsidRPr="004822D1">
              <w:rPr>
                <w:b/>
                <w:color w:val="002060"/>
                <w:sz w:val="16"/>
                <w:szCs w:val="16"/>
              </w:rPr>
              <w:t>*24.03.2020</w:t>
            </w:r>
          </w:p>
        </w:tc>
        <w:tc>
          <w:tcPr>
            <w:tcW w:w="2355" w:type="dxa"/>
          </w:tcPr>
          <w:p w:rsidR="00BB313A" w:rsidRPr="004822D1" w:rsidRDefault="00DA7831" w:rsidP="00BB313A">
            <w:pPr>
              <w:rPr>
                <w:b/>
                <w:color w:val="002060"/>
                <w:sz w:val="16"/>
                <w:szCs w:val="16"/>
              </w:rPr>
            </w:pPr>
            <w:r w:rsidRPr="004822D1">
              <w:rPr>
                <w:b/>
                <w:color w:val="002060"/>
                <w:sz w:val="16"/>
                <w:szCs w:val="16"/>
              </w:rPr>
              <w:t>*</w:t>
            </w:r>
            <w:r w:rsidR="0080782D" w:rsidRPr="004822D1">
              <w:rPr>
                <w:b/>
                <w:color w:val="002060"/>
                <w:sz w:val="16"/>
                <w:szCs w:val="16"/>
              </w:rPr>
              <w:t>Şehit Fatih Yaşar Kız Anadolu İmam Hatip Lisesi</w:t>
            </w:r>
          </w:p>
        </w:tc>
        <w:tc>
          <w:tcPr>
            <w:tcW w:w="2127" w:type="dxa"/>
          </w:tcPr>
          <w:p w:rsidR="00BB313A" w:rsidRPr="004822D1" w:rsidRDefault="00C615D4" w:rsidP="00BB313A">
            <w:pPr>
              <w:rPr>
                <w:b/>
                <w:color w:val="002060"/>
                <w:sz w:val="16"/>
                <w:szCs w:val="16"/>
              </w:rPr>
            </w:pPr>
            <w:r w:rsidRPr="004822D1">
              <w:rPr>
                <w:b/>
                <w:color w:val="002060"/>
                <w:sz w:val="16"/>
                <w:szCs w:val="16"/>
              </w:rPr>
              <w:t>Güzel Ahlâk</w:t>
            </w:r>
            <w:r w:rsidR="0080782D" w:rsidRPr="004822D1">
              <w:rPr>
                <w:b/>
                <w:color w:val="002060"/>
                <w:sz w:val="16"/>
                <w:szCs w:val="16"/>
              </w:rPr>
              <w:t>, Ailenin Önemi</w:t>
            </w:r>
          </w:p>
        </w:tc>
        <w:tc>
          <w:tcPr>
            <w:tcW w:w="1984" w:type="dxa"/>
          </w:tcPr>
          <w:p w:rsidR="00BB313A" w:rsidRPr="004822D1" w:rsidRDefault="009067CB" w:rsidP="00BB313A">
            <w:pPr>
              <w:rPr>
                <w:b/>
                <w:color w:val="002060"/>
                <w:sz w:val="16"/>
                <w:szCs w:val="16"/>
              </w:rPr>
            </w:pPr>
            <w:r w:rsidRPr="004822D1">
              <w:rPr>
                <w:b/>
                <w:color w:val="002060"/>
                <w:sz w:val="16"/>
                <w:szCs w:val="16"/>
              </w:rPr>
              <w:t xml:space="preserve">Tarihe damga vurmuş </w:t>
            </w:r>
            <w:r w:rsidR="00DA7831" w:rsidRPr="004822D1">
              <w:rPr>
                <w:b/>
                <w:color w:val="002060"/>
                <w:sz w:val="16"/>
                <w:szCs w:val="16"/>
              </w:rPr>
              <w:t>Müslüman Bilim İnsanları</w:t>
            </w:r>
          </w:p>
        </w:tc>
      </w:tr>
      <w:tr w:rsidR="00757F75" w:rsidRPr="00757F75" w:rsidTr="00BB313A">
        <w:tc>
          <w:tcPr>
            <w:tcW w:w="1609" w:type="dxa"/>
          </w:tcPr>
          <w:p w:rsidR="00BB313A" w:rsidRPr="00757F75" w:rsidRDefault="00341C65" w:rsidP="00BB313A">
            <w:pPr>
              <w:rPr>
                <w:color w:val="002060"/>
                <w:sz w:val="16"/>
                <w:szCs w:val="16"/>
              </w:rPr>
            </w:pPr>
            <w:r w:rsidRPr="00757F75">
              <w:rPr>
                <w:color w:val="002060"/>
                <w:sz w:val="16"/>
                <w:szCs w:val="16"/>
              </w:rPr>
              <w:t>05.05.2020</w:t>
            </w:r>
          </w:p>
        </w:tc>
        <w:tc>
          <w:tcPr>
            <w:tcW w:w="2355" w:type="dxa"/>
          </w:tcPr>
          <w:p w:rsidR="00BB313A" w:rsidRPr="00757F75" w:rsidRDefault="006B54D2" w:rsidP="00BB313A">
            <w:pPr>
              <w:rPr>
                <w:color w:val="002060"/>
                <w:sz w:val="16"/>
                <w:szCs w:val="16"/>
              </w:rPr>
            </w:pPr>
            <w:r w:rsidRPr="00757F75">
              <w:rPr>
                <w:color w:val="002060"/>
                <w:sz w:val="16"/>
                <w:szCs w:val="16"/>
              </w:rPr>
              <w:t>Seydişehir Anadolu İmam Hatip Lisesi</w:t>
            </w:r>
          </w:p>
        </w:tc>
        <w:tc>
          <w:tcPr>
            <w:tcW w:w="2127" w:type="dxa"/>
          </w:tcPr>
          <w:p w:rsidR="00BB313A" w:rsidRPr="00757F75" w:rsidRDefault="006B54D2" w:rsidP="00BB313A">
            <w:pPr>
              <w:rPr>
                <w:color w:val="002060"/>
                <w:sz w:val="16"/>
                <w:szCs w:val="16"/>
              </w:rPr>
            </w:pPr>
            <w:r w:rsidRPr="00757F75">
              <w:rPr>
                <w:color w:val="002060"/>
                <w:sz w:val="16"/>
                <w:szCs w:val="16"/>
              </w:rPr>
              <w:t xml:space="preserve">Güzel Ahlâk, </w:t>
            </w:r>
            <w:r w:rsidR="00A27291" w:rsidRPr="00757F75">
              <w:rPr>
                <w:color w:val="002060"/>
                <w:sz w:val="16"/>
                <w:szCs w:val="16"/>
              </w:rPr>
              <w:t xml:space="preserve">Peygamber Efendimiz(S. A. V.) </w:t>
            </w:r>
          </w:p>
        </w:tc>
        <w:tc>
          <w:tcPr>
            <w:tcW w:w="1984" w:type="dxa"/>
          </w:tcPr>
          <w:p w:rsidR="00BB313A" w:rsidRPr="00757F75" w:rsidRDefault="00A27291" w:rsidP="00BB313A">
            <w:pPr>
              <w:rPr>
                <w:color w:val="002060"/>
                <w:sz w:val="16"/>
                <w:szCs w:val="16"/>
              </w:rPr>
            </w:pPr>
            <w:r w:rsidRPr="00757F75">
              <w:rPr>
                <w:color w:val="002060"/>
                <w:sz w:val="16"/>
                <w:szCs w:val="16"/>
              </w:rPr>
              <w:t>Çanakkale Savaşı ve 15 Temmuz Ruhu</w:t>
            </w:r>
          </w:p>
        </w:tc>
      </w:tr>
      <w:tr w:rsidR="00757F75" w:rsidRPr="00757F75" w:rsidTr="00BB313A">
        <w:tc>
          <w:tcPr>
            <w:tcW w:w="1609" w:type="dxa"/>
          </w:tcPr>
          <w:p w:rsidR="00BB313A" w:rsidRPr="00757F75" w:rsidRDefault="007D7B0C" w:rsidP="00BB313A">
            <w:pPr>
              <w:rPr>
                <w:color w:val="002060"/>
                <w:sz w:val="16"/>
                <w:szCs w:val="16"/>
              </w:rPr>
            </w:pPr>
            <w:r w:rsidRPr="00757F75">
              <w:rPr>
                <w:color w:val="002060"/>
                <w:sz w:val="16"/>
                <w:szCs w:val="16"/>
              </w:rPr>
              <w:t>12.05.2020</w:t>
            </w:r>
          </w:p>
        </w:tc>
        <w:tc>
          <w:tcPr>
            <w:tcW w:w="2355" w:type="dxa"/>
          </w:tcPr>
          <w:p w:rsidR="00BB313A" w:rsidRPr="00757F75" w:rsidRDefault="008F3EF3" w:rsidP="00BB313A">
            <w:pPr>
              <w:rPr>
                <w:color w:val="002060"/>
                <w:sz w:val="16"/>
                <w:szCs w:val="16"/>
              </w:rPr>
            </w:pPr>
            <w:r w:rsidRPr="00757F75">
              <w:rPr>
                <w:color w:val="002060"/>
                <w:sz w:val="16"/>
                <w:szCs w:val="16"/>
              </w:rPr>
              <w:t>Şehit Muhsin Kiremitçi Fen Lisesi</w:t>
            </w:r>
          </w:p>
        </w:tc>
        <w:tc>
          <w:tcPr>
            <w:tcW w:w="2127" w:type="dxa"/>
          </w:tcPr>
          <w:p w:rsidR="00BB313A" w:rsidRPr="00757F75" w:rsidRDefault="008F3EF3" w:rsidP="00BB313A">
            <w:pPr>
              <w:rPr>
                <w:color w:val="002060"/>
                <w:sz w:val="16"/>
                <w:szCs w:val="16"/>
              </w:rPr>
            </w:pPr>
            <w:r w:rsidRPr="00757F75">
              <w:rPr>
                <w:color w:val="002060"/>
                <w:sz w:val="16"/>
                <w:szCs w:val="16"/>
              </w:rPr>
              <w:t xml:space="preserve">Güzel Ahlâk, </w:t>
            </w:r>
            <w:r w:rsidR="00BB28F9" w:rsidRPr="00757F75">
              <w:rPr>
                <w:color w:val="002060"/>
                <w:sz w:val="16"/>
                <w:szCs w:val="16"/>
              </w:rPr>
              <w:t>Gençlik</w:t>
            </w:r>
          </w:p>
        </w:tc>
        <w:tc>
          <w:tcPr>
            <w:tcW w:w="1984" w:type="dxa"/>
          </w:tcPr>
          <w:p w:rsidR="00BB313A" w:rsidRPr="00757F75" w:rsidRDefault="00355E9A" w:rsidP="00BB313A">
            <w:pPr>
              <w:rPr>
                <w:color w:val="002060"/>
                <w:sz w:val="16"/>
                <w:szCs w:val="16"/>
              </w:rPr>
            </w:pPr>
            <w:r w:rsidRPr="00757F75">
              <w:rPr>
                <w:color w:val="002060"/>
                <w:sz w:val="16"/>
                <w:szCs w:val="16"/>
              </w:rPr>
              <w:t>Kurtuluş Savaşı ve Gazi Mustafa Kemal Paşa</w:t>
            </w:r>
          </w:p>
        </w:tc>
      </w:tr>
      <w:tr w:rsidR="00757F75" w:rsidRPr="00757F75" w:rsidTr="00BB313A">
        <w:tc>
          <w:tcPr>
            <w:tcW w:w="1609" w:type="dxa"/>
          </w:tcPr>
          <w:p w:rsidR="00BB313A" w:rsidRPr="00757F75" w:rsidRDefault="007D7B0C" w:rsidP="00BB313A">
            <w:pPr>
              <w:rPr>
                <w:color w:val="002060"/>
                <w:sz w:val="16"/>
                <w:szCs w:val="16"/>
              </w:rPr>
            </w:pPr>
            <w:r w:rsidRPr="00757F75">
              <w:rPr>
                <w:color w:val="002060"/>
                <w:sz w:val="16"/>
                <w:szCs w:val="16"/>
              </w:rPr>
              <w:t>26.05.2020</w:t>
            </w:r>
          </w:p>
        </w:tc>
        <w:tc>
          <w:tcPr>
            <w:tcW w:w="2355" w:type="dxa"/>
          </w:tcPr>
          <w:p w:rsidR="00BB313A" w:rsidRPr="00757F75" w:rsidRDefault="002461FA" w:rsidP="00BB313A">
            <w:pPr>
              <w:rPr>
                <w:color w:val="002060"/>
                <w:sz w:val="16"/>
                <w:szCs w:val="16"/>
              </w:rPr>
            </w:pPr>
            <w:r w:rsidRPr="00757F75">
              <w:rPr>
                <w:color w:val="002060"/>
                <w:sz w:val="16"/>
                <w:szCs w:val="16"/>
              </w:rPr>
              <w:t>Seyit Harun Anadolu Lisesi</w:t>
            </w:r>
          </w:p>
        </w:tc>
        <w:tc>
          <w:tcPr>
            <w:tcW w:w="2127" w:type="dxa"/>
          </w:tcPr>
          <w:p w:rsidR="00BB313A" w:rsidRPr="00757F75" w:rsidRDefault="002461FA" w:rsidP="00BB313A">
            <w:pPr>
              <w:rPr>
                <w:color w:val="002060"/>
                <w:sz w:val="16"/>
                <w:szCs w:val="16"/>
              </w:rPr>
            </w:pPr>
            <w:r w:rsidRPr="00757F75">
              <w:rPr>
                <w:color w:val="002060"/>
                <w:sz w:val="16"/>
                <w:szCs w:val="16"/>
              </w:rPr>
              <w:t xml:space="preserve">Güzel Ahlâk, </w:t>
            </w:r>
            <w:r w:rsidR="00BC5E81" w:rsidRPr="00757F75">
              <w:rPr>
                <w:color w:val="002060"/>
                <w:sz w:val="16"/>
                <w:szCs w:val="16"/>
              </w:rPr>
              <w:t>Kuran</w:t>
            </w:r>
            <w:r w:rsidR="00B40379" w:rsidRPr="00757F75">
              <w:rPr>
                <w:color w:val="002060"/>
                <w:sz w:val="16"/>
                <w:szCs w:val="16"/>
              </w:rPr>
              <w:t>-ı Kerim</w:t>
            </w:r>
          </w:p>
        </w:tc>
        <w:tc>
          <w:tcPr>
            <w:tcW w:w="1984" w:type="dxa"/>
          </w:tcPr>
          <w:p w:rsidR="00BB313A" w:rsidRPr="00757F75" w:rsidRDefault="003F3343" w:rsidP="00BB313A">
            <w:pPr>
              <w:rPr>
                <w:color w:val="002060"/>
                <w:sz w:val="16"/>
                <w:szCs w:val="16"/>
              </w:rPr>
            </w:pPr>
            <w:r w:rsidRPr="00757F75">
              <w:rPr>
                <w:color w:val="002060"/>
                <w:sz w:val="16"/>
                <w:szCs w:val="16"/>
              </w:rPr>
              <w:t xml:space="preserve">Astrofizik, </w:t>
            </w:r>
            <w:r w:rsidR="00C60EFD" w:rsidRPr="00757F75">
              <w:rPr>
                <w:color w:val="002060"/>
                <w:sz w:val="16"/>
                <w:szCs w:val="16"/>
              </w:rPr>
              <w:t>Kozmos ’un</w:t>
            </w:r>
            <w:r w:rsidR="00042782" w:rsidRPr="00757F75">
              <w:rPr>
                <w:color w:val="002060"/>
                <w:sz w:val="16"/>
                <w:szCs w:val="16"/>
              </w:rPr>
              <w:t xml:space="preserve"> Yapısı</w:t>
            </w:r>
          </w:p>
        </w:tc>
      </w:tr>
    </w:tbl>
    <w:p w:rsidR="00BB313A" w:rsidRPr="00757F75" w:rsidRDefault="00BB313A" w:rsidP="00BB313A">
      <w:pPr>
        <w:rPr>
          <w:color w:val="002060"/>
        </w:rPr>
      </w:pPr>
    </w:p>
    <w:p w:rsidR="00DA7831" w:rsidRPr="00757F75" w:rsidRDefault="00DA7831" w:rsidP="00DA7831">
      <w:pPr>
        <w:pStyle w:val="ListeParagraf"/>
        <w:numPr>
          <w:ilvl w:val="0"/>
          <w:numId w:val="8"/>
        </w:numPr>
        <w:rPr>
          <w:color w:val="002060"/>
        </w:rPr>
      </w:pPr>
      <w:r w:rsidRPr="00757F75">
        <w:rPr>
          <w:b/>
          <w:color w:val="002060"/>
        </w:rPr>
        <w:t xml:space="preserve">Sadece bayan öğretmen ve </w:t>
      </w:r>
      <w:r w:rsidR="00C13CC5" w:rsidRPr="00757F75">
        <w:rPr>
          <w:b/>
          <w:color w:val="002060"/>
        </w:rPr>
        <w:t xml:space="preserve">öğrencilere özel </w:t>
      </w:r>
      <w:r w:rsidR="00CB7E3C" w:rsidRPr="00757F75">
        <w:rPr>
          <w:b/>
          <w:color w:val="002060"/>
        </w:rPr>
        <w:t>forum</w:t>
      </w:r>
      <w:r w:rsidR="00C13CC5" w:rsidRPr="00757F75">
        <w:rPr>
          <w:b/>
          <w:color w:val="002060"/>
        </w:rPr>
        <w:t xml:space="preserve"> </w:t>
      </w:r>
      <w:r w:rsidR="00FF48EE" w:rsidRPr="00757F75">
        <w:rPr>
          <w:b/>
          <w:color w:val="002060"/>
        </w:rPr>
        <w:t>günleridir</w:t>
      </w:r>
      <w:r w:rsidR="00C13CC5" w:rsidRPr="00757F75">
        <w:rPr>
          <w:color w:val="002060"/>
        </w:rPr>
        <w:t xml:space="preserve">. </w:t>
      </w:r>
    </w:p>
    <w:p w:rsidR="007D7B0C" w:rsidRPr="00757F75" w:rsidRDefault="007D7B0C" w:rsidP="007D7B0C">
      <w:pPr>
        <w:ind w:left="360"/>
        <w:rPr>
          <w:color w:val="002060"/>
        </w:rPr>
      </w:pPr>
      <w:r w:rsidRPr="00757F75">
        <w:rPr>
          <w:color w:val="002060"/>
        </w:rPr>
        <w:t xml:space="preserve">Not: Bazı okullarımız </w:t>
      </w:r>
      <w:r w:rsidR="00730AD2" w:rsidRPr="00757F75">
        <w:rPr>
          <w:color w:val="002060"/>
        </w:rPr>
        <w:t xml:space="preserve">iki kez başkanlık görevini üstlenmektedir. </w:t>
      </w:r>
    </w:p>
    <w:p w:rsidR="00BB313A" w:rsidRPr="00557507" w:rsidRDefault="00557507" w:rsidP="00557507">
      <w:pPr>
        <w:spacing w:after="0" w:line="0" w:lineRule="atLeast"/>
        <w:rPr>
          <w:b/>
          <w:color w:val="002060"/>
          <w:sz w:val="20"/>
          <w:szCs w:val="20"/>
        </w:rPr>
      </w:pPr>
      <w:r w:rsidRPr="00557507">
        <w:rPr>
          <w:b/>
          <w:color w:val="002060"/>
          <w:sz w:val="20"/>
          <w:szCs w:val="20"/>
        </w:rPr>
        <w:t>PROJE SAHİBİ OKUL</w:t>
      </w:r>
    </w:p>
    <w:p w:rsidR="00557507" w:rsidRPr="00557507" w:rsidRDefault="00557507" w:rsidP="00557507">
      <w:pPr>
        <w:spacing w:after="0" w:line="0" w:lineRule="atLeast"/>
        <w:rPr>
          <w:b/>
          <w:color w:val="002060"/>
          <w:sz w:val="20"/>
          <w:szCs w:val="20"/>
        </w:rPr>
      </w:pPr>
      <w:r w:rsidRPr="00557507">
        <w:rPr>
          <w:b/>
          <w:color w:val="002060"/>
          <w:sz w:val="20"/>
          <w:szCs w:val="20"/>
        </w:rPr>
        <w:t>Seydişehir Anadolu İmam Hatip Lisesi</w:t>
      </w:r>
    </w:p>
    <w:p w:rsidR="00557507" w:rsidRPr="00557507" w:rsidRDefault="00557507" w:rsidP="00557507">
      <w:pPr>
        <w:spacing w:after="0" w:line="0" w:lineRule="atLeast"/>
        <w:rPr>
          <w:b/>
          <w:color w:val="002060"/>
          <w:sz w:val="20"/>
          <w:szCs w:val="20"/>
        </w:rPr>
      </w:pPr>
      <w:r w:rsidRPr="00557507">
        <w:rPr>
          <w:b/>
          <w:color w:val="002060"/>
          <w:sz w:val="20"/>
          <w:szCs w:val="20"/>
        </w:rPr>
        <w:t>Fen Ve Sosyal Bilimler Programı</w:t>
      </w:r>
    </w:p>
    <w:p w:rsidR="00557507" w:rsidRPr="00557507" w:rsidRDefault="00557507" w:rsidP="00557507">
      <w:pPr>
        <w:spacing w:after="0" w:line="0" w:lineRule="atLeast"/>
        <w:rPr>
          <w:color w:val="002060"/>
          <w:sz w:val="20"/>
          <w:szCs w:val="20"/>
          <w:shd w:val="clear" w:color="auto" w:fill="FFFFFF"/>
        </w:rPr>
      </w:pPr>
      <w:r w:rsidRPr="00557507">
        <w:rPr>
          <w:color w:val="002060"/>
          <w:sz w:val="20"/>
          <w:szCs w:val="20"/>
          <w:shd w:val="clear" w:color="auto" w:fill="FFFFFF"/>
        </w:rPr>
        <w:t>Telefon: 0(332) 582 26 78</w:t>
      </w:r>
      <w:r w:rsidRPr="00557507">
        <w:rPr>
          <w:color w:val="002060"/>
          <w:sz w:val="20"/>
          <w:szCs w:val="20"/>
        </w:rPr>
        <w:br/>
      </w:r>
      <w:r w:rsidRPr="00557507">
        <w:rPr>
          <w:color w:val="002060"/>
          <w:sz w:val="20"/>
          <w:szCs w:val="20"/>
          <w:shd w:val="clear" w:color="auto" w:fill="FFFFFF"/>
        </w:rPr>
        <w:t>Adres :Alaylarbir Mahallesi Ord.Prof.Sadi IRMAK Caddesi Okullar Bölgesi No32/1 Seydişehir</w:t>
      </w:r>
    </w:p>
    <w:p w:rsidR="00557507" w:rsidRPr="00557507" w:rsidRDefault="00557507" w:rsidP="00557507">
      <w:pPr>
        <w:spacing w:after="0" w:line="0" w:lineRule="atLeast"/>
        <w:rPr>
          <w:color w:val="002060"/>
          <w:sz w:val="20"/>
          <w:szCs w:val="20"/>
        </w:rPr>
      </w:pPr>
      <w:r w:rsidRPr="00557507">
        <w:rPr>
          <w:rFonts w:cs="Arial"/>
          <w:color w:val="002060"/>
          <w:sz w:val="20"/>
          <w:szCs w:val="20"/>
          <w:shd w:val="clear" w:color="auto" w:fill="FFFFFF"/>
        </w:rPr>
        <w:t>seyihl@gmail.com</w:t>
      </w:r>
    </w:p>
    <w:sectPr w:rsidR="00557507" w:rsidRPr="00557507" w:rsidSect="00757F75">
      <w:headerReference w:type="even" r:id="rId16"/>
      <w:headerReference w:type="default" r:id="rId17"/>
      <w:footerReference w:type="even" r:id="rId18"/>
      <w:footerReference w:type="default" r:id="rId19"/>
      <w:pgSz w:w="11907" w:h="16839"/>
      <w:pgMar w:top="2127" w:right="2101" w:bottom="1448"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6A" w:rsidRDefault="00582D6A">
      <w:pPr>
        <w:spacing w:after="0" w:line="240" w:lineRule="auto"/>
      </w:pPr>
      <w:r>
        <w:separator/>
      </w:r>
    </w:p>
  </w:endnote>
  <w:endnote w:type="continuationSeparator" w:id="0">
    <w:p w:rsidR="00582D6A" w:rsidRDefault="0058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8BF" w:rsidRDefault="00720014">
    <w:pPr>
      <w:pStyle w:val="AltBilgi"/>
    </w:pPr>
    <w:r>
      <w:rPr>
        <w:noProof/>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" fillcolor="#675e47 [3215]" stroked="f" strokeweight="2pt">
              <v:textbox>
                <w:txbxContent>
                  <w:p w:rsidR="00D768BF" w:rsidRDefault="00D768BF">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" fillcolor="#a9a57c [3204]" stroked="f" strokeweight="2pt">
              <v:textbox>
                <w:txbxContent>
                  <w:p w:rsidR="00D768BF" w:rsidRDefault="00D768BF"/>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768BF" w:rsidRDefault="00720014">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D446A">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" filled="t" fillcolor="#a9a57c [3204]" strokecolor="white [3212]" strokeweight="1pt">
              <v:path arrowok="t"/>
              <v:textbox inset="0,,0">
                <w:txbxContent>
                  <w:p w:rsidR="00D768BF" w:rsidRDefault="00720014">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D446A">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8BF" w:rsidRDefault="00720014">
    <w:pPr>
      <w:pStyle w:val="AltBilgi"/>
    </w:pPr>
    <w:r>
      <w:rPr>
        <w:noProof/>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" fillcolor="#675e47 [3215]" stroked="f" strokeweight="2pt">
              <v:textbox>
                <w:txbxContent>
                  <w:p w:rsidR="00D768BF" w:rsidRDefault="00D768BF">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" fillcolor="#a9a57c [3204]" stroked="f" strokeweight="2pt">
              <v:textbox>
                <w:txbxContent>
                  <w:p w:rsidR="00D768BF" w:rsidRDefault="00D768BF"/>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768BF" w:rsidRDefault="00720014">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D446A">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" filled="t" fillcolor="#a9a57c [3204]" strokecolor="white [3212]" strokeweight="1pt">
              <v:path arrowok="t"/>
              <v:textbox inset="0,,0">
                <w:txbxContent>
                  <w:p w:rsidR="00D768BF" w:rsidRDefault="00720014">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D446A">
                      <w:rPr>
                        <w:noProof/>
                        <w:color w:val="FFFFFF" w:themeColor="background1"/>
                        <w:sz w:val="24"/>
                        <w:szCs w:val="24"/>
                      </w:rPr>
                      <w:t>1</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6A" w:rsidRDefault="00582D6A">
      <w:pPr>
        <w:spacing w:after="0" w:line="240" w:lineRule="auto"/>
      </w:pPr>
      <w:r>
        <w:separator/>
      </w:r>
    </w:p>
  </w:footnote>
  <w:footnote w:type="continuationSeparator" w:id="0">
    <w:p w:rsidR="00582D6A" w:rsidRDefault="0058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8BF" w:rsidRDefault="00720014">
    <w:pPr>
      <w:pStyle w:val="stBilgi"/>
    </w:pPr>
    <w:r>
      <w:rPr>
        <w:noProof/>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304237746"/>
                            <w:placeholder>
                              <w:docPart w:val="0D6ADE2CC10841FFAE30C784E6456B63"/>
                            </w:placeholder>
                            <w:dataBinding w:prefixMappings="xmlns:ns0='http://schemas.openxmlformats.org/package/2006/metadata/core-properties' xmlns:ns1='http://purl.org/dc/elements/1.1/'" w:xpath="/ns0:coreProperties[1]/ns1:title[1]" w:storeItemID="{6C3C8BC8-F283-45AE-878A-BAB7291924A1}"/>
                            <w:text/>
                          </w:sdtPr>
                          <w:sdtEndPr/>
                          <w:sdtContent>
                            <w:p w:rsidR="00D768BF" w:rsidRDefault="008B4B9D">
                              <w:pPr>
                                <w:jc w:val="center"/>
                                <w:rPr>
                                  <w:color w:val="FFFFFF" w:themeColor="background1"/>
                                </w:rPr>
                              </w:pPr>
                              <w:r>
                                <w:rPr>
                                  <w:color w:val="FFFFFF" w:themeColor="background1"/>
                                </w:rPr>
                                <w:t>Güzel Ahlâk ve Eğitim ile Bilim</w:t>
                              </w:r>
                            </w:p>
                          </w:sdtContent>
                        </w:sdt>
                        <w:p w:rsidR="00D768BF" w:rsidRDefault="00D768B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Metin Kutusu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" fillcolor="#675e47 [3215]" stroked="f" strokeweight=".5pt">
              <v:textbox style="layout-flow:vertical;mso-layout-flow-alt:bottom-to-top">
                <w:txbxContent>
                  <w:sdt>
                    <w:sdtPr>
                      <w:rPr>
                        <w:color w:val="FFFFFF" w:themeColor="background1"/>
                      </w:rPr>
                      <w:alias w:val="Başlık"/>
                      <w:id w:val="-304237746"/>
                      <w:placeholder>
                        <w:docPart w:val="0D6ADE2CC10841FFAE30C784E6456B63"/>
                      </w:placeholder>
                      <w:dataBinding w:prefixMappings="xmlns:ns0='http://schemas.openxmlformats.org/package/2006/metadata/core-properties' xmlns:ns1='http://purl.org/dc/elements/1.1/'" w:xpath="/ns0:coreProperties[1]/ns1:title[1]" w:storeItemID="{6C3C8BC8-F283-45AE-878A-BAB7291924A1}"/>
                      <w:text/>
                    </w:sdtPr>
                    <w:sdtEndPr/>
                    <w:sdtContent>
                      <w:p w:rsidR="00D768BF" w:rsidRDefault="008B4B9D">
                        <w:pPr>
                          <w:jc w:val="center"/>
                          <w:rPr>
                            <w:color w:val="FFFFFF" w:themeColor="background1"/>
                          </w:rPr>
                        </w:pPr>
                        <w:r>
                          <w:rPr>
                            <w:color w:val="FFFFFF" w:themeColor="background1"/>
                          </w:rPr>
                          <w:t>Güzel Ahlâk ve Eğitim ile Bilim</w:t>
                        </w:r>
                      </w:p>
                    </w:sdtContent>
                  </w:sdt>
                  <w:p w:rsidR="00D768BF" w:rsidRDefault="00D768BF">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FDE67AD" id="Dikdörtgen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" fillcolor="#a9a57c [3204]" stroked="f" strokeweight="2pt">
              <v:textbox>
                <w:txbxContent>
                  <w:p w:rsidR="00D768BF" w:rsidRDefault="00D768BF"/>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" fillcolor="#675e47 [3215]" stroked="f" strokeweight="2pt">
              <v:textbox>
                <w:txbxContent>
                  <w:p w:rsidR="00D768BF" w:rsidRDefault="00D768BF">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8BF" w:rsidRDefault="00720014">
    <w:pPr>
      <w:pStyle w:val="stBilgi"/>
    </w:pPr>
    <w:r>
      <w:rPr>
        <w:noProof/>
        <w:color w:val="000000"/>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529CD5A" id="Dikdörtgen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775836227"/>
                            <w:dataBinding w:prefixMappings="xmlns:ns0='http://schemas.openxmlformats.org/package/2006/metadata/core-properties' xmlns:ns1='http://purl.org/dc/elements/1.1/'" w:xpath="/ns0:coreProperties[1]/ns1:title[1]" w:storeItemID="{6C3C8BC8-F283-45AE-878A-BAB7291924A1}"/>
                            <w:text/>
                          </w:sdtPr>
                          <w:sdtEndPr/>
                          <w:sdtContent>
                            <w:p w:rsidR="00D768BF" w:rsidRDefault="008B4B9D">
                              <w:pPr>
                                <w:jc w:val="center"/>
                                <w:rPr>
                                  <w:color w:val="FFFFFF" w:themeColor="background1"/>
                                </w:rPr>
                              </w:pPr>
                              <w:r>
                                <w:rPr>
                                  <w:color w:val="FFFFFF" w:themeColor="background1"/>
                                </w:rPr>
                                <w:t>Güzel Ahlâk ve Eğitim ile Bilim</w:t>
                              </w:r>
                            </w:p>
                          </w:sdtContent>
                        </w:sdt>
                        <w:p w:rsidR="00D768BF" w:rsidRDefault="00D768B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" fillcolor="#675e47 [3215]" stroked="f" strokeweight=".5pt">
              <v:textbox style="layout-flow:vertical;mso-layout-flow-alt:bottom-to-top">
                <w:txbxContent>
                  <w:sdt>
                    <w:sdtPr>
                      <w:rPr>
                        <w:color w:val="FFFFFF" w:themeColor="background1"/>
                      </w:rPr>
                      <w:alias w:val="Başlık"/>
                      <w:id w:val="775836227"/>
                      <w:dataBinding w:prefixMappings="xmlns:ns0='http://schemas.openxmlformats.org/package/2006/metadata/core-properties' xmlns:ns1='http://purl.org/dc/elements/1.1/'" w:xpath="/ns0:coreProperties[1]/ns1:title[1]" w:storeItemID="{6C3C8BC8-F283-45AE-878A-BAB7291924A1}"/>
                      <w:text/>
                    </w:sdtPr>
                    <w:sdtEndPr/>
                    <w:sdtContent>
                      <w:p w:rsidR="00D768BF" w:rsidRDefault="008B4B9D">
                        <w:pPr>
                          <w:jc w:val="center"/>
                          <w:rPr>
                            <w:color w:val="FFFFFF" w:themeColor="background1"/>
                          </w:rPr>
                        </w:pPr>
                        <w:r>
                          <w:rPr>
                            <w:color w:val="FFFFFF" w:themeColor="background1"/>
                          </w:rPr>
                          <w:t>Güzel Ahlâk ve Eğitim ile Bilim</w:t>
                        </w:r>
                      </w:p>
                    </w:sdtContent>
                  </w:sdt>
                  <w:p w:rsidR="00D768BF" w:rsidRDefault="00D768BF">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" fillcolor="#a9a57c [3204]" stroked="f" strokeweight="2pt">
              <v:textbox>
                <w:txbxContent>
                  <w:p w:rsidR="00D768BF" w:rsidRDefault="00D768BF"/>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8BF" w:rsidRDefault="00D768B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" fillcolor="#675e47 [3215]" stroked="f" strokeweight="2pt">
              <v:textbox>
                <w:txbxContent>
                  <w:p w:rsidR="00D768BF" w:rsidRDefault="00D768BF">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7E0"/>
    <w:multiLevelType w:val="hybridMultilevel"/>
    <w:tmpl w:val="C492A1BE"/>
    <w:lvl w:ilvl="0" w:tplc="E12004B4">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1" w15:restartNumberingAfterBreak="0">
    <w:nsid w:val="0E3A73DC"/>
    <w:multiLevelType w:val="hybridMultilevel"/>
    <w:tmpl w:val="43963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B68AA"/>
    <w:multiLevelType w:val="hybridMultilevel"/>
    <w:tmpl w:val="106AEFE2"/>
    <w:lvl w:ilvl="0" w:tplc="D8C0BE3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A5C68FD"/>
    <w:multiLevelType w:val="hybridMultilevel"/>
    <w:tmpl w:val="02EC78C2"/>
    <w:lvl w:ilvl="0" w:tplc="EDA20B32">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4" w15:restartNumberingAfterBreak="0">
    <w:nsid w:val="39D13516"/>
    <w:multiLevelType w:val="hybridMultilevel"/>
    <w:tmpl w:val="9E943F1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15:restartNumberingAfterBreak="0">
    <w:nsid w:val="4FE26A02"/>
    <w:multiLevelType w:val="hybridMultilevel"/>
    <w:tmpl w:val="C8B0855E"/>
    <w:lvl w:ilvl="0" w:tplc="477276C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B76F42"/>
    <w:multiLevelType w:val="hybridMultilevel"/>
    <w:tmpl w:val="8B00FDE8"/>
    <w:lvl w:ilvl="0" w:tplc="1CB25028">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7" w15:restartNumberingAfterBreak="0">
    <w:nsid w:val="707332E4"/>
    <w:multiLevelType w:val="hybridMultilevel"/>
    <w:tmpl w:val="DBE21294"/>
    <w:lvl w:ilvl="0" w:tplc="041F0019">
      <w:start w:val="1"/>
      <w:numFmt w:val="lowerLetter"/>
      <w:lvlText w:val="%1."/>
      <w:lvlJc w:val="left"/>
      <w:pPr>
        <w:ind w:left="720" w:hanging="360"/>
      </w:pPr>
    </w:lvl>
    <w:lvl w:ilvl="1" w:tplc="6004E53C">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mirrorMargins/>
  <w:proofState w:spelling="clean"/>
  <w:attachedTemplate r:id="rId1"/>
  <w:defaultTabStop w:val="709"/>
  <w:hyphenationZone w:val="4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9D"/>
    <w:rsid w:val="00005F80"/>
    <w:rsid w:val="00031BBF"/>
    <w:rsid w:val="00042782"/>
    <w:rsid w:val="000754D4"/>
    <w:rsid w:val="00095977"/>
    <w:rsid w:val="0009791A"/>
    <w:rsid w:val="000F3719"/>
    <w:rsid w:val="0012364B"/>
    <w:rsid w:val="0013547E"/>
    <w:rsid w:val="001448AD"/>
    <w:rsid w:val="001742C6"/>
    <w:rsid w:val="00184CDB"/>
    <w:rsid w:val="00196CCD"/>
    <w:rsid w:val="001A4C8F"/>
    <w:rsid w:val="00211D88"/>
    <w:rsid w:val="002307AD"/>
    <w:rsid w:val="002461FA"/>
    <w:rsid w:val="002B6274"/>
    <w:rsid w:val="002E66B4"/>
    <w:rsid w:val="002E7D76"/>
    <w:rsid w:val="003138E4"/>
    <w:rsid w:val="00324912"/>
    <w:rsid w:val="00341C65"/>
    <w:rsid w:val="00355E9A"/>
    <w:rsid w:val="00367DBF"/>
    <w:rsid w:val="00395D64"/>
    <w:rsid w:val="003F3343"/>
    <w:rsid w:val="004309E2"/>
    <w:rsid w:val="00455A73"/>
    <w:rsid w:val="00463E91"/>
    <w:rsid w:val="00481672"/>
    <w:rsid w:val="004822D1"/>
    <w:rsid w:val="0049357B"/>
    <w:rsid w:val="004D2B02"/>
    <w:rsid w:val="004D5D94"/>
    <w:rsid w:val="004E3141"/>
    <w:rsid w:val="004F2DBF"/>
    <w:rsid w:val="005061DD"/>
    <w:rsid w:val="00557507"/>
    <w:rsid w:val="00574356"/>
    <w:rsid w:val="00582D6A"/>
    <w:rsid w:val="00585E77"/>
    <w:rsid w:val="005B347F"/>
    <w:rsid w:val="005C3D62"/>
    <w:rsid w:val="005C6325"/>
    <w:rsid w:val="005C6EFF"/>
    <w:rsid w:val="005D3CF5"/>
    <w:rsid w:val="005E2EFC"/>
    <w:rsid w:val="0063447C"/>
    <w:rsid w:val="00635737"/>
    <w:rsid w:val="00652EC9"/>
    <w:rsid w:val="006757C9"/>
    <w:rsid w:val="00694DA1"/>
    <w:rsid w:val="006A6CEF"/>
    <w:rsid w:val="006B1004"/>
    <w:rsid w:val="006B54D2"/>
    <w:rsid w:val="006F6226"/>
    <w:rsid w:val="007007CE"/>
    <w:rsid w:val="00720014"/>
    <w:rsid w:val="00730AD2"/>
    <w:rsid w:val="00736BA3"/>
    <w:rsid w:val="00740FE5"/>
    <w:rsid w:val="00757F75"/>
    <w:rsid w:val="00762DC9"/>
    <w:rsid w:val="00777975"/>
    <w:rsid w:val="00777E0D"/>
    <w:rsid w:val="007B2C17"/>
    <w:rsid w:val="007D16D0"/>
    <w:rsid w:val="007D7B0C"/>
    <w:rsid w:val="007E1265"/>
    <w:rsid w:val="0080782D"/>
    <w:rsid w:val="00880161"/>
    <w:rsid w:val="008B4B9D"/>
    <w:rsid w:val="008B77FE"/>
    <w:rsid w:val="008F1A4D"/>
    <w:rsid w:val="008F2EE1"/>
    <w:rsid w:val="008F3EF3"/>
    <w:rsid w:val="009067CB"/>
    <w:rsid w:val="009132C2"/>
    <w:rsid w:val="009154BC"/>
    <w:rsid w:val="00966FC2"/>
    <w:rsid w:val="00A13C6D"/>
    <w:rsid w:val="00A26BC5"/>
    <w:rsid w:val="00A27291"/>
    <w:rsid w:val="00A41C4F"/>
    <w:rsid w:val="00A4223C"/>
    <w:rsid w:val="00B150B4"/>
    <w:rsid w:val="00B2255C"/>
    <w:rsid w:val="00B40379"/>
    <w:rsid w:val="00B52A12"/>
    <w:rsid w:val="00B95709"/>
    <w:rsid w:val="00BB28F9"/>
    <w:rsid w:val="00BB313A"/>
    <w:rsid w:val="00BC5E81"/>
    <w:rsid w:val="00BD446A"/>
    <w:rsid w:val="00C03762"/>
    <w:rsid w:val="00C13CC5"/>
    <w:rsid w:val="00C335DF"/>
    <w:rsid w:val="00C60EFD"/>
    <w:rsid w:val="00C615D4"/>
    <w:rsid w:val="00CA2B90"/>
    <w:rsid w:val="00CB7E3C"/>
    <w:rsid w:val="00CD67C3"/>
    <w:rsid w:val="00CE0C0B"/>
    <w:rsid w:val="00CF0ED4"/>
    <w:rsid w:val="00D11930"/>
    <w:rsid w:val="00D30D3E"/>
    <w:rsid w:val="00D35EA2"/>
    <w:rsid w:val="00D44DC1"/>
    <w:rsid w:val="00D511EF"/>
    <w:rsid w:val="00D5720E"/>
    <w:rsid w:val="00D768BF"/>
    <w:rsid w:val="00D9399C"/>
    <w:rsid w:val="00DA38CD"/>
    <w:rsid w:val="00DA7831"/>
    <w:rsid w:val="00DB614D"/>
    <w:rsid w:val="00DE499F"/>
    <w:rsid w:val="00DF1B85"/>
    <w:rsid w:val="00E66023"/>
    <w:rsid w:val="00E82FB4"/>
    <w:rsid w:val="00E8473C"/>
    <w:rsid w:val="00F22BAF"/>
    <w:rsid w:val="00F245AA"/>
    <w:rsid w:val="00F53066"/>
    <w:rsid w:val="00F719C2"/>
    <w:rsid w:val="00F72932"/>
    <w:rsid w:val="00F803C7"/>
    <w:rsid w:val="00F82155"/>
    <w:rsid w:val="00F87374"/>
    <w:rsid w:val="00FC7DD9"/>
    <w:rsid w:val="00FF48EE"/>
    <w:rsid w:val="00FF4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88433D-2A51-4CAC-964F-2610C4B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64" w:lineRule="auto"/>
    </w:pPr>
    <w:rPr>
      <w:sz w:val="21"/>
    </w:rPr>
  </w:style>
  <w:style w:type="paragraph" w:styleId="Balk1">
    <w:name w:val="heading 1"/>
    <w:basedOn w:val="Normal"/>
    <w:next w:val="Normal"/>
    <w:link w:val="Balk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Balk2">
    <w:name w:val="heading 2"/>
    <w:basedOn w:val="Normal"/>
    <w:next w:val="Normal"/>
    <w:link w:val="Bal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Balk3">
    <w:name w:val="heading 3"/>
    <w:basedOn w:val="Normal"/>
    <w:next w:val="Normal"/>
    <w:link w:val="Balk3Ch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olor w:val="A9A57C" w:themeColor="accent1"/>
      <w:sz w:val="32"/>
      <w:szCs w:val="32"/>
      <w14:numForm w14:val="oldStyle"/>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Cs/>
      <w:color w:val="675E47" w:themeColor="text2"/>
      <w:sz w:val="28"/>
      <w:szCs w:val="28"/>
    </w:rPr>
  </w:style>
  <w:style w:type="character" w:customStyle="1" w:styleId="Balk3Char">
    <w:name w:val="Başlık 3 Char"/>
    <w:basedOn w:val="VarsaylanParagrafYazTipi"/>
    <w:link w:val="Balk3"/>
    <w:uiPriority w:val="9"/>
    <w:rPr>
      <w:rFonts w:eastAsiaTheme="majorEastAsia" w:cstheme="majorBidi"/>
      <w:b/>
      <w:bCs/>
      <w:color w:val="848057" w:themeColor="accent1" w:themeShade="BF"/>
      <w:sz w:val="24"/>
    </w:rPr>
  </w:style>
  <w:style w:type="paragraph" w:customStyle="1" w:styleId="Balk">
    <w:name w:val="Başlık"/>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itleChar">
    <w:name w:val="Title Char"/>
    <w:basedOn w:val="VarsaylanParagrafYazTipi"/>
    <w:link w:val="Balk"/>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Altyaz">
    <w:name w:val="Subtitle"/>
    <w:basedOn w:val="Normal"/>
    <w:next w:val="Normal"/>
    <w:link w:val="AltyazChar"/>
    <w:uiPriority w:val="11"/>
    <w:qFormat/>
    <w:pPr>
      <w:numPr>
        <w:ilvl w:val="1"/>
      </w:numPr>
    </w:pPr>
    <w:rPr>
      <w:rFonts w:eastAsiaTheme="majorEastAsia" w:cstheme="majorBidi"/>
      <w:iCs/>
      <w:color w:val="675E47" w:themeColor="text2"/>
      <w:sz w:val="32"/>
      <w:szCs w:val="32"/>
    </w:rPr>
  </w:style>
  <w:style w:type="character" w:customStyle="1" w:styleId="AltyazChar">
    <w:name w:val="Altyazı Char"/>
    <w:basedOn w:val="VarsaylanParagrafYazTipi"/>
    <w:link w:val="Altyaz"/>
    <w:uiPriority w:val="11"/>
    <w:rPr>
      <w:rFonts w:eastAsiaTheme="majorEastAsia" w:cstheme="majorBidi"/>
      <w:iCs/>
      <w:color w:val="675E47" w:themeColor="text2"/>
      <w:sz w:val="32"/>
      <w:szCs w:val="32"/>
    </w:rPr>
  </w:style>
  <w:style w:type="character" w:styleId="YerTutucuMetni">
    <w:name w:val="Placeholder Text"/>
    <w:basedOn w:val="VarsaylanParagrafYazTipi"/>
    <w:uiPriority w:val="99"/>
    <w:rPr>
      <w:color w:val="808080"/>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A9A57C" w:themeColor="accen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58553A" w:themeColor="accent1" w:themeShade="8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58553A" w:themeColor="accent1" w:themeShade="8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6F654B"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6F654B"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6F654B" w:themeColor="text1" w:themeTint="BF"/>
      <w:sz w:val="20"/>
      <w:szCs w:val="20"/>
    </w:rPr>
  </w:style>
  <w:style w:type="paragraph" w:styleId="ResimYazs">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20"/>
    </w:rPr>
  </w:style>
  <w:style w:type="character" w:styleId="Gl">
    <w:name w:val="Strong"/>
    <w:basedOn w:val="VarsaylanParagrafYazTipi"/>
    <w:uiPriority w:val="22"/>
    <w:qFormat/>
    <w:rPr>
      <w:b/>
      <w:bCs/>
      <w14:numForm w14:val="oldStyle"/>
    </w:rPr>
  </w:style>
  <w:style w:type="character" w:styleId="Vurgu">
    <w:name w:val="Emphasis"/>
    <w:basedOn w:val="VarsaylanParagrafYazTipi"/>
    <w:uiPriority w:val="20"/>
    <w:qFormat/>
    <w:rPr>
      <w:i/>
      <w:iCs/>
      <w:color w:val="675E47" w:themeColor="text2"/>
    </w:rPr>
  </w:style>
  <w:style w:type="paragraph" w:styleId="AralkYok">
    <w:name w:val="No Spacing"/>
    <w:link w:val="AralkYokChar"/>
    <w:uiPriority w:val="1"/>
    <w:qFormat/>
    <w:pPr>
      <w:spacing w:after="0" w:line="240" w:lineRule="auto"/>
    </w:pPr>
  </w:style>
  <w:style w:type="paragraph" w:styleId="ListeParagraf">
    <w:name w:val="List Paragraph"/>
    <w:basedOn w:val="Normal"/>
    <w:uiPriority w:val="34"/>
    <w:qFormat/>
    <w:pPr>
      <w:spacing w:line="240" w:lineRule="auto"/>
      <w:ind w:left="720" w:hanging="288"/>
      <w:contextualSpacing/>
    </w:pPr>
    <w:rPr>
      <w:color w:val="4C4635" w:themeColor="text2" w:themeShade="BF"/>
    </w:rPr>
  </w:style>
  <w:style w:type="paragraph" w:styleId="Alnt">
    <w:name w:val="Quote"/>
    <w:basedOn w:val="Normal"/>
    <w:next w:val="Normal"/>
    <w:link w:val="AlntCh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AlntChar">
    <w:name w:val="Alıntı Char"/>
    <w:basedOn w:val="VarsaylanParagrafYazTipi"/>
    <w:link w:val="Alnt"/>
    <w:uiPriority w:val="29"/>
    <w:rPr>
      <w:rFonts w:asciiTheme="majorHAnsi" w:eastAsiaTheme="minorEastAsia" w:hAnsiTheme="majorHAnsi"/>
      <w:i/>
      <w:iCs/>
      <w:color w:val="A9A57C" w:themeColor="accent1"/>
      <w:sz w:val="24"/>
      <w14:ligatures w14:val="standard"/>
      <w14:numForm w14:val="oldStyle"/>
    </w:rPr>
  </w:style>
  <w:style w:type="paragraph" w:styleId="GlAlnt">
    <w:name w:val="Intense Quote"/>
    <w:basedOn w:val="Normal"/>
    <w:next w:val="Normal"/>
    <w:link w:val="GlAln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GlAlntChar">
    <w:name w:val="Güçlü Alıntı Char"/>
    <w:basedOn w:val="VarsaylanParagrafYazTipi"/>
    <w:link w:val="GlAlnt"/>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HafifVurgulama">
    <w:name w:val="Subtle Emphasis"/>
    <w:basedOn w:val="VarsaylanParagrafYazTipi"/>
    <w:uiPriority w:val="19"/>
    <w:qFormat/>
    <w:rPr>
      <w:i/>
      <w:iCs/>
      <w:color w:val="000000"/>
    </w:rPr>
  </w:style>
  <w:style w:type="character" w:styleId="GlVurgulama">
    <w:name w:val="Intense Emphasis"/>
    <w:basedOn w:val="VarsaylanParagrafYazTipi"/>
    <w:uiPriority w:val="21"/>
    <w:qFormat/>
    <w:rPr>
      <w:b/>
      <w:bCs/>
      <w:i/>
      <w:iCs/>
      <w:color w:val="A9A57C" w:themeColor="accent1"/>
    </w:rPr>
  </w:style>
  <w:style w:type="character" w:styleId="HafifBavuru">
    <w:name w:val="Subtle Reference"/>
    <w:basedOn w:val="VarsaylanParagrafYazTipi"/>
    <w:uiPriority w:val="31"/>
    <w:qFormat/>
    <w:rPr>
      <w:smallCaps/>
      <w:color w:val="9CBEBD" w:themeColor="accent2"/>
      <w:u w:val="single"/>
    </w:rPr>
  </w:style>
  <w:style w:type="character" w:styleId="GlBavuru">
    <w:name w:val="Intense Reference"/>
    <w:basedOn w:val="VarsaylanParagrafYazTipi"/>
    <w:uiPriority w:val="32"/>
    <w:qFormat/>
    <w:rPr>
      <w:b/>
      <w:bCs/>
      <w:smallCaps/>
      <w:color w:val="9CBEBD" w:themeColor="accent2"/>
      <w:spacing w:val="5"/>
      <w:u w:val="single"/>
    </w:rPr>
  </w:style>
  <w:style w:type="character" w:styleId="KitapBal">
    <w:name w:val="Book Title"/>
    <w:basedOn w:val="VarsaylanParagrafYazTipi"/>
    <w:uiPriority w:val="33"/>
    <w:qFormat/>
    <w:rPr>
      <w:b/>
      <w:bCs/>
      <w:caps w:val="0"/>
      <w:smallCaps/>
      <w:spacing w:val="10"/>
    </w:rPr>
  </w:style>
  <w:style w:type="paragraph" w:styleId="TBal">
    <w:name w:val="TOC Heading"/>
    <w:basedOn w:val="Balk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KiiselAd">
    <w:name w:val="Kişisel Ad"/>
    <w:basedOn w:val="Balk"/>
    <w:qFormat/>
    <w:rPr>
      <w:b/>
      <w:sz w:val="28"/>
      <w:szCs w:val="28"/>
    </w:rPr>
  </w:style>
  <w:style w:type="character" w:customStyle="1" w:styleId="AralkYokChar">
    <w:name w:val="Aralık Yok Char"/>
    <w:basedOn w:val="VarsaylanParagrafYazTipi"/>
    <w:link w:val="AralkYok"/>
    <w:uiPriority w:val="1"/>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 Bilgi Char"/>
    <w:basedOn w:val="VarsaylanParagrafYazTipi"/>
    <w:link w:val="stBilgi"/>
    <w:uiPriority w:val="99"/>
    <w:rPr>
      <w:sz w:val="21"/>
    </w:rPr>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Pr>
      <w:sz w:val="21"/>
    </w:rPr>
  </w:style>
  <w:style w:type="table" w:styleId="TabloKlavuzu">
    <w:name w:val="Table Grid"/>
    <w:basedOn w:val="NormalTablo"/>
    <w:uiPriority w:val="59"/>
    <w:rsid w:val="00BB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2.gif" /><Relationship Id="rId18" Type="http://schemas.openxmlformats.org/officeDocument/2006/relationships/footer" Target="footer1.xml" /><Relationship Id="rId3" Type="http://schemas.openxmlformats.org/officeDocument/2006/relationships/numbering" Target="numbering.xml" /><Relationship Id="rId21" Type="http://schemas.openxmlformats.org/officeDocument/2006/relationships/glossaryDocument" Target="glossary/document.xml" /><Relationship Id="rId7" Type="http://schemas.openxmlformats.org/officeDocument/2006/relationships/footnotes" Target="footnotes.xml" /><Relationship Id="rId12" Type="http://schemas.openxmlformats.org/officeDocument/2006/relationships/hyperlink" Target="http://www.google.com.tr/url?sa=i&amp;rct=j&amp;q=&amp;esrc=s&amp;source=images&amp;cd=&amp;cad=rja&amp;uact=8&amp;ved=2ahUKEwiyj_Cr4oPfAhVJblAKHS7YC8oQjRx6BAgBEAU&amp;url=http://simgesa18.blogspot.com/&amp;psig=AOvVaw1yZpTTn6Eefw0cYVmanzUQ&amp;ust=1543930102156975" TargetMode="External" /><Relationship Id="rId17"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20.jpg" /><Relationship Id="rId5" Type="http://schemas.openxmlformats.org/officeDocument/2006/relationships/settings" Target="settings.xml" /><Relationship Id="rId15" Type="http://schemas.openxmlformats.org/officeDocument/2006/relationships/image" Target="media/image30.gif" /><Relationship Id="rId10" Type="http://schemas.openxmlformats.org/officeDocument/2006/relationships/image" Target="media/image1.jpg" /><Relationship Id="rId19" Type="http://schemas.openxmlformats.org/officeDocument/2006/relationships/footer" Target="footer2.xm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hyperlink" Target="http://www.google.com.tr/url?sa=i&amp;rct=j&amp;q=&amp;esrc=s&amp;source=images&amp;cd=&amp;cad=rja&amp;uact=8&amp;ved=2ahUKEwiyj_Cr4oPfAhVJblAKHS7YC8oQjRx6BAgBEAU&amp;url=http://simgesa18.blogspot.com/&amp;psig=AOvVaw1yZpTTn6Eefw0cYVmanzUQ&amp;ust=1543930102156975" TargetMode="External" /><Relationship Id="rId22"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5\AdjacencyReport.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205ABFC8646FEA4729B65B9F502FB"/>
        <w:category>
          <w:name w:val="Genel"/>
          <w:gallery w:val="placeholder"/>
        </w:category>
        <w:types>
          <w:type w:val="bbPlcHdr"/>
        </w:types>
        <w:behaviors>
          <w:behavior w:val="content"/>
        </w:behaviors>
        <w:guid w:val="{DFDC8E73-4922-4AE7-AF5E-88520B77EA24}"/>
      </w:docPartPr>
      <w:docPartBody>
        <w:p w:rsidR="002C0C44" w:rsidRDefault="002D46D4">
          <w:pPr>
            <w:pStyle w:val="B9E205ABFC8646FEA4729B65B9F502FB"/>
          </w:pPr>
          <w:r>
            <w:t>[Belge başlığını yazın]</w:t>
          </w:r>
        </w:p>
      </w:docPartBody>
    </w:docPart>
    <w:docPart>
      <w:docPartPr>
        <w:name w:val="845945FAF361432E9F46FC86E19A9370"/>
        <w:category>
          <w:name w:val="Genel"/>
          <w:gallery w:val="placeholder"/>
        </w:category>
        <w:types>
          <w:type w:val="bbPlcHdr"/>
        </w:types>
        <w:behaviors>
          <w:behavior w:val="content"/>
        </w:behaviors>
        <w:guid w:val="{8CCDE4E3-8C7F-4299-8EDA-C56F68B55105}"/>
      </w:docPartPr>
      <w:docPartBody>
        <w:p w:rsidR="002C0C44" w:rsidRDefault="002D46D4">
          <w:pPr>
            <w:pStyle w:val="845945FAF361432E9F46FC86E19A9370"/>
          </w:pPr>
          <w:r>
            <w:rPr>
              <w:rStyle w:val="YerTutucuMetni"/>
            </w:rPr>
            <w:t>[Belge alt başlığını yazın]</w:t>
          </w:r>
        </w:p>
      </w:docPartBody>
    </w:docPart>
    <w:docPart>
      <w:docPartPr>
        <w:name w:val="D5DCEAF12C344AAAAF20B124345CA1C1"/>
        <w:category>
          <w:name w:val="Genel"/>
          <w:gallery w:val="placeholder"/>
        </w:category>
        <w:types>
          <w:type w:val="bbPlcHdr"/>
        </w:types>
        <w:behaviors>
          <w:behavior w:val="content"/>
        </w:behaviors>
        <w:guid w:val="{CB8161EA-D1A8-4196-A566-5C56A3FF4A21}"/>
      </w:docPartPr>
      <w:docPartBody>
        <w:p w:rsidR="002C0C44" w:rsidRDefault="002D46D4">
          <w:pPr>
            <w:pStyle w:val="D5DCEAF12C344AAAAF20B124345CA1C1"/>
          </w:pPr>
          <w:r>
            <w:rPr>
              <w:rFonts w:asciiTheme="majorHAnsi" w:hAnsiTheme="majorHAnsi"/>
              <w:color w:val="E7E6E6" w:themeColor="background2"/>
              <w:sz w:val="80"/>
              <w:szCs w:val="80"/>
            </w:rPr>
            <w:t>[Belge başlığını yazın]</w:t>
          </w:r>
        </w:p>
      </w:docPartBody>
    </w:docPart>
    <w:docPart>
      <w:docPartPr>
        <w:name w:val="17132CD803764C0DB6ADE4FDDCB1D4FB"/>
        <w:category>
          <w:name w:val="Genel"/>
          <w:gallery w:val="placeholder"/>
        </w:category>
        <w:types>
          <w:type w:val="bbPlcHdr"/>
        </w:types>
        <w:behaviors>
          <w:behavior w:val="content"/>
        </w:behaviors>
        <w:guid w:val="{BB6B5416-0693-4880-8AC0-8344706E62D9}"/>
      </w:docPartPr>
      <w:docPartBody>
        <w:p w:rsidR="002C0C44" w:rsidRDefault="002D46D4">
          <w:pPr>
            <w:pStyle w:val="17132CD803764C0DB6ADE4FDDCB1D4FB"/>
          </w:pPr>
          <w:r>
            <w:rPr>
              <w:color w:val="E7E6E6" w:themeColor="background2"/>
            </w:rPr>
            <w:t>[Belge alt başlığını yazın]</w:t>
          </w:r>
        </w:p>
      </w:docPartBody>
    </w:docPart>
    <w:docPart>
      <w:docPartPr>
        <w:name w:val="0D6ADE2CC10841FFAE30C784E6456B63"/>
        <w:category>
          <w:name w:val="Genel"/>
          <w:gallery w:val="placeholder"/>
        </w:category>
        <w:types>
          <w:type w:val="bbPlcHdr"/>
        </w:types>
        <w:behaviors>
          <w:behavior w:val="content"/>
        </w:behaviors>
        <w:guid w:val="{810A8DD4-18C6-4F50-B619-9896CD66B522}"/>
      </w:docPartPr>
      <w:docPartBody>
        <w:p w:rsidR="002C0C44" w:rsidRDefault="002D46D4">
          <w:pPr>
            <w:pStyle w:val="0D6ADE2CC10841FFAE30C784E6456B63"/>
          </w:pPr>
          <w:r>
            <w:rPr>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4"/>
    <w:rsid w:val="001B6C85"/>
    <w:rsid w:val="0021694E"/>
    <w:rsid w:val="002C0C44"/>
    <w:rsid w:val="002D46D4"/>
    <w:rsid w:val="00404E98"/>
    <w:rsid w:val="0053516A"/>
    <w:rsid w:val="00783006"/>
    <w:rsid w:val="00815847"/>
    <w:rsid w:val="00956407"/>
    <w:rsid w:val="00AF41A8"/>
    <w:rsid w:val="00D51A17"/>
    <w:rsid w:val="00E26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Balk2">
    <w:name w:val="heading 2"/>
    <w:basedOn w:val="Normal"/>
    <w:next w:val="Normal"/>
    <w:link w:val="Balk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Balk3">
    <w:name w:val="heading 3"/>
    <w:basedOn w:val="Normal"/>
    <w:next w:val="Normal"/>
    <w:link w:val="Balk3Ch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9E205ABFC8646FEA4729B65B9F502FB">
    <w:name w:val="B9E205ABFC8646FEA4729B65B9F502FB"/>
  </w:style>
  <w:style w:type="character" w:styleId="YerTutucuMetni">
    <w:name w:val="Placeholder Text"/>
    <w:basedOn w:val="VarsaylanParagrafYazTipi"/>
    <w:uiPriority w:val="99"/>
    <w:rPr>
      <w:color w:val="808080"/>
    </w:rPr>
  </w:style>
  <w:style w:type="paragraph" w:customStyle="1" w:styleId="845945FAF361432E9F46FC86E19A9370">
    <w:name w:val="845945FAF361432E9F46FC86E19A9370"/>
  </w:style>
  <w:style w:type="character" w:customStyle="1" w:styleId="Balk1Char">
    <w:name w:val="Başlık 1 Char"/>
    <w:basedOn w:val="VarsaylanParagrafYazTipi"/>
    <w:link w:val="Balk1"/>
    <w:uiPriority w:val="9"/>
    <w:rPr>
      <w:rFonts w:asciiTheme="majorHAnsi" w:eastAsiaTheme="majorEastAsia" w:hAnsiTheme="majorHAnsi" w:cstheme="majorBidi"/>
      <w:bCs/>
      <w:color w:val="4472C4" w:themeColor="accent1"/>
      <w:sz w:val="32"/>
      <w:szCs w:val="32"/>
      <w14:numForm w14:val="oldStyle"/>
    </w:rPr>
  </w:style>
  <w:style w:type="character" w:customStyle="1" w:styleId="Balk2Char">
    <w:name w:val="Başlık 2 Char"/>
    <w:basedOn w:val="VarsaylanParagrafYazTipi"/>
    <w:link w:val="Balk2"/>
    <w:uiPriority w:val="9"/>
    <w:rPr>
      <w:rFonts w:asciiTheme="majorHAnsi" w:eastAsiaTheme="majorEastAsia" w:hAnsiTheme="majorHAnsi" w:cstheme="majorBidi"/>
      <w:bCs/>
      <w:color w:val="44546A" w:themeColor="text2"/>
      <w:sz w:val="28"/>
      <w:szCs w:val="28"/>
    </w:rPr>
  </w:style>
  <w:style w:type="character" w:customStyle="1" w:styleId="Balk3Char">
    <w:name w:val="Başlık 3 Char"/>
    <w:basedOn w:val="VarsaylanParagrafYazTipi"/>
    <w:link w:val="Balk3"/>
    <w:uiPriority w:val="9"/>
    <w:rPr>
      <w:rFonts w:eastAsiaTheme="majorEastAsia" w:cstheme="majorBidi"/>
      <w:b/>
      <w:bCs/>
      <w:color w:val="2F5496" w:themeColor="accent1" w:themeShade="BF"/>
      <w:sz w:val="24"/>
    </w:rPr>
  </w:style>
  <w:style w:type="paragraph" w:customStyle="1" w:styleId="FC16344730314506ABE00C5D9E8EDF43">
    <w:name w:val="FC16344730314506ABE00C5D9E8EDF43"/>
  </w:style>
  <w:style w:type="paragraph" w:customStyle="1" w:styleId="D5DCEAF12C344AAAAF20B124345CA1C1">
    <w:name w:val="D5DCEAF12C344AAAAF20B124345CA1C1"/>
  </w:style>
  <w:style w:type="paragraph" w:customStyle="1" w:styleId="17132CD803764C0DB6ADE4FDDCB1D4FB">
    <w:name w:val="17132CD803764C0DB6ADE4FDDCB1D4FB"/>
  </w:style>
  <w:style w:type="paragraph" w:customStyle="1" w:styleId="32B7E22819264571B512D9E11E4F81A4">
    <w:name w:val="32B7E22819264571B512D9E11E4F81A4"/>
  </w:style>
  <w:style w:type="paragraph" w:customStyle="1" w:styleId="0D6ADE2CC10841FFAE30C784E6456B63">
    <w:name w:val="0D6ADE2CC10841FFAE30C784E6456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Seydişehir Kaymakamlığı Mevlana Maarif Merkezinde, Lise Öğrenci ve Öğretmenlerinin Katılımı ile Özel Konukların da Konuşmacı Olduğu Söyleşiler…</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F23801-EFCF-5C43-9CDB-E811F84408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AdjacencyReport.dotx</Template>
  <TotalTime>1</TotalTime>
  <Pages>4</Pages>
  <Words>885</Words>
  <Characters>5048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Güzel Ahlâk ve Eğitim ile Bilim</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Güzel Ahlâk ve Eğitim ile Bilim</dc:title>
  <dc:subject>FORUM</dc:subject>
  <dc:creator>AİHL</dc:creator>
  <cp:lastModifiedBy>idilcelikbac@gmail.com</cp:lastModifiedBy>
  <cp:revision>2</cp:revision>
  <dcterms:created xsi:type="dcterms:W3CDTF">2019-11-17T09:54:00Z</dcterms:created>
  <dcterms:modified xsi:type="dcterms:W3CDTF">2019-11-17T09:54:00Z</dcterms:modified>
</cp:coreProperties>
</file>