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3C" w:rsidRPr="00442DA1" w:rsidRDefault="00C9673C">
      <w:pPr>
        <w:pStyle w:val="stbilgi"/>
        <w:rPr>
          <w:color w:val="002060"/>
        </w:rPr>
      </w:pPr>
    </w:p>
    <w:sdt>
      <w:sdtPr>
        <w:rPr>
          <w:color w:val="002060"/>
        </w:rPr>
        <w:id w:val="-2129384759"/>
        <w:docPartObj>
          <w:docPartGallery w:val="Cover Pages"/>
          <w:docPartUnique/>
        </w:docPartObj>
      </w:sdtPr>
      <w:sdtEndPr/>
      <w:sdtContent>
        <w:p w:rsidR="001909D4" w:rsidRPr="00442DA1" w:rsidRDefault="00CA7B40">
          <w:pPr>
            <w:pStyle w:val="stbilgi"/>
            <w:rPr>
              <w:color w:val="002060"/>
            </w:rPr>
          </w:pPr>
          <w:r w:rsidRPr="00442DA1">
            <w:rPr>
              <w:noProof/>
              <w:color w:val="002060"/>
            </w:rPr>
            <mc:AlternateContent>
              <mc:Choice Requires="wps">
                <w:drawing>
                  <wp:anchor distT="0" distB="0" distL="114300" distR="114300" simplePos="0" relativeHeight="251660288" behindDoc="0" locked="0" layoutInCell="1" allowOverlap="1" wp14:anchorId="1A35EEF3" wp14:editId="221CA2AA">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A35EEF3" id="Dikdörtgen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" fillcolor="#eeece1 [3214]" stroked="f" strokeweight="2pt">
                    <v:path arrowok="t"/>
                    <v:textbox>
                      <w:txbxContent>
                        <w:p w:rsidR="00B407AC" w:rsidRDefault="00B407AC">
                          <w:pPr>
                            <w:rPr>
                              <w:rFonts w:eastAsia="Times New Roman"/>
                            </w:rPr>
                          </w:pPr>
                        </w:p>
                      </w:txbxContent>
                    </v:textbox>
                    <w10:wrap anchorx="page" anchory="page"/>
                  </v:rect>
                </w:pict>
              </mc:Fallback>
            </mc:AlternateContent>
          </w:r>
          <w:r w:rsidRPr="00442DA1">
            <w:rPr>
              <w:noProof/>
              <w:color w:val="002060"/>
            </w:rPr>
            <mc:AlternateContent>
              <mc:Choice Requires="wps">
                <w:drawing>
                  <wp:anchor distT="0" distB="0" distL="114300" distR="114300" simplePos="0" relativeHeight="251661312" behindDoc="0" locked="0" layoutInCell="1" allowOverlap="1" wp14:anchorId="3F992B0D" wp14:editId="72155CA6">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2DA1" w:rsidRDefault="00442DA1">
                                <w:r>
                                  <w:t>2019</w:t>
                                </w:r>
                              </w:p>
                              <w:p w:rsidR="00B407AC" w:rsidRDefault="00442DA1">
                                <w:r>
                                  <w:t>2023</w:t>
                                </w:r>
                              </w:p>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F992B0D" id="Dikdörtgen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" fillcolor="#4f81bd [3204]" stroked="f" strokeweight="2pt">
                    <v:path arrowok="t"/>
                    <v:textbox>
                      <w:txbxContent>
                        <w:p w:rsidR="00442DA1" w:rsidRDefault="00442DA1">
                          <w:r>
                            <w:t>2019</w:t>
                          </w:r>
                        </w:p>
                        <w:p w:rsidR="00B407AC" w:rsidRDefault="00442DA1">
                          <w:r>
                            <w:t>2023</w:t>
                          </w:r>
                        </w:p>
                      </w:txbxContent>
                    </v:textbox>
                    <w10:wrap anchorx="page" anchory="page"/>
                  </v:rect>
                </w:pict>
              </mc:Fallback>
            </mc:AlternateContent>
          </w:r>
        </w:p>
        <w:p w:rsidR="001909D4" w:rsidRPr="00442DA1" w:rsidRDefault="00CA7B40">
          <w:pPr>
            <w:pStyle w:val="Balk"/>
            <w:rPr>
              <w:color w:val="002060"/>
            </w:rPr>
          </w:pPr>
          <w:r w:rsidRPr="00442DA1">
            <w:rPr>
              <w:noProof/>
              <w:color w:val="002060"/>
            </w:rPr>
            <mc:AlternateContent>
              <mc:Choice Requires="wps">
                <w:drawing>
                  <wp:anchor distT="0" distB="0" distL="114300" distR="114300" simplePos="0" relativeHeight="251659264" behindDoc="0" locked="0" layoutInCell="1" allowOverlap="1" wp14:anchorId="38903EB9" wp14:editId="10C300C6">
                    <wp:simplePos x="0" y="0"/>
                    <wp:positionH relativeFrom="page">
                      <wp:align>left</wp:align>
                    </wp:positionH>
                    <wp:positionV relativeFrom="page">
                      <wp:align>top</wp:align>
                    </wp:positionV>
                    <wp:extent cx="6880225" cy="12371070"/>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0225" cy="1237107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D9759F" w:rsidRDefault="00D9759F" w:rsidP="00155284">
                                <w:pPr>
                                  <w:pStyle w:val="Altyaz"/>
                                  <w:spacing w:before="120"/>
                                  <w:jc w:val="center"/>
                                  <w:rPr>
                                    <w:rFonts w:eastAsiaTheme="minorHAnsi" w:cstheme="minorBidi"/>
                                    <w:b/>
                                    <w:iCs w:val="0"/>
                                    <w:color w:val="auto"/>
                                    <w:sz w:val="56"/>
                                    <w:szCs w:val="56"/>
                                  </w:rPr>
                                </w:pPr>
                              </w:p>
                              <w:p w:rsidR="00D9759F" w:rsidRDefault="00D9759F" w:rsidP="00155284">
                                <w:pPr>
                                  <w:pStyle w:val="Altyaz"/>
                                  <w:spacing w:before="120"/>
                                  <w:jc w:val="center"/>
                                  <w:rPr>
                                    <w:rFonts w:eastAsiaTheme="minorHAnsi" w:cstheme="minorBidi"/>
                                    <w:b/>
                                    <w:iCs w:val="0"/>
                                    <w:color w:val="auto"/>
                                    <w:sz w:val="56"/>
                                    <w:szCs w:val="56"/>
                                  </w:rPr>
                                </w:pPr>
                              </w:p>
                              <w:p w:rsidR="00D9759F" w:rsidRDefault="008E6311" w:rsidP="00CC640A">
                                <w:pPr>
                                  <w:pStyle w:val="Altyaz"/>
                                  <w:spacing w:before="120"/>
                                  <w:rPr>
                                    <w:rFonts w:eastAsiaTheme="minorHAnsi" w:cstheme="minorBidi"/>
                                    <w:b/>
                                    <w:iCs w:val="0"/>
                                    <w:color w:val="auto"/>
                                    <w:sz w:val="56"/>
                                    <w:szCs w:val="56"/>
                                  </w:rPr>
                                </w:pPr>
                                <w:r>
                                  <w:rPr>
                                    <w:rFonts w:eastAsiaTheme="minorHAnsi" w:cstheme="minorBidi"/>
                                    <w:b/>
                                    <w:iCs w:val="0"/>
                                    <w:color w:val="auto"/>
                                    <w:sz w:val="56"/>
                                    <w:szCs w:val="56"/>
                                  </w:rPr>
                                  <w:t xml:space="preserve">       </w:t>
                                </w:r>
                                <w:r w:rsidR="00231C9D" w:rsidRPr="00D9759F">
                                  <w:rPr>
                                    <w:b/>
                                    <w:noProof/>
                                    <w:color w:val="002060"/>
                                    <w:sz w:val="20"/>
                                    <w:szCs w:val="20"/>
                                  </w:rPr>
                                  <w:drawing>
                                    <wp:inline distT="0" distB="0" distL="0" distR="0" wp14:anchorId="166DBA00" wp14:editId="0A854568">
                                      <wp:extent cx="1316355" cy="1316355"/>
                                      <wp:effectExtent l="133350" t="76200" r="74295" b="131445"/>
                                      <wp:docPr id="6" name="Resim 6" descr="C:\Users\AİHL\Desktop\necmettin-erbakan-universitesi-144170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HL\Desktop\necmettin-erbakan-universitesi-14417039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355" cy="13163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eastAsiaTheme="minorHAnsi" w:cstheme="minorBidi"/>
                                    <w:b/>
                                    <w:iCs w:val="0"/>
                                    <w:color w:val="auto"/>
                                    <w:sz w:val="56"/>
                                    <w:szCs w:val="56"/>
                                  </w:rPr>
                                  <w:t xml:space="preserve">           </w:t>
                                </w:r>
                                <w:r w:rsidR="00CC640A">
                                  <w:rPr>
                                    <w:rFonts w:eastAsiaTheme="minorHAnsi" w:cstheme="minorBidi"/>
                                    <w:b/>
                                    <w:iCs w:val="0"/>
                                    <w:color w:val="auto"/>
                                    <w:sz w:val="56"/>
                                    <w:szCs w:val="56"/>
                                  </w:rPr>
                                  <w:t xml:space="preserve">      </w:t>
                                </w:r>
                                <w:r w:rsidR="00CC640A" w:rsidRPr="00D9759F">
                                  <w:rPr>
                                    <w:noProof/>
                                  </w:rPr>
                                  <w:drawing>
                                    <wp:inline distT="0" distB="0" distL="0" distR="0" wp14:anchorId="5F160044" wp14:editId="6A151CD3">
                                      <wp:extent cx="1316355" cy="1316355"/>
                                      <wp:effectExtent l="133350" t="76200" r="74295" b="131445"/>
                                      <wp:docPr id="5" name="Resim 5" descr="C:\Users\AİHL\Desktop\İHL\resim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HL\Desktop\İHL\resimler\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355" cy="13163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9759F" w:rsidRDefault="00D9759F" w:rsidP="00155284">
                                <w:pPr>
                                  <w:pStyle w:val="Altyaz"/>
                                  <w:spacing w:before="120"/>
                                  <w:jc w:val="center"/>
                                  <w:rPr>
                                    <w:rFonts w:eastAsiaTheme="minorHAnsi" w:cstheme="minorBidi"/>
                                    <w:b/>
                                    <w:iCs w:val="0"/>
                                    <w:color w:val="auto"/>
                                    <w:sz w:val="56"/>
                                    <w:szCs w:val="56"/>
                                  </w:rPr>
                                </w:pPr>
                              </w:p>
                              <w:p w:rsidR="00D9759F" w:rsidRDefault="00D9759F" w:rsidP="00155284">
                                <w:pPr>
                                  <w:pStyle w:val="Altyaz"/>
                                  <w:spacing w:before="120"/>
                                  <w:jc w:val="center"/>
                                  <w:rPr>
                                    <w:rFonts w:eastAsiaTheme="minorHAnsi" w:cstheme="minorBidi"/>
                                    <w:b/>
                                    <w:iCs w:val="0"/>
                                    <w:color w:val="auto"/>
                                    <w:sz w:val="56"/>
                                    <w:szCs w:val="56"/>
                                  </w:rPr>
                                </w:pPr>
                              </w:p>
                              <w:p w:rsidR="00B407AC" w:rsidRPr="001853C0" w:rsidRDefault="00B407AC" w:rsidP="00155284">
                                <w:pPr>
                                  <w:pStyle w:val="Altyaz"/>
                                  <w:spacing w:before="120"/>
                                  <w:jc w:val="center"/>
                                  <w:rPr>
                                    <w:rFonts w:ascii="Bernard MT Condensed" w:eastAsiaTheme="minorHAnsi" w:hAnsi="Bernard MT Condensed" w:cstheme="minorBidi"/>
                                    <w:b/>
                                    <w:iCs w:val="0"/>
                                    <w:color w:val="auto"/>
                                    <w:sz w:val="96"/>
                                    <w:szCs w:val="96"/>
                                  </w:rPr>
                                </w:pPr>
                                <w:r w:rsidRPr="001853C0">
                                  <w:rPr>
                                    <w:rFonts w:ascii="Bernard MT Condensed" w:eastAsiaTheme="minorHAnsi" w:hAnsi="Bernard MT Condensed" w:cstheme="minorBidi"/>
                                    <w:b/>
                                    <w:iCs w:val="0"/>
                                    <w:color w:val="auto"/>
                                    <w:sz w:val="96"/>
                                    <w:szCs w:val="96"/>
                                  </w:rPr>
                                  <w:t>E</w:t>
                                </w:r>
                                <w:r w:rsidRPr="001853C0">
                                  <w:rPr>
                                    <w:rFonts w:ascii="Cambria" w:eastAsiaTheme="minorHAnsi" w:hAnsi="Cambria" w:cs="Cambria"/>
                                    <w:b/>
                                    <w:iCs w:val="0"/>
                                    <w:color w:val="auto"/>
                                    <w:sz w:val="96"/>
                                    <w:szCs w:val="96"/>
                                  </w:rPr>
                                  <w:t>Ğİ</w:t>
                                </w:r>
                                <w:r w:rsidRPr="001853C0">
                                  <w:rPr>
                                    <w:rFonts w:ascii="Bernard MT Condensed" w:eastAsiaTheme="minorHAnsi" w:hAnsi="Bernard MT Condensed" w:cstheme="minorBidi"/>
                                    <w:b/>
                                    <w:iCs w:val="0"/>
                                    <w:color w:val="auto"/>
                                    <w:sz w:val="96"/>
                                    <w:szCs w:val="96"/>
                                  </w:rPr>
                                  <w:t>T</w:t>
                                </w:r>
                                <w:r w:rsidRPr="001853C0">
                                  <w:rPr>
                                    <w:rFonts w:ascii="Cambria" w:eastAsiaTheme="minorHAnsi" w:hAnsi="Cambria" w:cs="Cambria"/>
                                    <w:b/>
                                    <w:iCs w:val="0"/>
                                    <w:color w:val="auto"/>
                                    <w:sz w:val="96"/>
                                    <w:szCs w:val="96"/>
                                  </w:rPr>
                                  <w:t>İ</w:t>
                                </w:r>
                                <w:r w:rsidRPr="001853C0">
                                  <w:rPr>
                                    <w:rFonts w:ascii="Bernard MT Condensed" w:eastAsiaTheme="minorHAnsi" w:hAnsi="Bernard MT Condensed" w:cstheme="minorBidi"/>
                                    <w:b/>
                                    <w:iCs w:val="0"/>
                                    <w:color w:val="auto"/>
                                    <w:sz w:val="96"/>
                                    <w:szCs w:val="96"/>
                                  </w:rPr>
                                  <w:t xml:space="preserve">MDE </w:t>
                                </w:r>
                                <w:r w:rsidRPr="001853C0">
                                  <w:rPr>
                                    <w:rFonts w:ascii="Cambria" w:eastAsiaTheme="minorHAnsi" w:hAnsi="Cambria" w:cs="Cambria"/>
                                    <w:b/>
                                    <w:iCs w:val="0"/>
                                    <w:color w:val="auto"/>
                                    <w:sz w:val="96"/>
                                    <w:szCs w:val="96"/>
                                  </w:rPr>
                                  <w:t>İŞ</w:t>
                                </w:r>
                                <w:r w:rsidRPr="001853C0">
                                  <w:rPr>
                                    <w:rFonts w:ascii="Bernard MT Condensed" w:eastAsiaTheme="minorHAnsi" w:hAnsi="Bernard MT Condensed" w:cstheme="minorBidi"/>
                                    <w:b/>
                                    <w:iCs w:val="0"/>
                                    <w:color w:val="auto"/>
                                    <w:sz w:val="96"/>
                                    <w:szCs w:val="96"/>
                                  </w:rPr>
                                  <w:t xml:space="preserve"> B</w:t>
                                </w:r>
                                <w:r w:rsidRPr="001853C0">
                                  <w:rPr>
                                    <w:rFonts w:ascii="Cambria" w:eastAsiaTheme="minorHAnsi" w:hAnsi="Cambria" w:cs="Cambria"/>
                                    <w:b/>
                                    <w:iCs w:val="0"/>
                                    <w:color w:val="auto"/>
                                    <w:sz w:val="96"/>
                                    <w:szCs w:val="96"/>
                                  </w:rPr>
                                  <w:t>İ</w:t>
                                </w:r>
                                <w:r w:rsidRPr="001853C0">
                                  <w:rPr>
                                    <w:rFonts w:ascii="Bernard MT Condensed" w:eastAsiaTheme="minorHAnsi" w:hAnsi="Bernard MT Condensed" w:cstheme="minorBidi"/>
                                    <w:b/>
                                    <w:iCs w:val="0"/>
                                    <w:color w:val="auto"/>
                                    <w:sz w:val="96"/>
                                    <w:szCs w:val="96"/>
                                  </w:rPr>
                                  <w:t>RL</w:t>
                                </w:r>
                                <w:r w:rsidRPr="001853C0">
                                  <w:rPr>
                                    <w:rFonts w:ascii="Cambria" w:eastAsiaTheme="minorHAnsi" w:hAnsi="Cambria" w:cs="Cambria"/>
                                    <w:b/>
                                    <w:iCs w:val="0"/>
                                    <w:color w:val="auto"/>
                                    <w:sz w:val="96"/>
                                    <w:szCs w:val="96"/>
                                  </w:rPr>
                                  <w:t>İĞİ</w:t>
                                </w:r>
                                <w:r w:rsidRPr="001853C0">
                                  <w:rPr>
                                    <w:rFonts w:ascii="Bernard MT Condensed" w:eastAsiaTheme="minorHAnsi" w:hAnsi="Bernard MT Condensed" w:cstheme="minorBidi"/>
                                    <w:b/>
                                    <w:iCs w:val="0"/>
                                    <w:color w:val="auto"/>
                                    <w:sz w:val="96"/>
                                    <w:szCs w:val="96"/>
                                  </w:rPr>
                                  <w:t xml:space="preserve"> PROTOKOL</w:t>
                                </w:r>
                                <w:r w:rsidRPr="001853C0">
                                  <w:rPr>
                                    <w:rFonts w:ascii="Bernard MT Condensed" w:eastAsiaTheme="minorHAnsi" w:hAnsi="Bernard MT Condensed" w:cs="Bernard MT Condensed"/>
                                    <w:b/>
                                    <w:iCs w:val="0"/>
                                    <w:color w:val="auto"/>
                                    <w:sz w:val="96"/>
                                    <w:szCs w:val="96"/>
                                  </w:rPr>
                                  <w:t>Ü</w:t>
                                </w:r>
                              </w:p>
                              <w:p w:rsidR="00D9759F" w:rsidRPr="00D9759F" w:rsidRDefault="00D9759F" w:rsidP="00D9759F"/>
                              <w:p w:rsidR="00B407AC" w:rsidRPr="00475096" w:rsidRDefault="00B407AC" w:rsidP="00155284">
                                <w:pPr>
                                  <w:pStyle w:val="Altyaz"/>
                                  <w:jc w:val="center"/>
                                  <w:rPr>
                                    <w:rFonts w:ascii="Bodoni MT Black" w:hAnsi="Bodoni MT Black"/>
                                    <w:b/>
                                    <w:color w:val="FFFFFF" w:themeColor="background1"/>
                                    <w:sz w:val="24"/>
                                    <w:szCs w:val="24"/>
                                  </w:rPr>
                                </w:pPr>
                                <w:r w:rsidRPr="00475096">
                                  <w:rPr>
                                    <w:rFonts w:ascii="Bodoni MT Black" w:hAnsi="Bodoni MT Black"/>
                                    <w:b/>
                                    <w:color w:val="FFFFFF" w:themeColor="background1"/>
                                    <w:sz w:val="24"/>
                                    <w:szCs w:val="24"/>
                                  </w:rPr>
                                  <w:t>SEYD</w:t>
                                </w:r>
                                <w:r w:rsidRPr="00475096">
                                  <w:rPr>
                                    <w:rFonts w:ascii="Cambria" w:hAnsi="Cambria" w:cs="Cambria"/>
                                    <w:b/>
                                    <w:color w:val="FFFFFF" w:themeColor="background1"/>
                                    <w:sz w:val="24"/>
                                    <w:szCs w:val="24"/>
                                  </w:rPr>
                                  <w:t>İŞ</w:t>
                                </w:r>
                                <w:r w:rsidRPr="00475096">
                                  <w:rPr>
                                    <w:rFonts w:ascii="Bodoni MT Black" w:hAnsi="Bodoni MT Black"/>
                                    <w:b/>
                                    <w:color w:val="FFFFFF" w:themeColor="background1"/>
                                    <w:sz w:val="24"/>
                                    <w:szCs w:val="24"/>
                                  </w:rPr>
                                  <w:t>EH</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 xml:space="preserve">R ANADOLU </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MAM HAT</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P L</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SES</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 xml:space="preserve"> </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 xml:space="preserve">LE                                                </w:t>
                                </w:r>
                                <w:r w:rsidR="00A57129" w:rsidRPr="00475096">
                                  <w:rPr>
                                    <w:rFonts w:ascii="Bodoni MT Black" w:hAnsi="Bodoni MT Black"/>
                                    <w:b/>
                                    <w:color w:val="FFFFFF" w:themeColor="background1"/>
                                    <w:sz w:val="24"/>
                                    <w:szCs w:val="24"/>
                                  </w:rPr>
                                  <w:t xml:space="preserve">           NECMETT</w:t>
                                </w:r>
                                <w:r w:rsidR="00A57129" w:rsidRPr="00475096">
                                  <w:rPr>
                                    <w:rFonts w:ascii="Cambria" w:hAnsi="Cambria" w:cs="Cambria"/>
                                    <w:b/>
                                    <w:color w:val="FFFFFF" w:themeColor="background1"/>
                                    <w:sz w:val="24"/>
                                    <w:szCs w:val="24"/>
                                  </w:rPr>
                                  <w:t>İ</w:t>
                                </w:r>
                                <w:r w:rsidR="00A57129" w:rsidRPr="00475096">
                                  <w:rPr>
                                    <w:rFonts w:ascii="Bodoni MT Black" w:hAnsi="Bodoni MT Black"/>
                                    <w:b/>
                                    <w:color w:val="FFFFFF" w:themeColor="background1"/>
                                    <w:sz w:val="24"/>
                                    <w:szCs w:val="24"/>
                                  </w:rPr>
                                  <w:t xml:space="preserve">N ERBAKAN </w:t>
                                </w:r>
                                <w:r w:rsidR="00A57129" w:rsidRPr="00475096">
                                  <w:rPr>
                                    <w:rFonts w:ascii="Bodoni MT Black" w:hAnsi="Bodoni MT Black" w:cs="Bodoni MT Black"/>
                                    <w:b/>
                                    <w:color w:val="FFFFFF" w:themeColor="background1"/>
                                    <w:sz w:val="24"/>
                                    <w:szCs w:val="24"/>
                                  </w:rPr>
                                  <w:t>Ü</w:t>
                                </w:r>
                                <w:r w:rsidR="00A57129" w:rsidRPr="00475096">
                                  <w:rPr>
                                    <w:rFonts w:ascii="Bodoni MT Black" w:hAnsi="Bodoni MT Black"/>
                                    <w:b/>
                                    <w:color w:val="FFFFFF" w:themeColor="background1"/>
                                    <w:sz w:val="24"/>
                                    <w:szCs w:val="24"/>
                                  </w:rPr>
                                  <w:t>N</w:t>
                                </w:r>
                                <w:r w:rsidR="00A57129" w:rsidRPr="00475096">
                                  <w:rPr>
                                    <w:rFonts w:ascii="Cambria" w:hAnsi="Cambria" w:cs="Cambria"/>
                                    <w:b/>
                                    <w:color w:val="FFFFFF" w:themeColor="background1"/>
                                    <w:sz w:val="24"/>
                                    <w:szCs w:val="24"/>
                                  </w:rPr>
                                  <w:t>İ</w:t>
                                </w:r>
                                <w:r w:rsidR="00A57129" w:rsidRPr="00475096">
                                  <w:rPr>
                                    <w:rFonts w:ascii="Bodoni MT Black" w:hAnsi="Bodoni MT Black"/>
                                    <w:b/>
                                    <w:color w:val="FFFFFF" w:themeColor="background1"/>
                                    <w:sz w:val="24"/>
                                    <w:szCs w:val="24"/>
                                  </w:rPr>
                                  <w:t>VERS</w:t>
                                </w:r>
                                <w:r w:rsidR="00A57129" w:rsidRPr="00475096">
                                  <w:rPr>
                                    <w:rFonts w:ascii="Cambria" w:hAnsi="Cambria" w:cs="Cambria"/>
                                    <w:b/>
                                    <w:color w:val="FFFFFF" w:themeColor="background1"/>
                                    <w:sz w:val="24"/>
                                    <w:szCs w:val="24"/>
                                  </w:rPr>
                                  <w:t>İ</w:t>
                                </w:r>
                                <w:r w:rsidR="00A57129" w:rsidRPr="00475096">
                                  <w:rPr>
                                    <w:rFonts w:ascii="Bodoni MT Black" w:hAnsi="Bodoni MT Black"/>
                                    <w:b/>
                                    <w:color w:val="FFFFFF" w:themeColor="background1"/>
                                    <w:sz w:val="24"/>
                                    <w:szCs w:val="24"/>
                                  </w:rPr>
                                  <w:t>TES</w:t>
                                </w:r>
                                <w:r w:rsidR="00A57129"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 xml:space="preserve">                                  </w:t>
                                </w:r>
                                <w:r w:rsidR="00A57129" w:rsidRPr="00475096">
                                  <w:rPr>
                                    <w:rFonts w:ascii="Bodoni MT Black" w:hAnsi="Bodoni MT Black"/>
                                    <w:b/>
                                    <w:color w:val="FFFFFF" w:themeColor="background1"/>
                                    <w:sz w:val="24"/>
                                    <w:szCs w:val="24"/>
                                  </w:rPr>
                                  <w:t xml:space="preserve"> </w:t>
                                </w:r>
                                <w:r w:rsidR="001E1C73" w:rsidRPr="00475096">
                                  <w:rPr>
                                    <w:rFonts w:ascii="Bodoni MT Black" w:hAnsi="Bodoni MT Black"/>
                                    <w:b/>
                                    <w:color w:val="FFFFFF" w:themeColor="background1"/>
                                    <w:sz w:val="24"/>
                                    <w:szCs w:val="24"/>
                                  </w:rPr>
                                  <w:t>SEYD</w:t>
                                </w:r>
                                <w:r w:rsidR="001E1C73" w:rsidRPr="00475096">
                                  <w:rPr>
                                    <w:rFonts w:ascii="Cambria" w:hAnsi="Cambria" w:cs="Cambria"/>
                                    <w:b/>
                                    <w:color w:val="FFFFFF" w:themeColor="background1"/>
                                    <w:sz w:val="24"/>
                                    <w:szCs w:val="24"/>
                                  </w:rPr>
                                  <w:t>İŞ</w:t>
                                </w:r>
                                <w:r w:rsidR="001E1C73" w:rsidRPr="00475096">
                                  <w:rPr>
                                    <w:rFonts w:ascii="Bodoni MT Black" w:hAnsi="Bodoni MT Black"/>
                                    <w:b/>
                                    <w:color w:val="FFFFFF" w:themeColor="background1"/>
                                    <w:sz w:val="24"/>
                                    <w:szCs w:val="24"/>
                                  </w:rPr>
                                  <w:t>EH</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R AHMET CENG</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Z M</w:t>
                                </w:r>
                                <w:r w:rsidR="001E1C73" w:rsidRPr="00475096">
                                  <w:rPr>
                                    <w:rFonts w:ascii="Bodoni MT Black" w:hAnsi="Bodoni MT Black" w:cs="Bodoni MT Black"/>
                                    <w:b/>
                                    <w:color w:val="FFFFFF" w:themeColor="background1"/>
                                    <w:sz w:val="24"/>
                                    <w:szCs w:val="24"/>
                                  </w:rPr>
                                  <w:t>Ü</w:t>
                                </w:r>
                                <w:r w:rsidR="001E1C73" w:rsidRPr="00475096">
                                  <w:rPr>
                                    <w:rFonts w:ascii="Bodoni MT Black" w:hAnsi="Bodoni MT Black"/>
                                    <w:b/>
                                    <w:color w:val="FFFFFF" w:themeColor="background1"/>
                                    <w:sz w:val="24"/>
                                    <w:szCs w:val="24"/>
                                  </w:rPr>
                                  <w:t>HEND</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SL</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K FAK</w:t>
                                </w:r>
                                <w:r w:rsidR="001E1C73" w:rsidRPr="00475096">
                                  <w:rPr>
                                    <w:rFonts w:ascii="Bodoni MT Black" w:hAnsi="Bodoni MT Black" w:cs="Bodoni MT Black"/>
                                    <w:b/>
                                    <w:color w:val="FFFFFF" w:themeColor="background1"/>
                                    <w:sz w:val="24"/>
                                    <w:szCs w:val="24"/>
                                  </w:rPr>
                                  <w:t>Ü</w:t>
                                </w:r>
                                <w:r w:rsidR="001E1C73" w:rsidRPr="00475096">
                                  <w:rPr>
                                    <w:rFonts w:ascii="Bodoni MT Black" w:hAnsi="Bodoni MT Black"/>
                                    <w:b/>
                                    <w:color w:val="FFFFFF" w:themeColor="background1"/>
                                    <w:sz w:val="24"/>
                                    <w:szCs w:val="24"/>
                                  </w:rPr>
                                  <w:t>LTES</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 xml:space="preserve"> </w:t>
                                </w:r>
                                <w:r w:rsidR="001E1C73" w:rsidRPr="00475096">
                                  <w:rPr>
                                    <w:rFonts w:ascii="Cambria" w:hAnsi="Cambria" w:cs="Cambria"/>
                                    <w:b/>
                                    <w:color w:val="FFFFFF" w:themeColor="background1"/>
                                    <w:sz w:val="24"/>
                                    <w:szCs w:val="24"/>
                                  </w:rPr>
                                  <w:t>İŞ</w:t>
                                </w:r>
                                <w:r w:rsidR="001E1C73" w:rsidRPr="00475096">
                                  <w:rPr>
                                    <w:rFonts w:ascii="Bodoni MT Black" w:hAnsi="Bodoni MT Black"/>
                                    <w:b/>
                                    <w:color w:val="FFFFFF" w:themeColor="background1"/>
                                    <w:sz w:val="24"/>
                                    <w:szCs w:val="24"/>
                                  </w:rPr>
                                  <w:t>B</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RL</w:t>
                                </w:r>
                                <w:r w:rsidR="001E1C73" w:rsidRPr="00475096">
                                  <w:rPr>
                                    <w:rFonts w:ascii="Cambria" w:hAnsi="Cambria" w:cs="Cambria"/>
                                    <w:b/>
                                    <w:color w:val="FFFFFF" w:themeColor="background1"/>
                                    <w:sz w:val="24"/>
                                    <w:szCs w:val="24"/>
                                  </w:rPr>
                                  <w:t>İĞİ</w:t>
                                </w:r>
                                <w:r w:rsidR="001E1C73" w:rsidRPr="00475096">
                                  <w:rPr>
                                    <w:rFonts w:ascii="Bodoni MT Black" w:hAnsi="Bodoni MT Black"/>
                                    <w:b/>
                                    <w:color w:val="FFFFFF" w:themeColor="background1"/>
                                    <w:sz w:val="24"/>
                                    <w:szCs w:val="24"/>
                                  </w:rPr>
                                  <w:t>NDE GEL</w:t>
                                </w:r>
                                <w:r w:rsidR="001E1C73" w:rsidRPr="00475096">
                                  <w:rPr>
                                    <w:rFonts w:ascii="Cambria" w:hAnsi="Cambria" w:cs="Cambria"/>
                                    <w:b/>
                                    <w:color w:val="FFFFFF" w:themeColor="background1"/>
                                    <w:sz w:val="24"/>
                                    <w:szCs w:val="24"/>
                                  </w:rPr>
                                  <w:t>İŞ</w:t>
                                </w:r>
                                <w:r w:rsidR="001E1C73" w:rsidRPr="00475096">
                                  <w:rPr>
                                    <w:rFonts w:ascii="Bodoni MT Black" w:hAnsi="Bodoni MT Black"/>
                                    <w:b/>
                                    <w:color w:val="FFFFFF" w:themeColor="background1"/>
                                    <w:sz w:val="24"/>
                                    <w:szCs w:val="24"/>
                                  </w:rPr>
                                  <w:t>T</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R</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LM</w:t>
                                </w:r>
                                <w:r w:rsidR="001E1C73" w:rsidRPr="00475096">
                                  <w:rPr>
                                    <w:rFonts w:ascii="Cambria" w:hAnsi="Cambria" w:cs="Cambria"/>
                                    <w:b/>
                                    <w:color w:val="FFFFFF" w:themeColor="background1"/>
                                    <w:sz w:val="24"/>
                                    <w:szCs w:val="24"/>
                                  </w:rPr>
                                  <w:t>İŞ</w:t>
                                </w:r>
                                <w:r w:rsidR="001E1C73" w:rsidRPr="00475096">
                                  <w:rPr>
                                    <w:rFonts w:ascii="Bodoni MT Black" w:hAnsi="Bodoni MT Black"/>
                                    <w:b/>
                                    <w:color w:val="FFFFFF" w:themeColor="background1"/>
                                    <w:sz w:val="24"/>
                                    <w:szCs w:val="24"/>
                                  </w:rPr>
                                  <w:t>T</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R.</w:t>
                                </w:r>
                              </w:p>
                              <w:p w:rsidR="00CC640A" w:rsidRDefault="00CC640A" w:rsidP="00CC640A"/>
                              <w:p w:rsidR="00CC640A" w:rsidRDefault="00CC640A" w:rsidP="009F5284">
                                <w:pPr>
                                  <w:jc w:val="center"/>
                                </w:pPr>
                              </w:p>
                              <w:p w:rsidR="009F5284" w:rsidRDefault="009F5284" w:rsidP="009F5284">
                                <w:pPr>
                                  <w:jc w:val="center"/>
                                </w:pPr>
                              </w:p>
                              <w:p w:rsidR="009F5284" w:rsidRPr="009F5284" w:rsidRDefault="009F5284" w:rsidP="009F5284">
                                <w:pPr>
                                  <w:jc w:val="center"/>
                                  <w:rPr>
                                    <w:rFonts w:ascii="Bodoni MT Black" w:hAnsi="Bodoni MT Black"/>
                                    <w:b/>
                                  </w:rPr>
                                </w:pPr>
                                <w:r w:rsidRPr="009F5284">
                                  <w:rPr>
                                    <w:rFonts w:ascii="Bodoni MT Black" w:hAnsi="Bodoni MT Black"/>
                                    <w:b/>
                                  </w:rPr>
                                  <w:t>2019</w:t>
                                </w:r>
                              </w:p>
                              <w:p w:rsidR="009F5284" w:rsidRPr="009F5284" w:rsidRDefault="009F5284" w:rsidP="009F5284">
                                <w:pPr>
                                  <w:jc w:val="center"/>
                                  <w:rPr>
                                    <w:rFonts w:ascii="Bodoni MT Black" w:hAnsi="Bodoni MT Black"/>
                                    <w:b/>
                                  </w:rPr>
                                </w:pPr>
                                <w:r w:rsidRPr="009F5284">
                                  <w:rPr>
                                    <w:rFonts w:ascii="Bodoni MT Black" w:hAnsi="Bodoni MT Black"/>
                                    <w:b/>
                                  </w:rPr>
                                  <w:t>SEYD</w:t>
                                </w:r>
                                <w:r w:rsidRPr="009F5284">
                                  <w:rPr>
                                    <w:rFonts w:ascii="Cambria" w:hAnsi="Cambria" w:cs="Cambria"/>
                                    <w:b/>
                                  </w:rPr>
                                  <w:t>İŞ</w:t>
                                </w:r>
                                <w:r w:rsidRPr="009F5284">
                                  <w:rPr>
                                    <w:rFonts w:ascii="Bodoni MT Black" w:hAnsi="Bodoni MT Black"/>
                                    <w:b/>
                                  </w:rPr>
                                  <w:t>EH</w:t>
                                </w:r>
                                <w:r w:rsidRPr="009F5284">
                                  <w:rPr>
                                    <w:rFonts w:ascii="Cambria" w:hAnsi="Cambria" w:cs="Cambria"/>
                                    <w:b/>
                                  </w:rPr>
                                  <w:t>İ</w:t>
                                </w:r>
                                <w:r w:rsidRPr="009F5284">
                                  <w:rPr>
                                    <w:rFonts w:ascii="Bodoni MT Black" w:hAnsi="Bodoni MT Black"/>
                                    <w:b/>
                                  </w:rPr>
                                  <w:t>R</w:t>
                                </w:r>
                              </w:p>
                              <w:p w:rsidR="009F5284" w:rsidRDefault="009F5284" w:rsidP="009F5284">
                                <w:pPr>
                                  <w:jc w:val="center"/>
                                </w:pPr>
                              </w:p>
                              <w:p w:rsidR="009F5284" w:rsidRDefault="009F5284" w:rsidP="009F5284">
                                <w:pPr>
                                  <w:jc w:val="center"/>
                                </w:pPr>
                              </w:p>
                              <w:p w:rsidR="009F5284" w:rsidRDefault="009F5284" w:rsidP="009F5284">
                                <w:pPr>
                                  <w:jc w:val="center"/>
                                </w:pPr>
                              </w:p>
                              <w:p w:rsidR="009F5284" w:rsidRDefault="009F5284" w:rsidP="009F5284">
                                <w:pPr>
                                  <w:jc w:val="center"/>
                                </w:pPr>
                              </w:p>
                              <w:p w:rsidR="009F5284" w:rsidRDefault="009F5284" w:rsidP="009F5284">
                                <w:pPr>
                                  <w:jc w:val="center"/>
                                </w:pPr>
                                <w:r>
                                  <w:t>2019</w:t>
                                </w:r>
                              </w:p>
                              <w:p w:rsidR="00CC640A" w:rsidRDefault="00CC640A" w:rsidP="00CC640A"/>
                              <w:p w:rsidR="00CC640A" w:rsidRDefault="00CC640A" w:rsidP="00CC640A"/>
                              <w:p w:rsidR="00CC640A" w:rsidRDefault="00CC640A" w:rsidP="00CC640A"/>
                              <w:p w:rsidR="00CC640A" w:rsidRDefault="00CC640A" w:rsidP="00CC640A"/>
                              <w:p w:rsidR="00CC640A" w:rsidRPr="00CC640A" w:rsidRDefault="00CC640A" w:rsidP="00CC640A">
                                <w:pPr>
                                  <w:rPr>
                                    <w:b/>
                                  </w:rPr>
                                </w:pPr>
                                <w:r>
                                  <w:rPr>
                                    <w:b/>
                                  </w:rPr>
                                  <w:t xml:space="preserve">                                                                                    </w:t>
                                </w:r>
                                <w:r w:rsidRPr="00CC640A">
                                  <w:rPr>
                                    <w:b/>
                                  </w:rPr>
                                  <w:t>2019</w:t>
                                </w:r>
                              </w:p>
                              <w:p w:rsidR="00CC640A" w:rsidRPr="00CC640A" w:rsidRDefault="00CC640A" w:rsidP="00CC640A">
                                <w:pPr>
                                  <w:rPr>
                                    <w:b/>
                                  </w:rPr>
                                </w:pPr>
                                <w:r>
                                  <w:rPr>
                                    <w:b/>
                                  </w:rPr>
                                  <w:t xml:space="preserve">                                                                              </w:t>
                                </w:r>
                                <w:r w:rsidRPr="00CC640A">
                                  <w:rPr>
                                    <w:b/>
                                  </w:rPr>
                                  <w:t>SEYDİŞEHİR</w:t>
                                </w:r>
                              </w:p>
                              <w:p w:rsidR="00CC640A" w:rsidRDefault="00CC640A" w:rsidP="00CC640A"/>
                              <w:p w:rsidR="00CC640A" w:rsidRDefault="00CC640A" w:rsidP="00CC640A"/>
                              <w:p w:rsidR="00CC640A" w:rsidRDefault="00CC640A" w:rsidP="00CC640A"/>
                              <w:p w:rsidR="00CC640A" w:rsidRDefault="00CC640A" w:rsidP="00CC640A"/>
                              <w:p w:rsidR="00CC640A" w:rsidRDefault="00CC640A" w:rsidP="00CC640A"/>
                              <w:p w:rsidR="00CC640A" w:rsidRDefault="00CC640A" w:rsidP="00CC640A"/>
                              <w:p w:rsidR="00CC640A" w:rsidRDefault="00CC640A" w:rsidP="00CC640A"/>
                              <w:p w:rsidR="00CC640A" w:rsidRPr="00CC640A" w:rsidRDefault="00CC640A" w:rsidP="00CC640A"/>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B407AC" w:rsidRPr="00E84E51" w:rsidRDefault="00B407AC" w:rsidP="00155284">
                                <w:pPr>
                                  <w:jc w:val="center"/>
                                  <w:rPr>
                                    <w:b/>
                                    <w:color w:val="FFFFFF" w:themeColor="background1"/>
                                  </w:rPr>
                                </w:pPr>
                                <w:r w:rsidRPr="00E84E51">
                                  <w:rPr>
                                    <w:b/>
                                    <w:color w:val="FFFFFF" w:themeColor="background1"/>
                                  </w:rPr>
                                  <w:t>2019</w:t>
                                </w:r>
                                <w:r w:rsidR="00155284">
                                  <w:rPr>
                                    <w:b/>
                                    <w:color w:val="FFFFFF" w:themeColor="background1"/>
                                  </w:rPr>
                                  <w:t>-</w:t>
                                </w:r>
                                <w:r w:rsidRPr="00E84E51">
                                  <w:rPr>
                                    <w:b/>
                                    <w:color w:val="FFFFFF" w:themeColor="background1"/>
                                  </w:rPr>
                                  <w:t xml:space="preserve"> SEYDİŞEHİR</w:t>
                                </w:r>
                              </w:p>
                              <w:p w:rsidR="00B407AC" w:rsidRPr="00E84E51" w:rsidRDefault="00B407AC" w:rsidP="00155284">
                                <w:pPr>
                                  <w:jc w:val="center"/>
                                  <w:rPr>
                                    <w:b/>
                                    <w:color w:val="FFFFFF" w:themeColor="background1"/>
                                  </w:rPr>
                                </w:pPr>
                              </w:p>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8903EB9" id="Dikdörtgen 16" o:spid="_x0000_s1028" style="position:absolute;margin-left:0;margin-top:0;width:541.75pt;height:974.1pt;z-index:25165926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" stroked="f" strokeweight="2pt">
                    <v:fill r:id="rId11" o:title="" recolor="t" rotate="t" type="tile"/>
                    <v:imagedata recolortarget="#214d85 [3122]"/>
                    <v:path arrowok="t"/>
                    <v:textbox inset="79.2pt,,21.6pt,223.2pt">
                      <w:txbxContent>
                        <w:p w:rsidR="00D9759F" w:rsidRDefault="00D9759F" w:rsidP="00155284">
                          <w:pPr>
                            <w:pStyle w:val="Altyaz"/>
                            <w:spacing w:before="120"/>
                            <w:jc w:val="center"/>
                            <w:rPr>
                              <w:rFonts w:eastAsiaTheme="minorHAnsi" w:cstheme="minorBidi"/>
                              <w:b/>
                              <w:iCs w:val="0"/>
                              <w:color w:val="auto"/>
                              <w:sz w:val="56"/>
                              <w:szCs w:val="56"/>
                            </w:rPr>
                          </w:pPr>
                        </w:p>
                        <w:p w:rsidR="00D9759F" w:rsidRDefault="00D9759F" w:rsidP="00155284">
                          <w:pPr>
                            <w:pStyle w:val="Altyaz"/>
                            <w:spacing w:before="120"/>
                            <w:jc w:val="center"/>
                            <w:rPr>
                              <w:rFonts w:eastAsiaTheme="minorHAnsi" w:cstheme="minorBidi"/>
                              <w:b/>
                              <w:iCs w:val="0"/>
                              <w:color w:val="auto"/>
                              <w:sz w:val="56"/>
                              <w:szCs w:val="56"/>
                            </w:rPr>
                          </w:pPr>
                        </w:p>
                        <w:p w:rsidR="00D9759F" w:rsidRDefault="008E6311" w:rsidP="00CC640A">
                          <w:pPr>
                            <w:pStyle w:val="Altyaz"/>
                            <w:spacing w:before="120"/>
                            <w:rPr>
                              <w:rFonts w:eastAsiaTheme="minorHAnsi" w:cstheme="minorBidi"/>
                              <w:b/>
                              <w:iCs w:val="0"/>
                              <w:color w:val="auto"/>
                              <w:sz w:val="56"/>
                              <w:szCs w:val="56"/>
                            </w:rPr>
                          </w:pPr>
                          <w:r>
                            <w:rPr>
                              <w:rFonts w:eastAsiaTheme="minorHAnsi" w:cstheme="minorBidi"/>
                              <w:b/>
                              <w:iCs w:val="0"/>
                              <w:color w:val="auto"/>
                              <w:sz w:val="56"/>
                              <w:szCs w:val="56"/>
                            </w:rPr>
                            <w:t xml:space="preserve">       </w:t>
                          </w:r>
                          <w:r w:rsidR="00231C9D" w:rsidRPr="00D9759F">
                            <w:rPr>
                              <w:b/>
                              <w:noProof/>
                              <w:color w:val="002060"/>
                              <w:sz w:val="20"/>
                              <w:szCs w:val="20"/>
                            </w:rPr>
                            <w:drawing>
                              <wp:inline distT="0" distB="0" distL="0" distR="0" wp14:anchorId="166DBA00" wp14:editId="0A854568">
                                <wp:extent cx="1316355" cy="1316355"/>
                                <wp:effectExtent l="133350" t="76200" r="74295" b="131445"/>
                                <wp:docPr id="6" name="Resim 6" descr="C:\Users\AİHL\Desktop\necmettin-erbakan-universitesi-144170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HL\Desktop\necmettin-erbakan-universitesi-14417039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355" cy="13163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eastAsiaTheme="minorHAnsi" w:cstheme="minorBidi"/>
                              <w:b/>
                              <w:iCs w:val="0"/>
                              <w:color w:val="auto"/>
                              <w:sz w:val="56"/>
                              <w:szCs w:val="56"/>
                            </w:rPr>
                            <w:t xml:space="preserve">           </w:t>
                          </w:r>
                          <w:r w:rsidR="00CC640A">
                            <w:rPr>
                              <w:rFonts w:eastAsiaTheme="minorHAnsi" w:cstheme="minorBidi"/>
                              <w:b/>
                              <w:iCs w:val="0"/>
                              <w:color w:val="auto"/>
                              <w:sz w:val="56"/>
                              <w:szCs w:val="56"/>
                            </w:rPr>
                            <w:t xml:space="preserve">      </w:t>
                          </w:r>
                          <w:r w:rsidR="00CC640A" w:rsidRPr="00D9759F">
                            <w:rPr>
                              <w:noProof/>
                            </w:rPr>
                            <w:drawing>
                              <wp:inline distT="0" distB="0" distL="0" distR="0" wp14:anchorId="5F160044" wp14:editId="6A151CD3">
                                <wp:extent cx="1316355" cy="1316355"/>
                                <wp:effectExtent l="133350" t="76200" r="74295" b="131445"/>
                                <wp:docPr id="5" name="Resim 5" descr="C:\Users\AİHL\Desktop\İHL\resim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HL\Desktop\İHL\resimler\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355" cy="13163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9759F" w:rsidRDefault="00D9759F" w:rsidP="00155284">
                          <w:pPr>
                            <w:pStyle w:val="Altyaz"/>
                            <w:spacing w:before="120"/>
                            <w:jc w:val="center"/>
                            <w:rPr>
                              <w:rFonts w:eastAsiaTheme="minorHAnsi" w:cstheme="minorBidi"/>
                              <w:b/>
                              <w:iCs w:val="0"/>
                              <w:color w:val="auto"/>
                              <w:sz w:val="56"/>
                              <w:szCs w:val="56"/>
                            </w:rPr>
                          </w:pPr>
                        </w:p>
                        <w:p w:rsidR="00D9759F" w:rsidRDefault="00D9759F" w:rsidP="00155284">
                          <w:pPr>
                            <w:pStyle w:val="Altyaz"/>
                            <w:spacing w:before="120"/>
                            <w:jc w:val="center"/>
                            <w:rPr>
                              <w:rFonts w:eastAsiaTheme="minorHAnsi" w:cstheme="minorBidi"/>
                              <w:b/>
                              <w:iCs w:val="0"/>
                              <w:color w:val="auto"/>
                              <w:sz w:val="56"/>
                              <w:szCs w:val="56"/>
                            </w:rPr>
                          </w:pPr>
                        </w:p>
                        <w:p w:rsidR="00B407AC" w:rsidRPr="001853C0" w:rsidRDefault="00B407AC" w:rsidP="00155284">
                          <w:pPr>
                            <w:pStyle w:val="Altyaz"/>
                            <w:spacing w:before="120"/>
                            <w:jc w:val="center"/>
                            <w:rPr>
                              <w:rFonts w:ascii="Bernard MT Condensed" w:eastAsiaTheme="minorHAnsi" w:hAnsi="Bernard MT Condensed" w:cstheme="minorBidi"/>
                              <w:b/>
                              <w:iCs w:val="0"/>
                              <w:color w:val="auto"/>
                              <w:sz w:val="96"/>
                              <w:szCs w:val="96"/>
                            </w:rPr>
                          </w:pPr>
                          <w:r w:rsidRPr="001853C0">
                            <w:rPr>
                              <w:rFonts w:ascii="Bernard MT Condensed" w:eastAsiaTheme="minorHAnsi" w:hAnsi="Bernard MT Condensed" w:cstheme="minorBidi"/>
                              <w:b/>
                              <w:iCs w:val="0"/>
                              <w:color w:val="auto"/>
                              <w:sz w:val="96"/>
                              <w:szCs w:val="96"/>
                            </w:rPr>
                            <w:t>E</w:t>
                          </w:r>
                          <w:r w:rsidRPr="001853C0">
                            <w:rPr>
                              <w:rFonts w:ascii="Cambria" w:eastAsiaTheme="minorHAnsi" w:hAnsi="Cambria" w:cs="Cambria"/>
                              <w:b/>
                              <w:iCs w:val="0"/>
                              <w:color w:val="auto"/>
                              <w:sz w:val="96"/>
                              <w:szCs w:val="96"/>
                            </w:rPr>
                            <w:t>Ğİ</w:t>
                          </w:r>
                          <w:r w:rsidRPr="001853C0">
                            <w:rPr>
                              <w:rFonts w:ascii="Bernard MT Condensed" w:eastAsiaTheme="minorHAnsi" w:hAnsi="Bernard MT Condensed" w:cstheme="minorBidi"/>
                              <w:b/>
                              <w:iCs w:val="0"/>
                              <w:color w:val="auto"/>
                              <w:sz w:val="96"/>
                              <w:szCs w:val="96"/>
                            </w:rPr>
                            <w:t>T</w:t>
                          </w:r>
                          <w:r w:rsidRPr="001853C0">
                            <w:rPr>
                              <w:rFonts w:ascii="Cambria" w:eastAsiaTheme="minorHAnsi" w:hAnsi="Cambria" w:cs="Cambria"/>
                              <w:b/>
                              <w:iCs w:val="0"/>
                              <w:color w:val="auto"/>
                              <w:sz w:val="96"/>
                              <w:szCs w:val="96"/>
                            </w:rPr>
                            <w:t>İ</w:t>
                          </w:r>
                          <w:r w:rsidRPr="001853C0">
                            <w:rPr>
                              <w:rFonts w:ascii="Bernard MT Condensed" w:eastAsiaTheme="minorHAnsi" w:hAnsi="Bernard MT Condensed" w:cstheme="minorBidi"/>
                              <w:b/>
                              <w:iCs w:val="0"/>
                              <w:color w:val="auto"/>
                              <w:sz w:val="96"/>
                              <w:szCs w:val="96"/>
                            </w:rPr>
                            <w:t xml:space="preserve">MDE </w:t>
                          </w:r>
                          <w:r w:rsidRPr="001853C0">
                            <w:rPr>
                              <w:rFonts w:ascii="Cambria" w:eastAsiaTheme="minorHAnsi" w:hAnsi="Cambria" w:cs="Cambria"/>
                              <w:b/>
                              <w:iCs w:val="0"/>
                              <w:color w:val="auto"/>
                              <w:sz w:val="96"/>
                              <w:szCs w:val="96"/>
                            </w:rPr>
                            <w:t>İŞ</w:t>
                          </w:r>
                          <w:r w:rsidRPr="001853C0">
                            <w:rPr>
                              <w:rFonts w:ascii="Bernard MT Condensed" w:eastAsiaTheme="minorHAnsi" w:hAnsi="Bernard MT Condensed" w:cstheme="minorBidi"/>
                              <w:b/>
                              <w:iCs w:val="0"/>
                              <w:color w:val="auto"/>
                              <w:sz w:val="96"/>
                              <w:szCs w:val="96"/>
                            </w:rPr>
                            <w:t xml:space="preserve"> B</w:t>
                          </w:r>
                          <w:r w:rsidRPr="001853C0">
                            <w:rPr>
                              <w:rFonts w:ascii="Cambria" w:eastAsiaTheme="minorHAnsi" w:hAnsi="Cambria" w:cs="Cambria"/>
                              <w:b/>
                              <w:iCs w:val="0"/>
                              <w:color w:val="auto"/>
                              <w:sz w:val="96"/>
                              <w:szCs w:val="96"/>
                            </w:rPr>
                            <w:t>İ</w:t>
                          </w:r>
                          <w:r w:rsidRPr="001853C0">
                            <w:rPr>
                              <w:rFonts w:ascii="Bernard MT Condensed" w:eastAsiaTheme="minorHAnsi" w:hAnsi="Bernard MT Condensed" w:cstheme="minorBidi"/>
                              <w:b/>
                              <w:iCs w:val="0"/>
                              <w:color w:val="auto"/>
                              <w:sz w:val="96"/>
                              <w:szCs w:val="96"/>
                            </w:rPr>
                            <w:t>RL</w:t>
                          </w:r>
                          <w:r w:rsidRPr="001853C0">
                            <w:rPr>
                              <w:rFonts w:ascii="Cambria" w:eastAsiaTheme="minorHAnsi" w:hAnsi="Cambria" w:cs="Cambria"/>
                              <w:b/>
                              <w:iCs w:val="0"/>
                              <w:color w:val="auto"/>
                              <w:sz w:val="96"/>
                              <w:szCs w:val="96"/>
                            </w:rPr>
                            <w:t>İĞİ</w:t>
                          </w:r>
                          <w:r w:rsidRPr="001853C0">
                            <w:rPr>
                              <w:rFonts w:ascii="Bernard MT Condensed" w:eastAsiaTheme="minorHAnsi" w:hAnsi="Bernard MT Condensed" w:cstheme="minorBidi"/>
                              <w:b/>
                              <w:iCs w:val="0"/>
                              <w:color w:val="auto"/>
                              <w:sz w:val="96"/>
                              <w:szCs w:val="96"/>
                            </w:rPr>
                            <w:t xml:space="preserve"> PROTOKOL</w:t>
                          </w:r>
                          <w:r w:rsidRPr="001853C0">
                            <w:rPr>
                              <w:rFonts w:ascii="Bernard MT Condensed" w:eastAsiaTheme="minorHAnsi" w:hAnsi="Bernard MT Condensed" w:cs="Bernard MT Condensed"/>
                              <w:b/>
                              <w:iCs w:val="0"/>
                              <w:color w:val="auto"/>
                              <w:sz w:val="96"/>
                              <w:szCs w:val="96"/>
                            </w:rPr>
                            <w:t>Ü</w:t>
                          </w:r>
                        </w:p>
                        <w:p w:rsidR="00D9759F" w:rsidRPr="00D9759F" w:rsidRDefault="00D9759F" w:rsidP="00D9759F"/>
                        <w:p w:rsidR="00B407AC" w:rsidRPr="00475096" w:rsidRDefault="00B407AC" w:rsidP="00155284">
                          <w:pPr>
                            <w:pStyle w:val="Altyaz"/>
                            <w:jc w:val="center"/>
                            <w:rPr>
                              <w:rFonts w:ascii="Bodoni MT Black" w:hAnsi="Bodoni MT Black"/>
                              <w:b/>
                              <w:color w:val="FFFFFF" w:themeColor="background1"/>
                              <w:sz w:val="24"/>
                              <w:szCs w:val="24"/>
                            </w:rPr>
                          </w:pPr>
                          <w:r w:rsidRPr="00475096">
                            <w:rPr>
                              <w:rFonts w:ascii="Bodoni MT Black" w:hAnsi="Bodoni MT Black"/>
                              <w:b/>
                              <w:color w:val="FFFFFF" w:themeColor="background1"/>
                              <w:sz w:val="24"/>
                              <w:szCs w:val="24"/>
                            </w:rPr>
                            <w:t>SEYD</w:t>
                          </w:r>
                          <w:r w:rsidRPr="00475096">
                            <w:rPr>
                              <w:rFonts w:ascii="Cambria" w:hAnsi="Cambria" w:cs="Cambria"/>
                              <w:b/>
                              <w:color w:val="FFFFFF" w:themeColor="background1"/>
                              <w:sz w:val="24"/>
                              <w:szCs w:val="24"/>
                            </w:rPr>
                            <w:t>İŞ</w:t>
                          </w:r>
                          <w:r w:rsidRPr="00475096">
                            <w:rPr>
                              <w:rFonts w:ascii="Bodoni MT Black" w:hAnsi="Bodoni MT Black"/>
                              <w:b/>
                              <w:color w:val="FFFFFF" w:themeColor="background1"/>
                              <w:sz w:val="24"/>
                              <w:szCs w:val="24"/>
                            </w:rPr>
                            <w:t>EH</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 xml:space="preserve">R ANADOLU </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MAM HAT</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P L</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SES</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 xml:space="preserve"> </w:t>
                          </w:r>
                          <w:r w:rsidRPr="00475096">
                            <w:rPr>
                              <w:rFonts w:ascii="Cambria" w:hAnsi="Cambria" w:cs="Cambria"/>
                              <w:b/>
                              <w:color w:val="FFFFFF" w:themeColor="background1"/>
                              <w:sz w:val="24"/>
                              <w:szCs w:val="24"/>
                            </w:rPr>
                            <w:t>İ</w:t>
                          </w:r>
                          <w:r w:rsidRPr="00475096">
                            <w:rPr>
                              <w:rFonts w:ascii="Bodoni MT Black" w:hAnsi="Bodoni MT Black"/>
                              <w:b/>
                              <w:color w:val="FFFFFF" w:themeColor="background1"/>
                              <w:sz w:val="24"/>
                              <w:szCs w:val="24"/>
                            </w:rPr>
                            <w:t xml:space="preserve">LE                                                </w:t>
                          </w:r>
                          <w:r w:rsidR="00A57129" w:rsidRPr="00475096">
                            <w:rPr>
                              <w:rFonts w:ascii="Bodoni MT Black" w:hAnsi="Bodoni MT Black"/>
                              <w:b/>
                              <w:color w:val="FFFFFF" w:themeColor="background1"/>
                              <w:sz w:val="24"/>
                              <w:szCs w:val="24"/>
                            </w:rPr>
                            <w:t xml:space="preserve">           NECMETT</w:t>
                          </w:r>
                          <w:r w:rsidR="00A57129" w:rsidRPr="00475096">
                            <w:rPr>
                              <w:rFonts w:ascii="Cambria" w:hAnsi="Cambria" w:cs="Cambria"/>
                              <w:b/>
                              <w:color w:val="FFFFFF" w:themeColor="background1"/>
                              <w:sz w:val="24"/>
                              <w:szCs w:val="24"/>
                            </w:rPr>
                            <w:t>İ</w:t>
                          </w:r>
                          <w:r w:rsidR="00A57129" w:rsidRPr="00475096">
                            <w:rPr>
                              <w:rFonts w:ascii="Bodoni MT Black" w:hAnsi="Bodoni MT Black"/>
                              <w:b/>
                              <w:color w:val="FFFFFF" w:themeColor="background1"/>
                              <w:sz w:val="24"/>
                              <w:szCs w:val="24"/>
                            </w:rPr>
                            <w:t xml:space="preserve">N ERBAKAN </w:t>
                          </w:r>
                          <w:r w:rsidR="00A57129" w:rsidRPr="00475096">
                            <w:rPr>
                              <w:rFonts w:ascii="Bodoni MT Black" w:hAnsi="Bodoni MT Black" w:cs="Bodoni MT Black"/>
                              <w:b/>
                              <w:color w:val="FFFFFF" w:themeColor="background1"/>
                              <w:sz w:val="24"/>
                              <w:szCs w:val="24"/>
                            </w:rPr>
                            <w:t>Ü</w:t>
                          </w:r>
                          <w:r w:rsidR="00A57129" w:rsidRPr="00475096">
                            <w:rPr>
                              <w:rFonts w:ascii="Bodoni MT Black" w:hAnsi="Bodoni MT Black"/>
                              <w:b/>
                              <w:color w:val="FFFFFF" w:themeColor="background1"/>
                              <w:sz w:val="24"/>
                              <w:szCs w:val="24"/>
                            </w:rPr>
                            <w:t>N</w:t>
                          </w:r>
                          <w:r w:rsidR="00A57129" w:rsidRPr="00475096">
                            <w:rPr>
                              <w:rFonts w:ascii="Cambria" w:hAnsi="Cambria" w:cs="Cambria"/>
                              <w:b/>
                              <w:color w:val="FFFFFF" w:themeColor="background1"/>
                              <w:sz w:val="24"/>
                              <w:szCs w:val="24"/>
                            </w:rPr>
                            <w:t>İ</w:t>
                          </w:r>
                          <w:r w:rsidR="00A57129" w:rsidRPr="00475096">
                            <w:rPr>
                              <w:rFonts w:ascii="Bodoni MT Black" w:hAnsi="Bodoni MT Black"/>
                              <w:b/>
                              <w:color w:val="FFFFFF" w:themeColor="background1"/>
                              <w:sz w:val="24"/>
                              <w:szCs w:val="24"/>
                            </w:rPr>
                            <w:t>VERS</w:t>
                          </w:r>
                          <w:r w:rsidR="00A57129" w:rsidRPr="00475096">
                            <w:rPr>
                              <w:rFonts w:ascii="Cambria" w:hAnsi="Cambria" w:cs="Cambria"/>
                              <w:b/>
                              <w:color w:val="FFFFFF" w:themeColor="background1"/>
                              <w:sz w:val="24"/>
                              <w:szCs w:val="24"/>
                            </w:rPr>
                            <w:t>İ</w:t>
                          </w:r>
                          <w:r w:rsidR="00A57129" w:rsidRPr="00475096">
                            <w:rPr>
                              <w:rFonts w:ascii="Bodoni MT Black" w:hAnsi="Bodoni MT Black"/>
                              <w:b/>
                              <w:color w:val="FFFFFF" w:themeColor="background1"/>
                              <w:sz w:val="24"/>
                              <w:szCs w:val="24"/>
                            </w:rPr>
                            <w:t>TES</w:t>
                          </w:r>
                          <w:r w:rsidR="00A57129"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 xml:space="preserve">                                  </w:t>
                          </w:r>
                          <w:r w:rsidR="00A57129" w:rsidRPr="00475096">
                            <w:rPr>
                              <w:rFonts w:ascii="Bodoni MT Black" w:hAnsi="Bodoni MT Black"/>
                              <w:b/>
                              <w:color w:val="FFFFFF" w:themeColor="background1"/>
                              <w:sz w:val="24"/>
                              <w:szCs w:val="24"/>
                            </w:rPr>
                            <w:t xml:space="preserve"> </w:t>
                          </w:r>
                          <w:r w:rsidR="001E1C73" w:rsidRPr="00475096">
                            <w:rPr>
                              <w:rFonts w:ascii="Bodoni MT Black" w:hAnsi="Bodoni MT Black"/>
                              <w:b/>
                              <w:color w:val="FFFFFF" w:themeColor="background1"/>
                              <w:sz w:val="24"/>
                              <w:szCs w:val="24"/>
                            </w:rPr>
                            <w:t>SEYD</w:t>
                          </w:r>
                          <w:r w:rsidR="001E1C73" w:rsidRPr="00475096">
                            <w:rPr>
                              <w:rFonts w:ascii="Cambria" w:hAnsi="Cambria" w:cs="Cambria"/>
                              <w:b/>
                              <w:color w:val="FFFFFF" w:themeColor="background1"/>
                              <w:sz w:val="24"/>
                              <w:szCs w:val="24"/>
                            </w:rPr>
                            <w:t>İŞ</w:t>
                          </w:r>
                          <w:r w:rsidR="001E1C73" w:rsidRPr="00475096">
                            <w:rPr>
                              <w:rFonts w:ascii="Bodoni MT Black" w:hAnsi="Bodoni MT Black"/>
                              <w:b/>
                              <w:color w:val="FFFFFF" w:themeColor="background1"/>
                              <w:sz w:val="24"/>
                              <w:szCs w:val="24"/>
                            </w:rPr>
                            <w:t>EH</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R AHMET CENG</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Z M</w:t>
                          </w:r>
                          <w:r w:rsidR="001E1C73" w:rsidRPr="00475096">
                            <w:rPr>
                              <w:rFonts w:ascii="Bodoni MT Black" w:hAnsi="Bodoni MT Black" w:cs="Bodoni MT Black"/>
                              <w:b/>
                              <w:color w:val="FFFFFF" w:themeColor="background1"/>
                              <w:sz w:val="24"/>
                              <w:szCs w:val="24"/>
                            </w:rPr>
                            <w:t>Ü</w:t>
                          </w:r>
                          <w:r w:rsidR="001E1C73" w:rsidRPr="00475096">
                            <w:rPr>
                              <w:rFonts w:ascii="Bodoni MT Black" w:hAnsi="Bodoni MT Black"/>
                              <w:b/>
                              <w:color w:val="FFFFFF" w:themeColor="background1"/>
                              <w:sz w:val="24"/>
                              <w:szCs w:val="24"/>
                            </w:rPr>
                            <w:t>HEND</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SL</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K FAK</w:t>
                          </w:r>
                          <w:r w:rsidR="001E1C73" w:rsidRPr="00475096">
                            <w:rPr>
                              <w:rFonts w:ascii="Bodoni MT Black" w:hAnsi="Bodoni MT Black" w:cs="Bodoni MT Black"/>
                              <w:b/>
                              <w:color w:val="FFFFFF" w:themeColor="background1"/>
                              <w:sz w:val="24"/>
                              <w:szCs w:val="24"/>
                            </w:rPr>
                            <w:t>Ü</w:t>
                          </w:r>
                          <w:r w:rsidR="001E1C73" w:rsidRPr="00475096">
                            <w:rPr>
                              <w:rFonts w:ascii="Bodoni MT Black" w:hAnsi="Bodoni MT Black"/>
                              <w:b/>
                              <w:color w:val="FFFFFF" w:themeColor="background1"/>
                              <w:sz w:val="24"/>
                              <w:szCs w:val="24"/>
                            </w:rPr>
                            <w:t>LTES</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 xml:space="preserve"> </w:t>
                          </w:r>
                          <w:r w:rsidR="001E1C73" w:rsidRPr="00475096">
                            <w:rPr>
                              <w:rFonts w:ascii="Cambria" w:hAnsi="Cambria" w:cs="Cambria"/>
                              <w:b/>
                              <w:color w:val="FFFFFF" w:themeColor="background1"/>
                              <w:sz w:val="24"/>
                              <w:szCs w:val="24"/>
                            </w:rPr>
                            <w:t>İŞ</w:t>
                          </w:r>
                          <w:r w:rsidR="001E1C73" w:rsidRPr="00475096">
                            <w:rPr>
                              <w:rFonts w:ascii="Bodoni MT Black" w:hAnsi="Bodoni MT Black"/>
                              <w:b/>
                              <w:color w:val="FFFFFF" w:themeColor="background1"/>
                              <w:sz w:val="24"/>
                              <w:szCs w:val="24"/>
                            </w:rPr>
                            <w:t>B</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RL</w:t>
                          </w:r>
                          <w:r w:rsidR="001E1C73" w:rsidRPr="00475096">
                            <w:rPr>
                              <w:rFonts w:ascii="Cambria" w:hAnsi="Cambria" w:cs="Cambria"/>
                              <w:b/>
                              <w:color w:val="FFFFFF" w:themeColor="background1"/>
                              <w:sz w:val="24"/>
                              <w:szCs w:val="24"/>
                            </w:rPr>
                            <w:t>İĞİ</w:t>
                          </w:r>
                          <w:r w:rsidR="001E1C73" w:rsidRPr="00475096">
                            <w:rPr>
                              <w:rFonts w:ascii="Bodoni MT Black" w:hAnsi="Bodoni MT Black"/>
                              <w:b/>
                              <w:color w:val="FFFFFF" w:themeColor="background1"/>
                              <w:sz w:val="24"/>
                              <w:szCs w:val="24"/>
                            </w:rPr>
                            <w:t>NDE GEL</w:t>
                          </w:r>
                          <w:r w:rsidR="001E1C73" w:rsidRPr="00475096">
                            <w:rPr>
                              <w:rFonts w:ascii="Cambria" w:hAnsi="Cambria" w:cs="Cambria"/>
                              <w:b/>
                              <w:color w:val="FFFFFF" w:themeColor="background1"/>
                              <w:sz w:val="24"/>
                              <w:szCs w:val="24"/>
                            </w:rPr>
                            <w:t>İŞ</w:t>
                          </w:r>
                          <w:r w:rsidR="001E1C73" w:rsidRPr="00475096">
                            <w:rPr>
                              <w:rFonts w:ascii="Bodoni MT Black" w:hAnsi="Bodoni MT Black"/>
                              <w:b/>
                              <w:color w:val="FFFFFF" w:themeColor="background1"/>
                              <w:sz w:val="24"/>
                              <w:szCs w:val="24"/>
                            </w:rPr>
                            <w:t>T</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R</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LM</w:t>
                          </w:r>
                          <w:r w:rsidR="001E1C73" w:rsidRPr="00475096">
                            <w:rPr>
                              <w:rFonts w:ascii="Cambria" w:hAnsi="Cambria" w:cs="Cambria"/>
                              <w:b/>
                              <w:color w:val="FFFFFF" w:themeColor="background1"/>
                              <w:sz w:val="24"/>
                              <w:szCs w:val="24"/>
                            </w:rPr>
                            <w:t>İŞ</w:t>
                          </w:r>
                          <w:r w:rsidR="001E1C73" w:rsidRPr="00475096">
                            <w:rPr>
                              <w:rFonts w:ascii="Bodoni MT Black" w:hAnsi="Bodoni MT Black"/>
                              <w:b/>
                              <w:color w:val="FFFFFF" w:themeColor="background1"/>
                              <w:sz w:val="24"/>
                              <w:szCs w:val="24"/>
                            </w:rPr>
                            <w:t>T</w:t>
                          </w:r>
                          <w:r w:rsidR="001E1C73" w:rsidRPr="00475096">
                            <w:rPr>
                              <w:rFonts w:ascii="Cambria" w:hAnsi="Cambria" w:cs="Cambria"/>
                              <w:b/>
                              <w:color w:val="FFFFFF" w:themeColor="background1"/>
                              <w:sz w:val="24"/>
                              <w:szCs w:val="24"/>
                            </w:rPr>
                            <w:t>İ</w:t>
                          </w:r>
                          <w:r w:rsidR="001E1C73" w:rsidRPr="00475096">
                            <w:rPr>
                              <w:rFonts w:ascii="Bodoni MT Black" w:hAnsi="Bodoni MT Black"/>
                              <w:b/>
                              <w:color w:val="FFFFFF" w:themeColor="background1"/>
                              <w:sz w:val="24"/>
                              <w:szCs w:val="24"/>
                            </w:rPr>
                            <w:t>R.</w:t>
                          </w:r>
                        </w:p>
                        <w:p w:rsidR="00CC640A" w:rsidRDefault="00CC640A" w:rsidP="00CC640A"/>
                        <w:p w:rsidR="00CC640A" w:rsidRDefault="00CC640A" w:rsidP="009F5284">
                          <w:pPr>
                            <w:jc w:val="center"/>
                          </w:pPr>
                        </w:p>
                        <w:p w:rsidR="009F5284" w:rsidRDefault="009F5284" w:rsidP="009F5284">
                          <w:pPr>
                            <w:jc w:val="center"/>
                          </w:pPr>
                        </w:p>
                        <w:p w:rsidR="009F5284" w:rsidRPr="009F5284" w:rsidRDefault="009F5284" w:rsidP="009F5284">
                          <w:pPr>
                            <w:jc w:val="center"/>
                            <w:rPr>
                              <w:rFonts w:ascii="Bodoni MT Black" w:hAnsi="Bodoni MT Black"/>
                              <w:b/>
                            </w:rPr>
                          </w:pPr>
                          <w:r w:rsidRPr="009F5284">
                            <w:rPr>
                              <w:rFonts w:ascii="Bodoni MT Black" w:hAnsi="Bodoni MT Black"/>
                              <w:b/>
                            </w:rPr>
                            <w:t>2019</w:t>
                          </w:r>
                        </w:p>
                        <w:p w:rsidR="009F5284" w:rsidRPr="009F5284" w:rsidRDefault="009F5284" w:rsidP="009F5284">
                          <w:pPr>
                            <w:jc w:val="center"/>
                            <w:rPr>
                              <w:rFonts w:ascii="Bodoni MT Black" w:hAnsi="Bodoni MT Black"/>
                              <w:b/>
                            </w:rPr>
                          </w:pPr>
                          <w:r w:rsidRPr="009F5284">
                            <w:rPr>
                              <w:rFonts w:ascii="Bodoni MT Black" w:hAnsi="Bodoni MT Black"/>
                              <w:b/>
                            </w:rPr>
                            <w:t>SEYD</w:t>
                          </w:r>
                          <w:r w:rsidRPr="009F5284">
                            <w:rPr>
                              <w:rFonts w:ascii="Cambria" w:hAnsi="Cambria" w:cs="Cambria"/>
                              <w:b/>
                            </w:rPr>
                            <w:t>İŞ</w:t>
                          </w:r>
                          <w:r w:rsidRPr="009F5284">
                            <w:rPr>
                              <w:rFonts w:ascii="Bodoni MT Black" w:hAnsi="Bodoni MT Black"/>
                              <w:b/>
                            </w:rPr>
                            <w:t>EH</w:t>
                          </w:r>
                          <w:r w:rsidRPr="009F5284">
                            <w:rPr>
                              <w:rFonts w:ascii="Cambria" w:hAnsi="Cambria" w:cs="Cambria"/>
                              <w:b/>
                            </w:rPr>
                            <w:t>İ</w:t>
                          </w:r>
                          <w:r w:rsidRPr="009F5284">
                            <w:rPr>
                              <w:rFonts w:ascii="Bodoni MT Black" w:hAnsi="Bodoni MT Black"/>
                              <w:b/>
                            </w:rPr>
                            <w:t>R</w:t>
                          </w:r>
                        </w:p>
                        <w:p w:rsidR="009F5284" w:rsidRDefault="009F5284" w:rsidP="009F5284">
                          <w:pPr>
                            <w:jc w:val="center"/>
                          </w:pPr>
                        </w:p>
                        <w:p w:rsidR="009F5284" w:rsidRDefault="009F5284" w:rsidP="009F5284">
                          <w:pPr>
                            <w:jc w:val="center"/>
                          </w:pPr>
                        </w:p>
                        <w:p w:rsidR="009F5284" w:rsidRDefault="009F5284" w:rsidP="009F5284">
                          <w:pPr>
                            <w:jc w:val="center"/>
                          </w:pPr>
                        </w:p>
                        <w:p w:rsidR="009F5284" w:rsidRDefault="009F5284" w:rsidP="009F5284">
                          <w:pPr>
                            <w:jc w:val="center"/>
                          </w:pPr>
                        </w:p>
                        <w:p w:rsidR="009F5284" w:rsidRDefault="009F5284" w:rsidP="009F5284">
                          <w:pPr>
                            <w:jc w:val="center"/>
                          </w:pPr>
                          <w:r>
                            <w:t>2019</w:t>
                          </w:r>
                        </w:p>
                        <w:p w:rsidR="00CC640A" w:rsidRDefault="00CC640A" w:rsidP="00CC640A"/>
                        <w:p w:rsidR="00CC640A" w:rsidRDefault="00CC640A" w:rsidP="00CC640A"/>
                        <w:p w:rsidR="00CC640A" w:rsidRDefault="00CC640A" w:rsidP="00CC640A"/>
                        <w:p w:rsidR="00CC640A" w:rsidRDefault="00CC640A" w:rsidP="00CC640A"/>
                        <w:p w:rsidR="00CC640A" w:rsidRPr="00CC640A" w:rsidRDefault="00CC640A" w:rsidP="00CC640A">
                          <w:pPr>
                            <w:rPr>
                              <w:b/>
                            </w:rPr>
                          </w:pPr>
                          <w:r>
                            <w:rPr>
                              <w:b/>
                            </w:rPr>
                            <w:t xml:space="preserve">                                                                                    </w:t>
                          </w:r>
                          <w:r w:rsidRPr="00CC640A">
                            <w:rPr>
                              <w:b/>
                            </w:rPr>
                            <w:t>2019</w:t>
                          </w:r>
                        </w:p>
                        <w:p w:rsidR="00CC640A" w:rsidRPr="00CC640A" w:rsidRDefault="00CC640A" w:rsidP="00CC640A">
                          <w:pPr>
                            <w:rPr>
                              <w:b/>
                            </w:rPr>
                          </w:pPr>
                          <w:r>
                            <w:rPr>
                              <w:b/>
                            </w:rPr>
                            <w:t xml:space="preserve">                                                                              </w:t>
                          </w:r>
                          <w:r w:rsidRPr="00CC640A">
                            <w:rPr>
                              <w:b/>
                            </w:rPr>
                            <w:t>SEYDİŞEHİR</w:t>
                          </w:r>
                        </w:p>
                        <w:p w:rsidR="00CC640A" w:rsidRDefault="00CC640A" w:rsidP="00CC640A"/>
                        <w:p w:rsidR="00CC640A" w:rsidRDefault="00CC640A" w:rsidP="00CC640A"/>
                        <w:p w:rsidR="00CC640A" w:rsidRDefault="00CC640A" w:rsidP="00CC640A"/>
                        <w:p w:rsidR="00CC640A" w:rsidRDefault="00CC640A" w:rsidP="00CC640A"/>
                        <w:p w:rsidR="00CC640A" w:rsidRDefault="00CC640A" w:rsidP="00CC640A"/>
                        <w:p w:rsidR="00CC640A" w:rsidRDefault="00CC640A" w:rsidP="00CC640A"/>
                        <w:p w:rsidR="00CC640A" w:rsidRDefault="00CC640A" w:rsidP="00CC640A"/>
                        <w:p w:rsidR="00CC640A" w:rsidRPr="00CC640A" w:rsidRDefault="00CC640A" w:rsidP="00CC640A"/>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D9759F" w:rsidRDefault="00D9759F" w:rsidP="00155284">
                          <w:pPr>
                            <w:jc w:val="center"/>
                            <w:rPr>
                              <w:b/>
                              <w:color w:val="FFFFFF" w:themeColor="background1"/>
                            </w:rPr>
                          </w:pPr>
                        </w:p>
                        <w:p w:rsidR="00B407AC" w:rsidRPr="00E84E51" w:rsidRDefault="00B407AC" w:rsidP="00155284">
                          <w:pPr>
                            <w:jc w:val="center"/>
                            <w:rPr>
                              <w:b/>
                              <w:color w:val="FFFFFF" w:themeColor="background1"/>
                            </w:rPr>
                          </w:pPr>
                          <w:r w:rsidRPr="00E84E51">
                            <w:rPr>
                              <w:b/>
                              <w:color w:val="FFFFFF" w:themeColor="background1"/>
                            </w:rPr>
                            <w:t>2019</w:t>
                          </w:r>
                          <w:r w:rsidR="00155284">
                            <w:rPr>
                              <w:b/>
                              <w:color w:val="FFFFFF" w:themeColor="background1"/>
                            </w:rPr>
                            <w:t>-</w:t>
                          </w:r>
                          <w:r w:rsidRPr="00E84E51">
                            <w:rPr>
                              <w:b/>
                              <w:color w:val="FFFFFF" w:themeColor="background1"/>
                            </w:rPr>
                            <w:t xml:space="preserve"> SEYDİŞEHİR</w:t>
                          </w:r>
                        </w:p>
                        <w:p w:rsidR="00B407AC" w:rsidRPr="00E84E51" w:rsidRDefault="00B407AC" w:rsidP="00155284">
                          <w:pPr>
                            <w:jc w:val="center"/>
                            <w:rPr>
                              <w:b/>
                              <w:color w:val="FFFFFF" w:themeColor="background1"/>
                            </w:rPr>
                          </w:pPr>
                        </w:p>
                      </w:txbxContent>
                    </v:textbox>
                    <w10:wrap anchorx="page" anchory="page"/>
                  </v:rect>
                </w:pict>
              </mc:Fallback>
            </mc:AlternateContent>
          </w:r>
        </w:p>
        <w:p w:rsidR="001909D4" w:rsidRPr="00442DA1" w:rsidRDefault="00CA7B40">
          <w:pPr>
            <w:spacing w:after="200" w:line="276" w:lineRule="auto"/>
            <w:rPr>
              <w:color w:val="002060"/>
            </w:rPr>
          </w:pPr>
          <w:r w:rsidRPr="00442DA1">
            <w:rPr>
              <w:color w:val="002060"/>
            </w:rPr>
            <w:br w:type="page"/>
          </w:r>
        </w:p>
        <w:bookmarkStart w:id="0" w:name="_GoBack" w:displacedByCustomXml="next"/>
        <w:bookmarkEnd w:id="0" w:displacedByCustomXml="next"/>
      </w:sdtContent>
    </w:sdt>
    <w:sdt>
      <w:sdtPr>
        <w:rPr>
          <w:rFonts w:ascii="Bodoni MT Black" w:hAnsi="Bodoni MT Black"/>
          <w:b/>
          <w:color w:val="002060"/>
          <w:sz w:val="36"/>
          <w:szCs w:val="36"/>
        </w:rPr>
        <w:id w:val="633372245"/>
        <w:placeholder>
          <w:docPart w:val="B41DE02CCC1442CB8A6409BFA3211651"/>
        </w:placeholder>
        <w:temporary/>
        <w:dataBinding w:prefixMappings="xmlns:ns0='http://schemas.openxmlformats.org/package/2006/metadata/core-properties' xmlns:ns1='http://purl.org/dc/elements/1.1/'" w:xpath="/ns0:coreProperties[1]/ns1:title[1]" w:storeItemID="{6C3C8BC8-F283-45AE-878A-BAB7291924A1}"/>
        <w:text/>
      </w:sdtPr>
      <w:sdtEndPr/>
      <w:sdtContent>
        <w:p w:rsidR="001909D4" w:rsidRPr="00442DA1" w:rsidRDefault="00E84E51" w:rsidP="00D91E06">
          <w:pPr>
            <w:pStyle w:val="Balk"/>
            <w:spacing w:line="0" w:lineRule="atLeast"/>
            <w:rPr>
              <w:b/>
              <w:color w:val="002060"/>
              <w:sz w:val="36"/>
              <w:szCs w:val="36"/>
            </w:rPr>
          </w:pPr>
          <w:r w:rsidRPr="008951AD">
            <w:rPr>
              <w:rFonts w:ascii="Bodoni MT Black" w:hAnsi="Bodoni MT Black"/>
              <w:b/>
              <w:color w:val="002060"/>
              <w:sz w:val="36"/>
              <w:szCs w:val="36"/>
            </w:rPr>
            <w:t>E</w:t>
          </w:r>
          <w:r w:rsidRPr="008951AD">
            <w:rPr>
              <w:rFonts w:ascii="Cambria" w:hAnsi="Cambria" w:cs="Cambria"/>
              <w:b/>
              <w:color w:val="002060"/>
              <w:sz w:val="36"/>
              <w:szCs w:val="36"/>
            </w:rPr>
            <w:t>Ğİ</w:t>
          </w:r>
          <w:r w:rsidRPr="008951AD">
            <w:rPr>
              <w:rFonts w:ascii="Bodoni MT Black" w:hAnsi="Bodoni MT Black"/>
              <w:b/>
              <w:color w:val="002060"/>
              <w:sz w:val="36"/>
              <w:szCs w:val="36"/>
            </w:rPr>
            <w:t>T</w:t>
          </w:r>
          <w:r w:rsidRPr="008951AD">
            <w:rPr>
              <w:rFonts w:ascii="Cambria" w:hAnsi="Cambria" w:cs="Cambria"/>
              <w:b/>
              <w:color w:val="002060"/>
              <w:sz w:val="36"/>
              <w:szCs w:val="36"/>
            </w:rPr>
            <w:t>İ</w:t>
          </w:r>
          <w:r w:rsidRPr="008951AD">
            <w:rPr>
              <w:rFonts w:ascii="Bodoni MT Black" w:hAnsi="Bodoni MT Black"/>
              <w:b/>
              <w:color w:val="002060"/>
              <w:sz w:val="36"/>
              <w:szCs w:val="36"/>
            </w:rPr>
            <w:t xml:space="preserve">MDE </w:t>
          </w:r>
          <w:r w:rsidRPr="008951AD">
            <w:rPr>
              <w:rFonts w:ascii="Cambria" w:hAnsi="Cambria" w:cs="Cambria"/>
              <w:b/>
              <w:color w:val="002060"/>
              <w:sz w:val="36"/>
              <w:szCs w:val="36"/>
            </w:rPr>
            <w:t>İŞ</w:t>
          </w:r>
          <w:r w:rsidRPr="008951AD">
            <w:rPr>
              <w:rFonts w:ascii="Bodoni MT Black" w:hAnsi="Bodoni MT Black"/>
              <w:b/>
              <w:color w:val="002060"/>
              <w:sz w:val="36"/>
              <w:szCs w:val="36"/>
            </w:rPr>
            <w:t xml:space="preserve"> B</w:t>
          </w:r>
          <w:r w:rsidRPr="008951AD">
            <w:rPr>
              <w:rFonts w:ascii="Cambria" w:hAnsi="Cambria" w:cs="Cambria"/>
              <w:b/>
              <w:color w:val="002060"/>
              <w:sz w:val="36"/>
              <w:szCs w:val="36"/>
            </w:rPr>
            <w:t>İ</w:t>
          </w:r>
          <w:r w:rsidRPr="008951AD">
            <w:rPr>
              <w:rFonts w:ascii="Bodoni MT Black" w:hAnsi="Bodoni MT Black"/>
              <w:b/>
              <w:color w:val="002060"/>
              <w:sz w:val="36"/>
              <w:szCs w:val="36"/>
            </w:rPr>
            <w:t>RL</w:t>
          </w:r>
          <w:r w:rsidRPr="008951AD">
            <w:rPr>
              <w:rFonts w:ascii="Cambria" w:hAnsi="Cambria" w:cs="Cambria"/>
              <w:b/>
              <w:color w:val="002060"/>
              <w:sz w:val="36"/>
              <w:szCs w:val="36"/>
            </w:rPr>
            <w:t>İĞİ</w:t>
          </w:r>
          <w:r w:rsidRPr="008951AD">
            <w:rPr>
              <w:rFonts w:ascii="Bodoni MT Black" w:hAnsi="Bodoni MT Black"/>
              <w:b/>
              <w:color w:val="002060"/>
              <w:sz w:val="36"/>
              <w:szCs w:val="36"/>
            </w:rPr>
            <w:t xml:space="preserve"> PROTOKOL</w:t>
          </w:r>
          <w:r w:rsidRPr="008951AD">
            <w:rPr>
              <w:rFonts w:ascii="Bodoni MT Black" w:hAnsi="Bodoni MT Black" w:cs="Bodoni MT Black"/>
              <w:b/>
              <w:color w:val="002060"/>
              <w:sz w:val="36"/>
              <w:szCs w:val="36"/>
            </w:rPr>
            <w:t>Ü</w:t>
          </w:r>
        </w:p>
      </w:sdtContent>
    </w:sdt>
    <w:p w:rsidR="00CC640A" w:rsidRDefault="00CC640A" w:rsidP="00D91E06">
      <w:pPr>
        <w:pStyle w:val="Altyaz"/>
        <w:spacing w:after="0" w:line="0" w:lineRule="atLeast"/>
        <w:rPr>
          <w:b/>
          <w:color w:val="002060"/>
          <w:sz w:val="20"/>
          <w:szCs w:val="20"/>
        </w:rPr>
      </w:pPr>
      <w:r w:rsidRPr="00CC640A">
        <w:rPr>
          <w:b/>
          <w:noProof/>
          <w:color w:val="002060"/>
          <w:sz w:val="20"/>
          <w:szCs w:val="20"/>
        </w:rPr>
        <mc:AlternateContent>
          <mc:Choice Requires="wpg">
            <w:drawing>
              <wp:anchor distT="0" distB="0" distL="114300" distR="114300" simplePos="0" relativeHeight="251663360" behindDoc="1" locked="0" layoutInCell="1" allowOverlap="1" wp14:anchorId="39F2F74E" wp14:editId="39062B7A">
                <wp:simplePos x="0" y="0"/>
                <wp:positionH relativeFrom="page">
                  <wp:align>outside</wp:align>
                </wp:positionH>
                <wp:positionV relativeFrom="page">
                  <wp:align>center</wp:align>
                </wp:positionV>
                <wp:extent cx="3338830" cy="10687050"/>
                <wp:effectExtent l="0" t="0" r="0" b="0"/>
                <wp:wrapTight wrapText="bothSides">
                  <wp:wrapPolygon edited="0">
                    <wp:start x="3544" y="0"/>
                    <wp:lineTo x="633" y="77"/>
                    <wp:lineTo x="380" y="116"/>
                    <wp:lineTo x="380" y="20175"/>
                    <wp:lineTo x="1266" y="20329"/>
                    <wp:lineTo x="3544" y="20329"/>
                    <wp:lineTo x="3544" y="21561"/>
                    <wp:lineTo x="17466" y="21561"/>
                    <wp:lineTo x="17466" y="20329"/>
                    <wp:lineTo x="20123" y="20329"/>
                    <wp:lineTo x="21263" y="20137"/>
                    <wp:lineTo x="21389" y="154"/>
                    <wp:lineTo x="20756" y="77"/>
                    <wp:lineTo x="17466" y="0"/>
                    <wp:lineTo x="3544" y="0"/>
                  </wp:wrapPolygon>
                </wp:wrapTight>
                <wp:docPr id="35" name="Grup 35"/>
                <wp:cNvGraphicFramePr/>
                <a:graphic xmlns:a="http://schemas.openxmlformats.org/drawingml/2006/main">
                  <a:graphicData uri="http://schemas.microsoft.com/office/word/2010/wordprocessingGroup">
                    <wpg:wgp>
                      <wpg:cNvGrpSpPr/>
                      <wpg:grpSpPr>
                        <a:xfrm>
                          <a:off x="0" y="0"/>
                          <a:ext cx="3339101" cy="10687050"/>
                          <a:chOff x="0" y="0"/>
                          <a:chExt cx="3339101" cy="10687050"/>
                        </a:xfrm>
                      </wpg:grpSpPr>
                      <wps:wsp>
                        <wps:cNvPr id="92" name="Dikdörtgen 24"/>
                        <wps:cNvSpPr>
                          <a:spLocks/>
                        </wps:cNvSpPr>
                        <wps:spPr>
                          <a:xfrm>
                            <a:off x="594682" y="0"/>
                            <a:ext cx="2081843" cy="10687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759F" w:rsidRDefault="00D9759F">
                              <w:pPr>
                                <w:pStyle w:val="Balk1"/>
                                <w:spacing w:after="120"/>
                                <w:rPr>
                                  <w:b/>
                                  <w:color w:val="002060"/>
                                  <w:sz w:val="20"/>
                                  <w:szCs w:val="20"/>
                                </w:rPr>
                              </w:pPr>
                              <w:r w:rsidRPr="00D9759F">
                                <w:rPr>
                                  <w:b/>
                                  <w:noProof/>
                                  <w:color w:val="002060"/>
                                  <w:sz w:val="20"/>
                                  <w:szCs w:val="20"/>
                                </w:rPr>
                                <w:drawing>
                                  <wp:inline distT="0" distB="0" distL="0" distR="0" wp14:anchorId="060466B2" wp14:editId="71E468BE">
                                    <wp:extent cx="1316355" cy="1316355"/>
                                    <wp:effectExtent l="0" t="0" r="0" b="0"/>
                                    <wp:docPr id="1" name="Resim 1" descr="C:\Users\AİHL\Desktop\necmettin-erbakan-universitesi-144170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HL\Desktop\necmettin-erbakan-universitesi-14417039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a:ln>
                                              <a:noFill/>
                                            </a:ln>
                                          </pic:spPr>
                                        </pic:pic>
                                      </a:graphicData>
                                    </a:graphic>
                                  </wp:inline>
                                </w:drawing>
                              </w:r>
                            </w:p>
                            <w:p w:rsidR="00CC640A" w:rsidRDefault="00CC640A" w:rsidP="00CC640A">
                              <w:pPr>
                                <w:pStyle w:val="Balk1"/>
                                <w:spacing w:before="0" w:line="0" w:lineRule="atLeast"/>
                                <w:jc w:val="center"/>
                                <w:rPr>
                                  <w:b/>
                                  <w:color w:val="002060"/>
                                  <w:sz w:val="24"/>
                                  <w:szCs w:val="24"/>
                                </w:rPr>
                              </w:pPr>
                            </w:p>
                            <w:p w:rsidR="00CC640A" w:rsidRPr="008951AD" w:rsidRDefault="00175DBA" w:rsidP="00CC640A">
                              <w:pPr>
                                <w:pStyle w:val="Balk1"/>
                                <w:spacing w:before="0" w:line="0" w:lineRule="atLeast"/>
                                <w:jc w:val="center"/>
                                <w:rPr>
                                  <w:rFonts w:ascii="Bodoni MT Black" w:hAnsi="Bodoni MT Black"/>
                                  <w:b/>
                                  <w:color w:val="002060"/>
                                  <w:sz w:val="20"/>
                                  <w:szCs w:val="20"/>
                                </w:rPr>
                              </w:pPr>
                              <w:r w:rsidRPr="008951AD">
                                <w:rPr>
                                  <w:rFonts w:ascii="Bodoni MT Black" w:hAnsi="Bodoni MT Black"/>
                                  <w:b/>
                                  <w:color w:val="002060"/>
                                  <w:sz w:val="20"/>
                                  <w:szCs w:val="20"/>
                                </w:rPr>
                                <w:t>E</w:t>
                              </w:r>
                              <w:r w:rsidRPr="008951AD">
                                <w:rPr>
                                  <w:rFonts w:ascii="Cambria" w:hAnsi="Cambria" w:cs="Cambria"/>
                                  <w:b/>
                                  <w:color w:val="002060"/>
                                  <w:sz w:val="20"/>
                                  <w:szCs w:val="20"/>
                                </w:rPr>
                                <w:t>Ğİ</w:t>
                              </w:r>
                              <w:r w:rsidRPr="008951AD">
                                <w:rPr>
                                  <w:rFonts w:ascii="Bodoni MT Black" w:hAnsi="Bodoni MT Black"/>
                                  <w:b/>
                                  <w:color w:val="002060"/>
                                  <w:sz w:val="20"/>
                                  <w:szCs w:val="20"/>
                                </w:rPr>
                                <w:t>T</w:t>
                              </w:r>
                              <w:r w:rsidRPr="008951AD">
                                <w:rPr>
                                  <w:rFonts w:ascii="Cambria" w:hAnsi="Cambria" w:cs="Cambria"/>
                                  <w:b/>
                                  <w:color w:val="002060"/>
                                  <w:sz w:val="20"/>
                                  <w:szCs w:val="20"/>
                                </w:rPr>
                                <w:t>İ</w:t>
                              </w:r>
                              <w:r w:rsidRPr="008951AD">
                                <w:rPr>
                                  <w:rFonts w:ascii="Bodoni MT Black" w:hAnsi="Bodoni MT Black"/>
                                  <w:b/>
                                  <w:color w:val="002060"/>
                                  <w:sz w:val="20"/>
                                  <w:szCs w:val="20"/>
                                </w:rPr>
                                <w:t>M N</w:t>
                              </w:r>
                              <w:r w:rsidRPr="008951AD">
                                <w:rPr>
                                  <w:rFonts w:ascii="Cambria" w:hAnsi="Cambria" w:cs="Cambria"/>
                                  <w:b/>
                                  <w:color w:val="002060"/>
                                  <w:sz w:val="20"/>
                                  <w:szCs w:val="20"/>
                                </w:rPr>
                                <w:t>İ</w:t>
                              </w:r>
                              <w:r w:rsidRPr="008951AD">
                                <w:rPr>
                                  <w:rFonts w:ascii="Bodoni MT Black" w:hAnsi="Bodoni MT Black"/>
                                  <w:b/>
                                  <w:color w:val="002060"/>
                                  <w:sz w:val="20"/>
                                  <w:szCs w:val="20"/>
                                </w:rPr>
                                <w:t>TEL</w:t>
                              </w:r>
                              <w:r w:rsidRPr="008951AD">
                                <w:rPr>
                                  <w:rFonts w:ascii="Cambria" w:hAnsi="Cambria" w:cs="Cambria"/>
                                  <w:b/>
                                  <w:color w:val="002060"/>
                                  <w:sz w:val="20"/>
                                  <w:szCs w:val="20"/>
                                </w:rPr>
                                <w:t>İĞİ</w:t>
                              </w:r>
                              <w:r w:rsidRPr="008951AD">
                                <w:rPr>
                                  <w:rFonts w:ascii="Bodoni MT Black" w:hAnsi="Bodoni MT Black"/>
                                  <w:b/>
                                  <w:color w:val="002060"/>
                                  <w:sz w:val="20"/>
                                  <w:szCs w:val="20"/>
                                </w:rPr>
                                <w:t>N</w:t>
                              </w:r>
                              <w:r w:rsidRPr="008951AD">
                                <w:rPr>
                                  <w:rFonts w:ascii="Cambria" w:hAnsi="Cambria" w:cs="Cambria"/>
                                  <w:b/>
                                  <w:color w:val="002060"/>
                                  <w:sz w:val="20"/>
                                  <w:szCs w:val="20"/>
                                </w:rPr>
                                <w:t>İ</w:t>
                              </w:r>
                              <w:r w:rsidRPr="008951AD">
                                <w:rPr>
                                  <w:rFonts w:ascii="Bodoni MT Black" w:hAnsi="Bodoni MT Black"/>
                                  <w:b/>
                                  <w:color w:val="002060"/>
                                  <w:sz w:val="20"/>
                                  <w:szCs w:val="20"/>
                                </w:rPr>
                                <w:t>N</w:t>
                              </w:r>
                              <w:r w:rsidR="00E711E2" w:rsidRPr="008951AD">
                                <w:rPr>
                                  <w:rFonts w:ascii="Bodoni MT Black" w:hAnsi="Bodoni MT Black"/>
                                  <w:b/>
                                  <w:color w:val="002060"/>
                                  <w:sz w:val="20"/>
                                  <w:szCs w:val="20"/>
                                </w:rPr>
                                <w:t xml:space="preserve"> G</w:t>
                              </w:r>
                              <w:r w:rsidR="00CC640A" w:rsidRPr="008951AD">
                                <w:rPr>
                                  <w:rFonts w:ascii="Bodoni MT Black" w:hAnsi="Bodoni MT Black"/>
                                  <w:b/>
                                  <w:color w:val="002060"/>
                                  <w:sz w:val="20"/>
                                  <w:szCs w:val="20"/>
                                </w:rPr>
                                <w:t>EL</w:t>
                              </w:r>
                              <w:r w:rsidR="00CC640A" w:rsidRPr="008951AD">
                                <w:rPr>
                                  <w:rFonts w:ascii="Cambria" w:hAnsi="Cambria" w:cs="Cambria"/>
                                  <w:b/>
                                  <w:color w:val="002060"/>
                                  <w:sz w:val="20"/>
                                  <w:szCs w:val="20"/>
                                </w:rPr>
                                <w:t>İŞ</w:t>
                              </w:r>
                              <w:r w:rsidR="00CC640A" w:rsidRPr="008951AD">
                                <w:rPr>
                                  <w:rFonts w:ascii="Bodoni MT Black" w:hAnsi="Bodoni MT Black"/>
                                  <w:b/>
                                  <w:color w:val="002060"/>
                                  <w:sz w:val="20"/>
                                  <w:szCs w:val="20"/>
                                </w:rPr>
                                <w:t>T</w:t>
                              </w:r>
                              <w:r w:rsidR="00CC640A" w:rsidRPr="008951AD">
                                <w:rPr>
                                  <w:rFonts w:ascii="Cambria" w:hAnsi="Cambria" w:cs="Cambria"/>
                                  <w:b/>
                                  <w:color w:val="002060"/>
                                  <w:sz w:val="20"/>
                                  <w:szCs w:val="20"/>
                                </w:rPr>
                                <w:t>İ</w:t>
                              </w:r>
                              <w:r w:rsidR="00CC640A" w:rsidRPr="008951AD">
                                <w:rPr>
                                  <w:rFonts w:ascii="Bodoni MT Black" w:hAnsi="Bodoni MT Black"/>
                                  <w:b/>
                                  <w:color w:val="002060"/>
                                  <w:sz w:val="20"/>
                                  <w:szCs w:val="20"/>
                                </w:rPr>
                                <w:t>R</w:t>
                              </w:r>
                              <w:r w:rsidR="00CC640A" w:rsidRPr="008951AD">
                                <w:rPr>
                                  <w:rFonts w:ascii="Cambria" w:hAnsi="Cambria" w:cs="Cambria"/>
                                  <w:b/>
                                  <w:color w:val="002060"/>
                                  <w:sz w:val="20"/>
                                  <w:szCs w:val="20"/>
                                </w:rPr>
                                <w:t>İ</w:t>
                              </w:r>
                              <w:r w:rsidR="00CC640A" w:rsidRPr="008951AD">
                                <w:rPr>
                                  <w:rFonts w:ascii="Bodoni MT Black" w:hAnsi="Bodoni MT Black"/>
                                  <w:b/>
                                  <w:color w:val="002060"/>
                                  <w:sz w:val="20"/>
                                  <w:szCs w:val="20"/>
                                </w:rPr>
                                <w:t>LMES</w:t>
                              </w:r>
                              <w:r w:rsidR="00CC640A" w:rsidRPr="008951AD">
                                <w:rPr>
                                  <w:rFonts w:ascii="Cambria" w:hAnsi="Cambria" w:cs="Cambria"/>
                                  <w:b/>
                                  <w:color w:val="002060"/>
                                  <w:sz w:val="20"/>
                                  <w:szCs w:val="20"/>
                                </w:rPr>
                                <w:t>İ</w:t>
                              </w:r>
                              <w:r w:rsidR="00CC640A" w:rsidRPr="008951AD">
                                <w:rPr>
                                  <w:rFonts w:ascii="Bodoni MT Black" w:hAnsi="Bodoni MT Black"/>
                                  <w:b/>
                                  <w:color w:val="002060"/>
                                  <w:sz w:val="20"/>
                                  <w:szCs w:val="20"/>
                                </w:rPr>
                                <w:t>N</w:t>
                              </w:r>
                              <w:r w:rsidRPr="008951AD">
                                <w:rPr>
                                  <w:rFonts w:ascii="Bodoni MT Black" w:hAnsi="Bodoni MT Black"/>
                                  <w:b/>
                                  <w:color w:val="002060"/>
                                  <w:sz w:val="20"/>
                                  <w:szCs w:val="20"/>
                                </w:rPr>
                                <w:t>DE SOSYAL VE B</w:t>
                              </w:r>
                              <w:r w:rsidRPr="008951AD">
                                <w:rPr>
                                  <w:rFonts w:ascii="Cambria" w:hAnsi="Cambria" w:cs="Cambria"/>
                                  <w:b/>
                                  <w:color w:val="002060"/>
                                  <w:sz w:val="20"/>
                                  <w:szCs w:val="20"/>
                                </w:rPr>
                                <w:t>İ</w:t>
                              </w:r>
                              <w:r w:rsidRPr="008951AD">
                                <w:rPr>
                                  <w:rFonts w:ascii="Bodoni MT Black" w:hAnsi="Bodoni MT Black"/>
                                  <w:b/>
                                  <w:color w:val="002060"/>
                                  <w:sz w:val="20"/>
                                  <w:szCs w:val="20"/>
                                </w:rPr>
                                <w:t>L</w:t>
                              </w:r>
                              <w:r w:rsidRPr="008951AD">
                                <w:rPr>
                                  <w:rFonts w:ascii="Cambria" w:hAnsi="Cambria" w:cs="Cambria"/>
                                  <w:b/>
                                  <w:color w:val="002060"/>
                                  <w:sz w:val="20"/>
                                  <w:szCs w:val="20"/>
                                </w:rPr>
                                <w:t>İ</w:t>
                              </w:r>
                              <w:r w:rsidRPr="008951AD">
                                <w:rPr>
                                  <w:rFonts w:ascii="Bodoni MT Black" w:hAnsi="Bodoni MT Black"/>
                                  <w:b/>
                                  <w:color w:val="002060"/>
                                  <w:sz w:val="20"/>
                                  <w:szCs w:val="20"/>
                                </w:rPr>
                                <w:t xml:space="preserve">MSEL </w:t>
                              </w:r>
                              <w:r w:rsidR="00CC640A" w:rsidRPr="008951AD">
                                <w:rPr>
                                  <w:rFonts w:ascii="Bodoni MT Black" w:hAnsi="Bodoni MT Black"/>
                                  <w:b/>
                                  <w:color w:val="002060"/>
                                  <w:sz w:val="20"/>
                                  <w:szCs w:val="20"/>
                                </w:rPr>
                                <w:t xml:space="preserve"> </w:t>
                              </w:r>
                            </w:p>
                            <w:p w:rsidR="00B407AC" w:rsidRPr="008951AD" w:rsidRDefault="00CC640A" w:rsidP="00CC640A">
                              <w:pPr>
                                <w:pStyle w:val="Balk1"/>
                                <w:spacing w:before="0" w:line="0" w:lineRule="atLeast"/>
                                <w:jc w:val="center"/>
                                <w:rPr>
                                  <w:rFonts w:ascii="Bodoni MT Black" w:hAnsi="Bodoni MT Black"/>
                                  <w:b/>
                                  <w:color w:val="002060"/>
                                  <w:sz w:val="20"/>
                                  <w:szCs w:val="20"/>
                                </w:rPr>
                              </w:pPr>
                              <w:r w:rsidRPr="008951AD">
                                <w:rPr>
                                  <w:rFonts w:ascii="Bodoni MT Black" w:hAnsi="Bodoni MT Black"/>
                                  <w:b/>
                                  <w:color w:val="002060"/>
                                  <w:sz w:val="20"/>
                                  <w:szCs w:val="20"/>
                                </w:rPr>
                                <w:t xml:space="preserve"> </w:t>
                              </w:r>
                              <w:r w:rsidR="00175DBA" w:rsidRPr="008951AD">
                                <w:rPr>
                                  <w:rFonts w:ascii="Cambria" w:hAnsi="Cambria" w:cs="Cambria"/>
                                  <w:b/>
                                  <w:color w:val="002060"/>
                                  <w:sz w:val="20"/>
                                  <w:szCs w:val="20"/>
                                </w:rPr>
                                <w:t>İŞ</w:t>
                              </w:r>
                              <w:r w:rsidR="00175DBA" w:rsidRPr="008951AD">
                                <w:rPr>
                                  <w:rFonts w:ascii="Bodoni MT Black" w:hAnsi="Bodoni MT Black"/>
                                  <w:b/>
                                  <w:color w:val="002060"/>
                                  <w:sz w:val="20"/>
                                  <w:szCs w:val="20"/>
                                </w:rPr>
                                <w:t xml:space="preserve"> B</w:t>
                              </w:r>
                              <w:r w:rsidR="00175DBA" w:rsidRPr="008951AD">
                                <w:rPr>
                                  <w:rFonts w:ascii="Cambria" w:hAnsi="Cambria" w:cs="Cambria"/>
                                  <w:b/>
                                  <w:color w:val="002060"/>
                                  <w:sz w:val="20"/>
                                  <w:szCs w:val="20"/>
                                </w:rPr>
                                <w:t>İ</w:t>
                              </w:r>
                              <w:r w:rsidR="00175DBA" w:rsidRPr="008951AD">
                                <w:rPr>
                                  <w:rFonts w:ascii="Bodoni MT Black" w:hAnsi="Bodoni MT Black"/>
                                  <w:b/>
                                  <w:color w:val="002060"/>
                                  <w:sz w:val="20"/>
                                  <w:szCs w:val="20"/>
                                </w:rPr>
                                <w:t>RL</w:t>
                              </w:r>
                              <w:r w:rsidR="00175DBA" w:rsidRPr="008951AD">
                                <w:rPr>
                                  <w:rFonts w:ascii="Cambria" w:hAnsi="Cambria" w:cs="Cambria"/>
                                  <w:b/>
                                  <w:color w:val="002060"/>
                                  <w:sz w:val="20"/>
                                  <w:szCs w:val="20"/>
                                </w:rPr>
                                <w:t>İĞİ</w:t>
                              </w:r>
                            </w:p>
                            <w:p w:rsidR="00CC640A" w:rsidRPr="00CC640A" w:rsidRDefault="00CC640A" w:rsidP="00CC640A"/>
                            <w:p w:rsidR="00D9759F" w:rsidRDefault="00D9759F" w:rsidP="00D9759F">
                              <w:r w:rsidRPr="00D9759F">
                                <w:rPr>
                                  <w:noProof/>
                                </w:rPr>
                                <w:drawing>
                                  <wp:inline distT="0" distB="0" distL="0" distR="0" wp14:anchorId="6293360F" wp14:editId="448DD329">
                                    <wp:extent cx="1316355" cy="1316355"/>
                                    <wp:effectExtent l="0" t="0" r="0" b="0"/>
                                    <wp:docPr id="2" name="Resim 2" descr="C:\Users\AİHL\Desktop\İHL\resim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HL\Desktop\İHL\resimler\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a:ln>
                                              <a:noFill/>
                                            </a:ln>
                                          </pic:spPr>
                                        </pic:pic>
                                      </a:graphicData>
                                    </a:graphic>
                                  </wp:inline>
                                </w:drawing>
                              </w:r>
                            </w:p>
                            <w:p w:rsidR="00D9759F" w:rsidRPr="00D9759F" w:rsidRDefault="00D9759F" w:rsidP="00D9759F"/>
                            <w:p w:rsidR="00442DA1" w:rsidRPr="00442DA1" w:rsidRDefault="00442DA1" w:rsidP="00442DA1"/>
                            <w:p w:rsidR="00B407AC" w:rsidRDefault="00B407AC"/>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Dikdörtgen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0</wp14:pctHeight>
                </wp14:sizeRelV>
              </wp:anchor>
            </w:drawing>
          </mc:Choice>
          <mc:Fallback>
            <w:pict>
              <v:group w14:anchorId="39F2F74E" id="Grup 35" o:spid="_x0000_s1029" style="position:absolute;margin-left:211.7pt;margin-top:0;width:262.9pt;height:841.5pt;z-index:-251653120;mso-width-percent:430;mso-position-horizontal:outside;mso-position-horizontal-relative:page;mso-position-vertical:center;mso-position-vertical-relative:page;mso-width-percent:430" coordsize="33391,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">
                <v:rect id="Dikdörtgen 24" o:spid="_x0000_s1030" style="position:absolute;left:5946;width:20819;height:106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SNsMA&#10;AADbAAAADwAAAGRycy9kb3ducmV2LnhtbESPT4vCMBTE78J+h/AWvGm6gn+2GkVcRA8iWN37o3k2&#10;dZuX0mS1fnsjCB6HmfkNM1u0thJXanzpWMFXPwFBnDtdcqHgdFz3JiB8QNZYOSYFd/KwmH90Zphq&#10;d+MDXbNQiAhhn6ICE0KdSulzQxZ939XE0Tu7xmKIsimkbvAW4baSgyQZSYslxwWDNa0M5X/Zv1Ww&#10;2V9c/rsy491xvB265Y+9bPZWqe5nu5yCCNSGd/jV3moF3w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SNsMAAADbAAAADwAAAAAAAAAAAAAAAACYAgAAZHJzL2Rv&#10;d25yZXYueG1sUEsFBgAAAAAEAAQA9QAAAIgDAAAAAA==&#10;" fillcolor="#4f81bd [3204]" stroked="f" strokeweight="2pt">
                  <v:path arrowok="t"/>
                  <v:textbox inset="21.6pt,244.8pt,21.6pt,14.4pt">
                    <w:txbxContent>
                      <w:p w:rsidR="00D9759F" w:rsidRDefault="00D9759F">
                        <w:pPr>
                          <w:pStyle w:val="Balk1"/>
                          <w:spacing w:after="120"/>
                          <w:rPr>
                            <w:b/>
                            <w:color w:val="002060"/>
                            <w:sz w:val="20"/>
                            <w:szCs w:val="20"/>
                          </w:rPr>
                        </w:pPr>
                        <w:r w:rsidRPr="00D9759F">
                          <w:rPr>
                            <w:b/>
                            <w:noProof/>
                            <w:color w:val="002060"/>
                            <w:sz w:val="20"/>
                            <w:szCs w:val="20"/>
                          </w:rPr>
                          <w:drawing>
                            <wp:inline distT="0" distB="0" distL="0" distR="0" wp14:anchorId="060466B2" wp14:editId="71E468BE">
                              <wp:extent cx="1316355" cy="1316355"/>
                              <wp:effectExtent l="0" t="0" r="0" b="0"/>
                              <wp:docPr id="1" name="Resim 1" descr="C:\Users\AİHL\Desktop\necmettin-erbakan-universitesi-144170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HL\Desktop\necmettin-erbakan-universitesi-14417039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a:ln>
                                        <a:noFill/>
                                      </a:ln>
                                    </pic:spPr>
                                  </pic:pic>
                                </a:graphicData>
                              </a:graphic>
                            </wp:inline>
                          </w:drawing>
                        </w:r>
                      </w:p>
                      <w:p w:rsidR="00CC640A" w:rsidRDefault="00CC640A" w:rsidP="00CC640A">
                        <w:pPr>
                          <w:pStyle w:val="Balk1"/>
                          <w:spacing w:before="0" w:line="0" w:lineRule="atLeast"/>
                          <w:jc w:val="center"/>
                          <w:rPr>
                            <w:b/>
                            <w:color w:val="002060"/>
                            <w:sz w:val="24"/>
                            <w:szCs w:val="24"/>
                          </w:rPr>
                        </w:pPr>
                      </w:p>
                      <w:p w:rsidR="00CC640A" w:rsidRPr="008951AD" w:rsidRDefault="00175DBA" w:rsidP="00CC640A">
                        <w:pPr>
                          <w:pStyle w:val="Balk1"/>
                          <w:spacing w:before="0" w:line="0" w:lineRule="atLeast"/>
                          <w:jc w:val="center"/>
                          <w:rPr>
                            <w:rFonts w:ascii="Bodoni MT Black" w:hAnsi="Bodoni MT Black"/>
                            <w:b/>
                            <w:color w:val="002060"/>
                            <w:sz w:val="20"/>
                            <w:szCs w:val="20"/>
                          </w:rPr>
                        </w:pPr>
                        <w:r w:rsidRPr="008951AD">
                          <w:rPr>
                            <w:rFonts w:ascii="Bodoni MT Black" w:hAnsi="Bodoni MT Black"/>
                            <w:b/>
                            <w:color w:val="002060"/>
                            <w:sz w:val="20"/>
                            <w:szCs w:val="20"/>
                          </w:rPr>
                          <w:t>E</w:t>
                        </w:r>
                        <w:r w:rsidRPr="008951AD">
                          <w:rPr>
                            <w:rFonts w:ascii="Cambria" w:hAnsi="Cambria" w:cs="Cambria"/>
                            <w:b/>
                            <w:color w:val="002060"/>
                            <w:sz w:val="20"/>
                            <w:szCs w:val="20"/>
                          </w:rPr>
                          <w:t>Ğİ</w:t>
                        </w:r>
                        <w:r w:rsidRPr="008951AD">
                          <w:rPr>
                            <w:rFonts w:ascii="Bodoni MT Black" w:hAnsi="Bodoni MT Black"/>
                            <w:b/>
                            <w:color w:val="002060"/>
                            <w:sz w:val="20"/>
                            <w:szCs w:val="20"/>
                          </w:rPr>
                          <w:t>T</w:t>
                        </w:r>
                        <w:r w:rsidRPr="008951AD">
                          <w:rPr>
                            <w:rFonts w:ascii="Cambria" w:hAnsi="Cambria" w:cs="Cambria"/>
                            <w:b/>
                            <w:color w:val="002060"/>
                            <w:sz w:val="20"/>
                            <w:szCs w:val="20"/>
                          </w:rPr>
                          <w:t>İ</w:t>
                        </w:r>
                        <w:r w:rsidRPr="008951AD">
                          <w:rPr>
                            <w:rFonts w:ascii="Bodoni MT Black" w:hAnsi="Bodoni MT Black"/>
                            <w:b/>
                            <w:color w:val="002060"/>
                            <w:sz w:val="20"/>
                            <w:szCs w:val="20"/>
                          </w:rPr>
                          <w:t>M N</w:t>
                        </w:r>
                        <w:r w:rsidRPr="008951AD">
                          <w:rPr>
                            <w:rFonts w:ascii="Cambria" w:hAnsi="Cambria" w:cs="Cambria"/>
                            <w:b/>
                            <w:color w:val="002060"/>
                            <w:sz w:val="20"/>
                            <w:szCs w:val="20"/>
                          </w:rPr>
                          <w:t>İ</w:t>
                        </w:r>
                        <w:r w:rsidRPr="008951AD">
                          <w:rPr>
                            <w:rFonts w:ascii="Bodoni MT Black" w:hAnsi="Bodoni MT Black"/>
                            <w:b/>
                            <w:color w:val="002060"/>
                            <w:sz w:val="20"/>
                            <w:szCs w:val="20"/>
                          </w:rPr>
                          <w:t>TEL</w:t>
                        </w:r>
                        <w:r w:rsidRPr="008951AD">
                          <w:rPr>
                            <w:rFonts w:ascii="Cambria" w:hAnsi="Cambria" w:cs="Cambria"/>
                            <w:b/>
                            <w:color w:val="002060"/>
                            <w:sz w:val="20"/>
                            <w:szCs w:val="20"/>
                          </w:rPr>
                          <w:t>İĞİ</w:t>
                        </w:r>
                        <w:r w:rsidRPr="008951AD">
                          <w:rPr>
                            <w:rFonts w:ascii="Bodoni MT Black" w:hAnsi="Bodoni MT Black"/>
                            <w:b/>
                            <w:color w:val="002060"/>
                            <w:sz w:val="20"/>
                            <w:szCs w:val="20"/>
                          </w:rPr>
                          <w:t>N</w:t>
                        </w:r>
                        <w:r w:rsidRPr="008951AD">
                          <w:rPr>
                            <w:rFonts w:ascii="Cambria" w:hAnsi="Cambria" w:cs="Cambria"/>
                            <w:b/>
                            <w:color w:val="002060"/>
                            <w:sz w:val="20"/>
                            <w:szCs w:val="20"/>
                          </w:rPr>
                          <w:t>İ</w:t>
                        </w:r>
                        <w:r w:rsidRPr="008951AD">
                          <w:rPr>
                            <w:rFonts w:ascii="Bodoni MT Black" w:hAnsi="Bodoni MT Black"/>
                            <w:b/>
                            <w:color w:val="002060"/>
                            <w:sz w:val="20"/>
                            <w:szCs w:val="20"/>
                          </w:rPr>
                          <w:t>N</w:t>
                        </w:r>
                        <w:r w:rsidR="00E711E2" w:rsidRPr="008951AD">
                          <w:rPr>
                            <w:rFonts w:ascii="Bodoni MT Black" w:hAnsi="Bodoni MT Black"/>
                            <w:b/>
                            <w:color w:val="002060"/>
                            <w:sz w:val="20"/>
                            <w:szCs w:val="20"/>
                          </w:rPr>
                          <w:t xml:space="preserve"> G</w:t>
                        </w:r>
                        <w:r w:rsidR="00CC640A" w:rsidRPr="008951AD">
                          <w:rPr>
                            <w:rFonts w:ascii="Bodoni MT Black" w:hAnsi="Bodoni MT Black"/>
                            <w:b/>
                            <w:color w:val="002060"/>
                            <w:sz w:val="20"/>
                            <w:szCs w:val="20"/>
                          </w:rPr>
                          <w:t>EL</w:t>
                        </w:r>
                        <w:r w:rsidR="00CC640A" w:rsidRPr="008951AD">
                          <w:rPr>
                            <w:rFonts w:ascii="Cambria" w:hAnsi="Cambria" w:cs="Cambria"/>
                            <w:b/>
                            <w:color w:val="002060"/>
                            <w:sz w:val="20"/>
                            <w:szCs w:val="20"/>
                          </w:rPr>
                          <w:t>İŞ</w:t>
                        </w:r>
                        <w:r w:rsidR="00CC640A" w:rsidRPr="008951AD">
                          <w:rPr>
                            <w:rFonts w:ascii="Bodoni MT Black" w:hAnsi="Bodoni MT Black"/>
                            <w:b/>
                            <w:color w:val="002060"/>
                            <w:sz w:val="20"/>
                            <w:szCs w:val="20"/>
                          </w:rPr>
                          <w:t>T</w:t>
                        </w:r>
                        <w:r w:rsidR="00CC640A" w:rsidRPr="008951AD">
                          <w:rPr>
                            <w:rFonts w:ascii="Cambria" w:hAnsi="Cambria" w:cs="Cambria"/>
                            <w:b/>
                            <w:color w:val="002060"/>
                            <w:sz w:val="20"/>
                            <w:szCs w:val="20"/>
                          </w:rPr>
                          <w:t>İ</w:t>
                        </w:r>
                        <w:r w:rsidR="00CC640A" w:rsidRPr="008951AD">
                          <w:rPr>
                            <w:rFonts w:ascii="Bodoni MT Black" w:hAnsi="Bodoni MT Black"/>
                            <w:b/>
                            <w:color w:val="002060"/>
                            <w:sz w:val="20"/>
                            <w:szCs w:val="20"/>
                          </w:rPr>
                          <w:t>R</w:t>
                        </w:r>
                        <w:r w:rsidR="00CC640A" w:rsidRPr="008951AD">
                          <w:rPr>
                            <w:rFonts w:ascii="Cambria" w:hAnsi="Cambria" w:cs="Cambria"/>
                            <w:b/>
                            <w:color w:val="002060"/>
                            <w:sz w:val="20"/>
                            <w:szCs w:val="20"/>
                          </w:rPr>
                          <w:t>İ</w:t>
                        </w:r>
                        <w:r w:rsidR="00CC640A" w:rsidRPr="008951AD">
                          <w:rPr>
                            <w:rFonts w:ascii="Bodoni MT Black" w:hAnsi="Bodoni MT Black"/>
                            <w:b/>
                            <w:color w:val="002060"/>
                            <w:sz w:val="20"/>
                            <w:szCs w:val="20"/>
                          </w:rPr>
                          <w:t>LMES</w:t>
                        </w:r>
                        <w:r w:rsidR="00CC640A" w:rsidRPr="008951AD">
                          <w:rPr>
                            <w:rFonts w:ascii="Cambria" w:hAnsi="Cambria" w:cs="Cambria"/>
                            <w:b/>
                            <w:color w:val="002060"/>
                            <w:sz w:val="20"/>
                            <w:szCs w:val="20"/>
                          </w:rPr>
                          <w:t>İ</w:t>
                        </w:r>
                        <w:r w:rsidR="00CC640A" w:rsidRPr="008951AD">
                          <w:rPr>
                            <w:rFonts w:ascii="Bodoni MT Black" w:hAnsi="Bodoni MT Black"/>
                            <w:b/>
                            <w:color w:val="002060"/>
                            <w:sz w:val="20"/>
                            <w:szCs w:val="20"/>
                          </w:rPr>
                          <w:t>N</w:t>
                        </w:r>
                        <w:r w:rsidRPr="008951AD">
                          <w:rPr>
                            <w:rFonts w:ascii="Bodoni MT Black" w:hAnsi="Bodoni MT Black"/>
                            <w:b/>
                            <w:color w:val="002060"/>
                            <w:sz w:val="20"/>
                            <w:szCs w:val="20"/>
                          </w:rPr>
                          <w:t>DE SOSYAL VE B</w:t>
                        </w:r>
                        <w:r w:rsidRPr="008951AD">
                          <w:rPr>
                            <w:rFonts w:ascii="Cambria" w:hAnsi="Cambria" w:cs="Cambria"/>
                            <w:b/>
                            <w:color w:val="002060"/>
                            <w:sz w:val="20"/>
                            <w:szCs w:val="20"/>
                          </w:rPr>
                          <w:t>İ</w:t>
                        </w:r>
                        <w:r w:rsidRPr="008951AD">
                          <w:rPr>
                            <w:rFonts w:ascii="Bodoni MT Black" w:hAnsi="Bodoni MT Black"/>
                            <w:b/>
                            <w:color w:val="002060"/>
                            <w:sz w:val="20"/>
                            <w:szCs w:val="20"/>
                          </w:rPr>
                          <w:t>L</w:t>
                        </w:r>
                        <w:r w:rsidRPr="008951AD">
                          <w:rPr>
                            <w:rFonts w:ascii="Cambria" w:hAnsi="Cambria" w:cs="Cambria"/>
                            <w:b/>
                            <w:color w:val="002060"/>
                            <w:sz w:val="20"/>
                            <w:szCs w:val="20"/>
                          </w:rPr>
                          <w:t>İ</w:t>
                        </w:r>
                        <w:r w:rsidRPr="008951AD">
                          <w:rPr>
                            <w:rFonts w:ascii="Bodoni MT Black" w:hAnsi="Bodoni MT Black"/>
                            <w:b/>
                            <w:color w:val="002060"/>
                            <w:sz w:val="20"/>
                            <w:szCs w:val="20"/>
                          </w:rPr>
                          <w:t xml:space="preserve">MSEL </w:t>
                        </w:r>
                        <w:r w:rsidR="00CC640A" w:rsidRPr="008951AD">
                          <w:rPr>
                            <w:rFonts w:ascii="Bodoni MT Black" w:hAnsi="Bodoni MT Black"/>
                            <w:b/>
                            <w:color w:val="002060"/>
                            <w:sz w:val="20"/>
                            <w:szCs w:val="20"/>
                          </w:rPr>
                          <w:t xml:space="preserve"> </w:t>
                        </w:r>
                      </w:p>
                      <w:p w:rsidR="00B407AC" w:rsidRPr="008951AD" w:rsidRDefault="00CC640A" w:rsidP="00CC640A">
                        <w:pPr>
                          <w:pStyle w:val="Balk1"/>
                          <w:spacing w:before="0" w:line="0" w:lineRule="atLeast"/>
                          <w:jc w:val="center"/>
                          <w:rPr>
                            <w:rFonts w:ascii="Bodoni MT Black" w:hAnsi="Bodoni MT Black"/>
                            <w:b/>
                            <w:color w:val="002060"/>
                            <w:sz w:val="20"/>
                            <w:szCs w:val="20"/>
                          </w:rPr>
                        </w:pPr>
                        <w:r w:rsidRPr="008951AD">
                          <w:rPr>
                            <w:rFonts w:ascii="Bodoni MT Black" w:hAnsi="Bodoni MT Black"/>
                            <w:b/>
                            <w:color w:val="002060"/>
                            <w:sz w:val="20"/>
                            <w:szCs w:val="20"/>
                          </w:rPr>
                          <w:t xml:space="preserve"> </w:t>
                        </w:r>
                        <w:r w:rsidR="00175DBA" w:rsidRPr="008951AD">
                          <w:rPr>
                            <w:rFonts w:ascii="Cambria" w:hAnsi="Cambria" w:cs="Cambria"/>
                            <w:b/>
                            <w:color w:val="002060"/>
                            <w:sz w:val="20"/>
                            <w:szCs w:val="20"/>
                          </w:rPr>
                          <w:t>İŞ</w:t>
                        </w:r>
                        <w:r w:rsidR="00175DBA" w:rsidRPr="008951AD">
                          <w:rPr>
                            <w:rFonts w:ascii="Bodoni MT Black" w:hAnsi="Bodoni MT Black"/>
                            <w:b/>
                            <w:color w:val="002060"/>
                            <w:sz w:val="20"/>
                            <w:szCs w:val="20"/>
                          </w:rPr>
                          <w:t xml:space="preserve"> B</w:t>
                        </w:r>
                        <w:r w:rsidR="00175DBA" w:rsidRPr="008951AD">
                          <w:rPr>
                            <w:rFonts w:ascii="Cambria" w:hAnsi="Cambria" w:cs="Cambria"/>
                            <w:b/>
                            <w:color w:val="002060"/>
                            <w:sz w:val="20"/>
                            <w:szCs w:val="20"/>
                          </w:rPr>
                          <w:t>İ</w:t>
                        </w:r>
                        <w:r w:rsidR="00175DBA" w:rsidRPr="008951AD">
                          <w:rPr>
                            <w:rFonts w:ascii="Bodoni MT Black" w:hAnsi="Bodoni MT Black"/>
                            <w:b/>
                            <w:color w:val="002060"/>
                            <w:sz w:val="20"/>
                            <w:szCs w:val="20"/>
                          </w:rPr>
                          <w:t>RL</w:t>
                        </w:r>
                        <w:r w:rsidR="00175DBA" w:rsidRPr="008951AD">
                          <w:rPr>
                            <w:rFonts w:ascii="Cambria" w:hAnsi="Cambria" w:cs="Cambria"/>
                            <w:b/>
                            <w:color w:val="002060"/>
                            <w:sz w:val="20"/>
                            <w:szCs w:val="20"/>
                          </w:rPr>
                          <w:t>İĞİ</w:t>
                        </w:r>
                      </w:p>
                      <w:p w:rsidR="00CC640A" w:rsidRPr="00CC640A" w:rsidRDefault="00CC640A" w:rsidP="00CC640A"/>
                      <w:p w:rsidR="00D9759F" w:rsidRDefault="00D9759F" w:rsidP="00D9759F">
                        <w:r w:rsidRPr="00D9759F">
                          <w:rPr>
                            <w:noProof/>
                          </w:rPr>
                          <w:drawing>
                            <wp:inline distT="0" distB="0" distL="0" distR="0" wp14:anchorId="6293360F" wp14:editId="448DD329">
                              <wp:extent cx="1316355" cy="1316355"/>
                              <wp:effectExtent l="0" t="0" r="0" b="0"/>
                              <wp:docPr id="2" name="Resim 2" descr="C:\Users\AİHL\Desktop\İHL\resim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HL\Desktop\İHL\resimler\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a:ln>
                                        <a:noFill/>
                                      </a:ln>
                                    </pic:spPr>
                                  </pic:pic>
                                </a:graphicData>
                              </a:graphic>
                            </wp:inline>
                          </w:drawing>
                        </w:r>
                      </w:p>
                      <w:p w:rsidR="00D9759F" w:rsidRPr="00D9759F" w:rsidRDefault="00D9759F" w:rsidP="00D9759F"/>
                      <w:p w:rsidR="00442DA1" w:rsidRPr="00442DA1" w:rsidRDefault="00442DA1" w:rsidP="00442DA1"/>
                      <w:p w:rsidR="00B407AC" w:rsidRDefault="00B407AC"/>
                    </w:txbxContent>
                  </v:textbox>
                </v:rect>
                <v:rect id="Dikdörtgen 93" o:spid="_x0000_s1031"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vh8MA&#10;AADbAAAADwAAAGRycy9kb3ducmV2LnhtbESPQWvCQBSE74L/YXlCb2ZjLUWjqwSppR5rBPH2zD6T&#10;aPZtyG5j/PfdQsHjMDPfMMt1b2rRUesqywomUQyCOLe64kLBIduOZyCcR9ZYWyYFD3KwXg0HS0y0&#10;vfM3dXtfiABhl6CC0vsmkdLlJRl0kW2Ig3exrUEfZFtI3eI9wE0tX+P4XRqsOCyU2NCmpPy2/zEK&#10;3LnbZY8mPV5PLj+nH2yyt92nUi+jPl2A8NT7Z/i//aUVzK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vh8MAAADbAAAADwAAAAAAAAAAAAAAAACYAgAAZHJzL2Rv&#10;d25yZXYueG1sUEsFBgAAAAAEAAQA9QAAAIgDAAAAAA==&#10;" filled="f" stroked="f" strokeweight="2pt"/>
                <w10:wrap type="tight" anchorx="page" anchory="page"/>
              </v:group>
            </w:pict>
          </mc:Fallback>
        </mc:AlternateContent>
      </w:r>
      <w:sdt>
        <w:sdtPr>
          <w:rPr>
            <w:b/>
            <w:color w:val="002060"/>
            <w:sz w:val="20"/>
            <w:szCs w:val="20"/>
          </w:rPr>
          <w:id w:val="1161806749"/>
          <w:placeholder>
            <w:docPart w:val="13320C918FFC4A92A638A518254FE5EA"/>
          </w:placeholder>
          <w:dataBinding w:prefixMappings="xmlns:ns0='http://schemas.openxmlformats.org/package/2006/metadata/core-properties' xmlns:ns1='http://purl.org/dc/elements/1.1/'" w:xpath="/ns0:coreProperties[1]/ns1:subject[1]" w:storeItemID="{6C3C8BC8-F283-45AE-878A-BAB7291924A1}"/>
          <w:text/>
        </w:sdtPr>
        <w:sdtEndPr/>
        <w:sdtContent>
          <w:r w:rsidR="001E1C73" w:rsidRPr="00CC640A">
            <w:rPr>
              <w:b/>
              <w:color w:val="002060"/>
              <w:sz w:val="20"/>
              <w:szCs w:val="20"/>
            </w:rPr>
            <w:t>SEYDİŞEHİR ANADOLU İMAM HATİP LİSESİ İLE                                                           NECMETTİN ERBAKAN ÜNİVERSİTESİ                                   SEYDİŞEHİR AHMET CENGİZ MÜHENDİSLİK FAKÜLTESİ İŞBİRLİĞİNDE GELİŞTİRİLMİŞTİR.</w:t>
          </w:r>
        </w:sdtContent>
      </w:sdt>
    </w:p>
    <w:p w:rsidR="00CC640A" w:rsidRPr="00D91E06" w:rsidRDefault="00E84E51" w:rsidP="00CC640A">
      <w:pPr>
        <w:pStyle w:val="Altyaz"/>
        <w:spacing w:after="0" w:line="0" w:lineRule="atLeast"/>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Amaç</w:t>
      </w:r>
    </w:p>
    <w:p w:rsidR="00CC640A" w:rsidRPr="00D91E06" w:rsidRDefault="00C61B2C" w:rsidP="00CC640A">
      <w:pPr>
        <w:pStyle w:val="Altyaz"/>
        <w:spacing w:after="0" w:line="0" w:lineRule="atLeast"/>
        <w:jc w:val="both"/>
        <w:rPr>
          <w:rFonts w:ascii="Times New Roman" w:hAnsi="Times New Roman" w:cs="Times New Roman"/>
          <w:b/>
          <w:color w:val="002060"/>
          <w:sz w:val="20"/>
          <w:szCs w:val="20"/>
        </w:rPr>
      </w:pPr>
      <w:r w:rsidRPr="00D91E06">
        <w:rPr>
          <w:rFonts w:ascii="Times New Roman" w:hAnsi="Times New Roman" w:cs="Times New Roman"/>
          <w:b/>
          <w:bCs/>
          <w:color w:val="002060"/>
          <w:sz w:val="24"/>
          <w:szCs w:val="24"/>
        </w:rPr>
        <w:t>Madde</w:t>
      </w:r>
      <w:r w:rsidR="00E84E51" w:rsidRPr="00D91E06">
        <w:rPr>
          <w:rFonts w:ascii="Times New Roman" w:hAnsi="Times New Roman" w:cs="Times New Roman"/>
          <w:b/>
          <w:bCs/>
          <w:color w:val="002060"/>
          <w:sz w:val="24"/>
          <w:szCs w:val="24"/>
        </w:rPr>
        <w:t xml:space="preserve"> 1- </w:t>
      </w:r>
      <w:r w:rsidR="00E84E51" w:rsidRPr="00D91E06">
        <w:rPr>
          <w:rFonts w:ascii="Times New Roman" w:hAnsi="Times New Roman" w:cs="Times New Roman"/>
          <w:color w:val="002060"/>
          <w:sz w:val="24"/>
          <w:szCs w:val="24"/>
        </w:rPr>
        <w:t>Bu Protokolün amacı, Seydişehir Anadolu İmam Hatip Lisesinde eğitimin niteliği ile ilgili öncelikli olarak</w:t>
      </w:r>
      <w:r w:rsidR="00CC640A" w:rsidRPr="00D91E06">
        <w:rPr>
          <w:rFonts w:ascii="Times New Roman" w:hAnsi="Times New Roman" w:cs="Times New Roman"/>
          <w:color w:val="002060"/>
          <w:sz w:val="24"/>
          <w:szCs w:val="24"/>
        </w:rPr>
        <w:t xml:space="preserve"> </w:t>
      </w:r>
      <w:r w:rsidR="00E84E51" w:rsidRPr="00D91E06">
        <w:rPr>
          <w:rFonts w:ascii="Times New Roman" w:hAnsi="Times New Roman" w:cs="Times New Roman"/>
          <w:color w:val="002060"/>
          <w:sz w:val="24"/>
          <w:szCs w:val="24"/>
        </w:rPr>
        <w:t>belirlenmiş alanlar başta olmak üzere, taraflarca (temsilciler) uygun görülen tüm alanlarda, planlı</w:t>
      </w:r>
      <w:r w:rsidR="00337231" w:rsidRPr="00D91E06">
        <w:rPr>
          <w:rFonts w:ascii="Times New Roman" w:hAnsi="Times New Roman" w:cs="Times New Roman"/>
          <w:color w:val="002060"/>
          <w:sz w:val="24"/>
          <w:szCs w:val="24"/>
        </w:rPr>
        <w:t xml:space="preserve"> </w:t>
      </w:r>
      <w:r w:rsidR="00E84E51" w:rsidRPr="00D91E06">
        <w:rPr>
          <w:rFonts w:ascii="Times New Roman" w:hAnsi="Times New Roman" w:cs="Times New Roman"/>
          <w:color w:val="002060"/>
          <w:sz w:val="24"/>
          <w:szCs w:val="24"/>
        </w:rPr>
        <w:t>çalışmalar yürüterek, eğitim hizmetlerinin niteliğini arttırmak; eğit</w:t>
      </w:r>
      <w:r w:rsidR="00D91E06">
        <w:rPr>
          <w:rFonts w:ascii="Times New Roman" w:hAnsi="Times New Roman" w:cs="Times New Roman"/>
          <w:color w:val="002060"/>
          <w:sz w:val="24"/>
          <w:szCs w:val="24"/>
        </w:rPr>
        <w:t>im programlarını geliştir</w:t>
      </w:r>
      <w:r w:rsidR="00287C5F" w:rsidRPr="00D91E06">
        <w:rPr>
          <w:rFonts w:ascii="Times New Roman" w:hAnsi="Times New Roman" w:cs="Times New Roman"/>
          <w:color w:val="002060"/>
          <w:sz w:val="24"/>
          <w:szCs w:val="24"/>
        </w:rPr>
        <w:t>mek</w:t>
      </w:r>
      <w:r w:rsidR="00287C5F" w:rsidRPr="00D91E06">
        <w:rPr>
          <w:rFonts w:ascii="Times New Roman" w:hAnsi="Times New Roman" w:cs="Times New Roman"/>
          <w:sz w:val="24"/>
          <w:szCs w:val="24"/>
        </w:rPr>
        <w:t>,</w:t>
      </w:r>
      <w:r w:rsidR="00287C5F" w:rsidRPr="00D91E06">
        <w:rPr>
          <w:rFonts w:ascii="Times New Roman" w:hAnsi="Times New Roman" w:cs="Times New Roman"/>
          <w:color w:val="002060"/>
          <w:sz w:val="24"/>
          <w:szCs w:val="24"/>
        </w:rPr>
        <w:t xml:space="preserve"> Seydişehir Anadolu İmam Hatip Lisesi ile Necmettin Erbakan </w:t>
      </w:r>
      <w:r w:rsidR="00287C5F" w:rsidRPr="00D91E06">
        <w:rPr>
          <w:rFonts w:ascii="Times New Roman" w:hAnsi="Times New Roman" w:cs="Times New Roman"/>
          <w:bCs/>
          <w:color w:val="002060"/>
          <w:sz w:val="24"/>
          <w:szCs w:val="24"/>
        </w:rPr>
        <w:t>Üniversitesi Ahmet Cengiz Mühendislik Fakültesi</w:t>
      </w:r>
      <w:r w:rsidR="00287C5F" w:rsidRPr="00D91E06">
        <w:rPr>
          <w:rFonts w:ascii="Times New Roman" w:hAnsi="Times New Roman" w:cs="Times New Roman"/>
          <w:color w:val="002060"/>
          <w:sz w:val="24"/>
          <w:szCs w:val="24"/>
        </w:rPr>
        <w:t xml:space="preserve"> arasında sosyal ve bilimsel işbirliğini gerçekleştirmektir.</w:t>
      </w:r>
    </w:p>
    <w:p w:rsidR="004342AD" w:rsidRPr="00D91E06" w:rsidRDefault="004342AD" w:rsidP="00D91E06">
      <w:pPr>
        <w:pStyle w:val="Altyaz"/>
        <w:spacing w:after="0" w:line="0" w:lineRule="atLeast"/>
        <w:jc w:val="both"/>
        <w:rPr>
          <w:rFonts w:ascii="Times New Roman" w:hAnsi="Times New Roman" w:cs="Times New Roman"/>
          <w:b/>
          <w:bCs/>
          <w:color w:val="002060"/>
          <w:sz w:val="24"/>
          <w:szCs w:val="24"/>
        </w:rPr>
      </w:pPr>
      <w:r w:rsidRPr="00D91E06">
        <w:rPr>
          <w:rFonts w:ascii="Times New Roman" w:hAnsi="Times New Roman" w:cs="Times New Roman"/>
          <w:b/>
          <w:color w:val="002060"/>
          <w:sz w:val="24"/>
          <w:szCs w:val="24"/>
        </w:rPr>
        <w:t>Kapsam</w:t>
      </w:r>
    </w:p>
    <w:p w:rsidR="00CC640A" w:rsidRPr="00D91E06" w:rsidRDefault="00C61B2C" w:rsidP="00CC640A">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b/>
          <w:bCs/>
          <w:color w:val="002060"/>
          <w:sz w:val="24"/>
          <w:szCs w:val="24"/>
        </w:rPr>
        <w:t>Madde</w:t>
      </w:r>
      <w:r w:rsidR="004342AD" w:rsidRPr="00D91E06">
        <w:rPr>
          <w:rFonts w:ascii="Times New Roman" w:hAnsi="Times New Roman" w:cs="Times New Roman"/>
          <w:b/>
          <w:bCs/>
          <w:color w:val="002060"/>
          <w:sz w:val="24"/>
          <w:szCs w:val="24"/>
        </w:rPr>
        <w:t xml:space="preserve"> 2- </w:t>
      </w:r>
      <w:r w:rsidR="004342AD" w:rsidRPr="00D91E06">
        <w:rPr>
          <w:rFonts w:ascii="Times New Roman" w:hAnsi="Times New Roman" w:cs="Times New Roman"/>
          <w:color w:val="002060"/>
          <w:sz w:val="24"/>
          <w:szCs w:val="24"/>
        </w:rPr>
        <w:t>Bu protokol, birinci maddede belirtil</w:t>
      </w:r>
      <w:r w:rsidR="009219E4" w:rsidRPr="00D91E06">
        <w:rPr>
          <w:rFonts w:ascii="Times New Roman" w:hAnsi="Times New Roman" w:cs="Times New Roman"/>
          <w:color w:val="002060"/>
          <w:sz w:val="24"/>
          <w:szCs w:val="24"/>
        </w:rPr>
        <w:t xml:space="preserve">en amaçlara yönelik hizmetlerin </w:t>
      </w:r>
      <w:r w:rsidR="004342AD" w:rsidRPr="00D91E06">
        <w:rPr>
          <w:rFonts w:ascii="Times New Roman" w:hAnsi="Times New Roman" w:cs="Times New Roman"/>
          <w:color w:val="002060"/>
          <w:sz w:val="24"/>
          <w:szCs w:val="24"/>
        </w:rPr>
        <w:t>yürütülmesinde, Seydişehir Anadolu İmam Hatip</w:t>
      </w:r>
      <w:r w:rsidR="00287C5F" w:rsidRPr="00D91E06">
        <w:rPr>
          <w:rFonts w:ascii="Times New Roman" w:hAnsi="Times New Roman" w:cs="Times New Roman"/>
          <w:color w:val="002060"/>
          <w:sz w:val="24"/>
          <w:szCs w:val="24"/>
        </w:rPr>
        <w:t xml:space="preserve"> Lisesi ile Necmettin Erbakan Üniversitesi Ahmet Cengiz Mühendislik Fakültesi arasındaki</w:t>
      </w:r>
      <w:r w:rsidR="004342AD" w:rsidRPr="00D91E06">
        <w:rPr>
          <w:rFonts w:ascii="Times New Roman" w:hAnsi="Times New Roman" w:cs="Times New Roman"/>
          <w:color w:val="002060"/>
          <w:sz w:val="24"/>
          <w:szCs w:val="24"/>
        </w:rPr>
        <w:t xml:space="preserve"> eğitimde işbirliğine ait usul ve esasları kapsar.</w:t>
      </w:r>
    </w:p>
    <w:p w:rsidR="004342AD" w:rsidRPr="00D91E06" w:rsidRDefault="004342AD" w:rsidP="00CC640A">
      <w:pPr>
        <w:autoSpaceDE w:val="0"/>
        <w:autoSpaceDN w:val="0"/>
        <w:adjustRightInd w:val="0"/>
        <w:spacing w:after="0" w:line="240" w:lineRule="auto"/>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Dayanak</w:t>
      </w:r>
    </w:p>
    <w:p w:rsidR="004342AD" w:rsidRPr="00D91E06" w:rsidRDefault="00C61B2C" w:rsidP="00CC640A">
      <w:pPr>
        <w:autoSpaceDE w:val="0"/>
        <w:autoSpaceDN w:val="0"/>
        <w:adjustRightInd w:val="0"/>
        <w:spacing w:after="0" w:line="240" w:lineRule="auto"/>
        <w:jc w:val="both"/>
        <w:rPr>
          <w:rFonts w:ascii="Times New Roman" w:hAnsi="Times New Roman" w:cs="Times New Roman"/>
          <w:color w:val="002060"/>
          <w:sz w:val="20"/>
          <w:szCs w:val="20"/>
        </w:rPr>
      </w:pPr>
      <w:r w:rsidRPr="00D91E06">
        <w:rPr>
          <w:rFonts w:ascii="Times New Roman" w:hAnsi="Times New Roman" w:cs="Times New Roman"/>
          <w:b/>
          <w:bCs/>
          <w:color w:val="002060"/>
          <w:sz w:val="24"/>
          <w:szCs w:val="24"/>
        </w:rPr>
        <w:t>Madde</w:t>
      </w:r>
      <w:r w:rsidR="004342AD" w:rsidRPr="00D91E06">
        <w:rPr>
          <w:rFonts w:ascii="Times New Roman" w:hAnsi="Times New Roman" w:cs="Times New Roman"/>
          <w:b/>
          <w:bCs/>
          <w:color w:val="002060"/>
          <w:sz w:val="24"/>
          <w:szCs w:val="24"/>
        </w:rPr>
        <w:t xml:space="preserve"> 3- </w:t>
      </w:r>
      <w:r w:rsidR="004342AD" w:rsidRPr="00D91E06">
        <w:rPr>
          <w:rFonts w:ascii="Times New Roman" w:hAnsi="Times New Roman" w:cs="Times New Roman"/>
          <w:color w:val="002060"/>
          <w:sz w:val="24"/>
          <w:szCs w:val="24"/>
        </w:rPr>
        <w:t>Bu Protokol;</w:t>
      </w:r>
    </w:p>
    <w:p w:rsidR="00596DA0" w:rsidRPr="00D91E06" w:rsidRDefault="00596DA0" w:rsidP="00CC640A">
      <w:pPr>
        <w:pStyle w:val="ListeParagraf"/>
        <w:numPr>
          <w:ilvl w:val="0"/>
          <w:numId w:val="3"/>
        </w:num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1739 sayılı Milli Eğitim Temel Kanunu</w:t>
      </w:r>
    </w:p>
    <w:p w:rsidR="00596DA0" w:rsidRPr="00D91E06" w:rsidRDefault="00596DA0" w:rsidP="00CC640A">
      <w:pPr>
        <w:pStyle w:val="ListeParagraf"/>
        <w:numPr>
          <w:ilvl w:val="0"/>
          <w:numId w:val="3"/>
        </w:num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3308 sayılı Mesleki Eğitim Kanunu</w:t>
      </w:r>
    </w:p>
    <w:p w:rsidR="00596DA0" w:rsidRPr="00D91E06" w:rsidRDefault="00596DA0" w:rsidP="00CC640A">
      <w:pPr>
        <w:pStyle w:val="ListeParagraf"/>
        <w:numPr>
          <w:ilvl w:val="0"/>
          <w:numId w:val="3"/>
        </w:num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3294 Sayılı Sosyal Yardımlaşma Ve Dayanışmayı Teşvik Kanunu</w:t>
      </w:r>
    </w:p>
    <w:p w:rsidR="00596DA0" w:rsidRPr="00D91E06" w:rsidRDefault="00596DA0" w:rsidP="00CC640A">
      <w:pPr>
        <w:pStyle w:val="ListeParagraf"/>
        <w:numPr>
          <w:ilvl w:val="0"/>
          <w:numId w:val="3"/>
        </w:num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Ortaöğretim Kurumları Yönetmeliği</w:t>
      </w:r>
    </w:p>
    <w:p w:rsidR="00596DA0" w:rsidRPr="00D91E06" w:rsidRDefault="00596DA0" w:rsidP="00CC640A">
      <w:pPr>
        <w:pStyle w:val="ListeParagraf"/>
        <w:numPr>
          <w:ilvl w:val="0"/>
          <w:numId w:val="2"/>
        </w:num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Milli Eğitim Bakanlığı Özel Program ve Proje Uygulayan Eğitim Kurumları Yönetmeliği</w:t>
      </w:r>
    </w:p>
    <w:p w:rsidR="00596DA0" w:rsidRPr="00D91E06" w:rsidRDefault="00596DA0" w:rsidP="00CC640A">
      <w:pPr>
        <w:pStyle w:val="ListeParagraf"/>
        <w:numPr>
          <w:ilvl w:val="0"/>
          <w:numId w:val="1"/>
        </w:num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Milli Eğitim Bakanlığı Eğitim Kurumları Sosyal Etkinlikler Yönetmeliği</w:t>
      </w:r>
    </w:p>
    <w:p w:rsidR="00596DA0" w:rsidRPr="00D91E06" w:rsidRDefault="00596DA0" w:rsidP="00CC640A">
      <w:pPr>
        <w:pStyle w:val="ListeParagraf"/>
        <w:numPr>
          <w:ilvl w:val="0"/>
          <w:numId w:val="1"/>
        </w:num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 xml:space="preserve"> Milli Eğitim Bakanlığı Din Öğretimi Genel Müdürlüğü Vizyon Belgesi</w:t>
      </w:r>
    </w:p>
    <w:p w:rsidR="00374D96" w:rsidRPr="00D91E06" w:rsidRDefault="00374D96" w:rsidP="00D91E06">
      <w:pPr>
        <w:autoSpaceDE w:val="0"/>
        <w:autoSpaceDN w:val="0"/>
        <w:adjustRightInd w:val="0"/>
        <w:spacing w:after="0" w:line="240" w:lineRule="auto"/>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Tanımlar</w:t>
      </w:r>
    </w:p>
    <w:p w:rsidR="00374D96" w:rsidRPr="00D91E06" w:rsidRDefault="00C61B2C"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b/>
          <w:bCs/>
          <w:color w:val="002060"/>
          <w:sz w:val="24"/>
          <w:szCs w:val="24"/>
        </w:rPr>
        <w:t>Madde</w:t>
      </w:r>
      <w:r w:rsidR="00374D96" w:rsidRPr="00D91E06">
        <w:rPr>
          <w:rFonts w:ascii="Times New Roman" w:hAnsi="Times New Roman" w:cs="Times New Roman"/>
          <w:b/>
          <w:bCs/>
          <w:color w:val="002060"/>
          <w:sz w:val="24"/>
          <w:szCs w:val="24"/>
        </w:rPr>
        <w:t xml:space="preserve"> 4- </w:t>
      </w:r>
      <w:r w:rsidR="00374D96" w:rsidRPr="00D91E06">
        <w:rPr>
          <w:rFonts w:ascii="Times New Roman" w:hAnsi="Times New Roman" w:cs="Times New Roman"/>
          <w:color w:val="002060"/>
          <w:sz w:val="24"/>
          <w:szCs w:val="24"/>
        </w:rPr>
        <w:t>Bu Protokolde geçen;</w:t>
      </w:r>
    </w:p>
    <w:p w:rsidR="00374D96" w:rsidRPr="00D91E06" w:rsidRDefault="00374D96"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"Bakanlık", Millî Eğitim Bakanlığı’nı,</w:t>
      </w:r>
    </w:p>
    <w:p w:rsidR="000D60CE" w:rsidRDefault="00287C5F"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"Fakülte</w:t>
      </w:r>
      <w:r w:rsidR="00374D96" w:rsidRPr="00D91E06">
        <w:rPr>
          <w:rFonts w:ascii="Times New Roman" w:hAnsi="Times New Roman" w:cs="Times New Roman"/>
          <w:color w:val="002060"/>
          <w:sz w:val="24"/>
          <w:szCs w:val="24"/>
        </w:rPr>
        <w:t>"</w:t>
      </w:r>
      <w:r w:rsidRPr="00D91E06">
        <w:rPr>
          <w:rFonts w:ascii="Times New Roman" w:hAnsi="Times New Roman" w:cs="Times New Roman"/>
          <w:color w:val="002060"/>
          <w:sz w:val="24"/>
          <w:szCs w:val="24"/>
        </w:rPr>
        <w:t xml:space="preserve">, Necmettin Erbakan Üniversitesi Ahmet </w:t>
      </w:r>
    </w:p>
    <w:p w:rsidR="00374D96" w:rsidRPr="00D91E06" w:rsidRDefault="00287C5F"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Cengiz Mühendislik Fakültesi’ni</w:t>
      </w:r>
    </w:p>
    <w:p w:rsidR="00851F18" w:rsidRPr="00D91E06" w:rsidRDefault="00851F18"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“Lise”, Seydişehir Anadolu İmam Hatip Lisesi’ni</w:t>
      </w:r>
    </w:p>
    <w:p w:rsidR="00374D96" w:rsidRPr="00D91E06" w:rsidRDefault="00374D96"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“Protokol”, Seydişehir Anadolu İmam Hatip</w:t>
      </w:r>
      <w:r w:rsidR="00287C5F" w:rsidRPr="00D91E06">
        <w:rPr>
          <w:rFonts w:ascii="Times New Roman" w:hAnsi="Times New Roman" w:cs="Times New Roman"/>
          <w:color w:val="002060"/>
          <w:sz w:val="24"/>
          <w:szCs w:val="24"/>
        </w:rPr>
        <w:t xml:space="preserve"> Lisesi ile</w:t>
      </w:r>
      <w:r w:rsidRPr="00D91E06">
        <w:rPr>
          <w:rFonts w:ascii="Times New Roman" w:hAnsi="Times New Roman" w:cs="Times New Roman"/>
          <w:color w:val="002060"/>
          <w:sz w:val="24"/>
          <w:szCs w:val="24"/>
        </w:rPr>
        <w:t xml:space="preserve"> </w:t>
      </w:r>
      <w:r w:rsidR="00287C5F" w:rsidRPr="00D91E06">
        <w:rPr>
          <w:rFonts w:ascii="Times New Roman" w:hAnsi="Times New Roman" w:cs="Times New Roman"/>
          <w:color w:val="002060"/>
          <w:sz w:val="24"/>
          <w:szCs w:val="24"/>
        </w:rPr>
        <w:t xml:space="preserve">Necmettin Erbakan Üniversitesi Ahmet Cengiz Mühendislik Fakültesi </w:t>
      </w:r>
      <w:r w:rsidRPr="00D91E06">
        <w:rPr>
          <w:rFonts w:ascii="Times New Roman" w:hAnsi="Times New Roman" w:cs="Times New Roman"/>
          <w:color w:val="002060"/>
          <w:sz w:val="24"/>
          <w:szCs w:val="24"/>
        </w:rPr>
        <w:t>arasında imzalanan</w:t>
      </w:r>
    </w:p>
    <w:p w:rsidR="00374D96" w:rsidRPr="00D91E06" w:rsidRDefault="00374D96"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"Eğitimde İşbirliği Protokolü “nü,</w:t>
      </w:r>
    </w:p>
    <w:p w:rsidR="00374D96" w:rsidRPr="00D91E06" w:rsidRDefault="00374D96"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“Temsilci”, kurumlarca yetkilendirilen kişi</w:t>
      </w:r>
      <w:r w:rsidR="00BB3057" w:rsidRPr="00D91E06">
        <w:rPr>
          <w:rFonts w:ascii="Times New Roman" w:hAnsi="Times New Roman" w:cs="Times New Roman"/>
          <w:color w:val="002060"/>
          <w:sz w:val="24"/>
          <w:szCs w:val="24"/>
        </w:rPr>
        <w:t>leri</w:t>
      </w:r>
      <w:r w:rsidRPr="00D91E06">
        <w:rPr>
          <w:rFonts w:ascii="Times New Roman" w:hAnsi="Times New Roman" w:cs="Times New Roman"/>
          <w:color w:val="002060"/>
          <w:sz w:val="24"/>
          <w:szCs w:val="24"/>
        </w:rPr>
        <w:t>,</w:t>
      </w:r>
    </w:p>
    <w:p w:rsidR="00374D96" w:rsidRPr="00D91E06" w:rsidRDefault="001C4A7D"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"Danışma Kurulu", akademik düzeyde oluşturulan “Danışma Kurulu ”nu</w:t>
      </w:r>
      <w:r w:rsidR="00374D96" w:rsidRPr="00D91E06">
        <w:rPr>
          <w:rFonts w:ascii="Times New Roman" w:hAnsi="Times New Roman" w:cs="Times New Roman"/>
          <w:color w:val="002060"/>
          <w:sz w:val="24"/>
          <w:szCs w:val="24"/>
        </w:rPr>
        <w:t>,</w:t>
      </w:r>
      <w:r w:rsidR="00734B97" w:rsidRPr="00D91E06">
        <w:rPr>
          <w:rFonts w:ascii="Times New Roman" w:hAnsi="Times New Roman" w:cs="Times New Roman"/>
          <w:color w:val="002060"/>
          <w:sz w:val="24"/>
          <w:szCs w:val="24"/>
        </w:rPr>
        <w:t xml:space="preserve"> </w:t>
      </w:r>
      <w:r w:rsidR="00BB3057" w:rsidRPr="00D91E06">
        <w:rPr>
          <w:rFonts w:ascii="Times New Roman" w:hAnsi="Times New Roman" w:cs="Times New Roman"/>
          <w:color w:val="002060"/>
          <w:sz w:val="24"/>
          <w:szCs w:val="24"/>
        </w:rPr>
        <w:t>ifade</w:t>
      </w:r>
      <w:r w:rsidR="00374D96" w:rsidRPr="00D91E06">
        <w:rPr>
          <w:rFonts w:ascii="Times New Roman" w:hAnsi="Times New Roman" w:cs="Times New Roman"/>
          <w:color w:val="002060"/>
          <w:sz w:val="24"/>
          <w:szCs w:val="24"/>
        </w:rPr>
        <w:t xml:space="preserve"> eder</w:t>
      </w:r>
    </w:p>
    <w:p w:rsidR="00C61B2C" w:rsidRPr="00D91E06" w:rsidRDefault="00C61B2C" w:rsidP="00BB3057">
      <w:pPr>
        <w:autoSpaceDE w:val="0"/>
        <w:autoSpaceDN w:val="0"/>
        <w:adjustRightInd w:val="0"/>
        <w:spacing w:after="0" w:line="240" w:lineRule="auto"/>
        <w:rPr>
          <w:rFonts w:ascii="Times New Roman" w:hAnsi="Times New Roman" w:cs="Times New Roman"/>
          <w:b/>
          <w:bCs/>
          <w:color w:val="002060"/>
          <w:sz w:val="24"/>
          <w:szCs w:val="24"/>
        </w:rPr>
      </w:pPr>
    </w:p>
    <w:p w:rsidR="00C61B2C" w:rsidRPr="00D91E06" w:rsidRDefault="00C61B2C" w:rsidP="00BB3057">
      <w:pPr>
        <w:autoSpaceDE w:val="0"/>
        <w:autoSpaceDN w:val="0"/>
        <w:adjustRightInd w:val="0"/>
        <w:spacing w:after="0" w:line="240" w:lineRule="auto"/>
        <w:rPr>
          <w:rFonts w:ascii="Times New Roman" w:hAnsi="Times New Roman" w:cs="Times New Roman"/>
          <w:b/>
          <w:bCs/>
          <w:color w:val="002060"/>
          <w:sz w:val="24"/>
          <w:szCs w:val="24"/>
        </w:rPr>
      </w:pPr>
    </w:p>
    <w:p w:rsidR="00F36383" w:rsidRPr="00D91E06" w:rsidRDefault="00F36383" w:rsidP="00851F18">
      <w:pPr>
        <w:autoSpaceDE w:val="0"/>
        <w:autoSpaceDN w:val="0"/>
        <w:adjustRightInd w:val="0"/>
        <w:spacing w:after="0" w:line="240" w:lineRule="auto"/>
        <w:jc w:val="both"/>
        <w:rPr>
          <w:rFonts w:ascii="Times New Roman" w:hAnsi="Times New Roman" w:cs="Times New Roman"/>
          <w:b/>
          <w:bCs/>
          <w:color w:val="002060"/>
          <w:sz w:val="24"/>
          <w:szCs w:val="24"/>
        </w:rPr>
      </w:pPr>
    </w:p>
    <w:p w:rsidR="00BB3057" w:rsidRPr="00D91E06" w:rsidRDefault="00F36383" w:rsidP="00851F18">
      <w:pPr>
        <w:autoSpaceDE w:val="0"/>
        <w:autoSpaceDN w:val="0"/>
        <w:adjustRightInd w:val="0"/>
        <w:spacing w:after="0" w:line="240" w:lineRule="auto"/>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Genel Hükümler</w:t>
      </w:r>
    </w:p>
    <w:p w:rsidR="00BB3057" w:rsidRPr="00D91E06" w:rsidRDefault="00C61B2C" w:rsidP="00851F18">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b/>
          <w:bCs/>
          <w:color w:val="002060"/>
          <w:sz w:val="24"/>
          <w:szCs w:val="24"/>
        </w:rPr>
        <w:t>Madde</w:t>
      </w:r>
      <w:r w:rsidR="00BB3057" w:rsidRPr="00D91E06">
        <w:rPr>
          <w:rFonts w:ascii="Times New Roman" w:hAnsi="Times New Roman" w:cs="Times New Roman"/>
          <w:b/>
          <w:bCs/>
          <w:color w:val="002060"/>
          <w:sz w:val="24"/>
          <w:szCs w:val="24"/>
        </w:rPr>
        <w:t xml:space="preserve"> 5- </w:t>
      </w:r>
      <w:r w:rsidR="00BB3057" w:rsidRPr="00D91E06">
        <w:rPr>
          <w:rFonts w:ascii="Times New Roman" w:hAnsi="Times New Roman" w:cs="Times New Roman"/>
          <w:color w:val="002060"/>
          <w:sz w:val="24"/>
          <w:szCs w:val="24"/>
        </w:rPr>
        <w:t>Bu Protokolde belirtilen, eğitimde iş birliğine yönelik hizmetlerin her boyutunda çalışmalar, aşağıdaki esaslara göre yürütülür.</w:t>
      </w:r>
    </w:p>
    <w:p w:rsidR="00BB3057" w:rsidRPr="00D91E06" w:rsidRDefault="00BB3057" w:rsidP="00851F18">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Çalışmalar ilgili mevzuata uygun olarak yürütülür.</w:t>
      </w:r>
    </w:p>
    <w:p w:rsidR="00BB3057" w:rsidRPr="00D91E06" w:rsidRDefault="00BB3057" w:rsidP="00851F18">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 xml:space="preserve">Yapılacak çalışmalarda, durum analizi, problem tespiti, çözüm yollarının </w:t>
      </w:r>
      <w:r w:rsidR="00770480" w:rsidRPr="00D91E06">
        <w:rPr>
          <w:rFonts w:ascii="Times New Roman" w:hAnsi="Times New Roman" w:cs="Times New Roman"/>
          <w:color w:val="002060"/>
          <w:sz w:val="24"/>
          <w:szCs w:val="24"/>
        </w:rPr>
        <w:t>belirlenmesi, uygulama</w:t>
      </w:r>
      <w:r w:rsidRPr="00D91E06">
        <w:rPr>
          <w:rFonts w:ascii="Times New Roman" w:hAnsi="Times New Roman" w:cs="Times New Roman"/>
          <w:color w:val="002060"/>
          <w:sz w:val="24"/>
          <w:szCs w:val="24"/>
        </w:rPr>
        <w:t>, izleme, değerlendirme, eğitim ve paylaşım süreçleri işletilir.</w:t>
      </w:r>
    </w:p>
    <w:p w:rsidR="00BB3057" w:rsidRPr="00D91E06" w:rsidRDefault="00BB3057" w:rsidP="00851F18">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Çalışmalar, Seydişehir Anad</w:t>
      </w:r>
      <w:r w:rsidR="001C4A7D" w:rsidRPr="00D91E06">
        <w:rPr>
          <w:rFonts w:ascii="Times New Roman" w:hAnsi="Times New Roman" w:cs="Times New Roman"/>
          <w:color w:val="002060"/>
          <w:sz w:val="24"/>
          <w:szCs w:val="24"/>
        </w:rPr>
        <w:t>olu İmam Hatip Lisesinde eğitimin ve bilimsel çalışma ve projelerin</w:t>
      </w:r>
      <w:r w:rsidRPr="00D91E06">
        <w:rPr>
          <w:rFonts w:ascii="Times New Roman" w:hAnsi="Times New Roman" w:cs="Times New Roman"/>
          <w:color w:val="002060"/>
          <w:sz w:val="24"/>
          <w:szCs w:val="24"/>
        </w:rPr>
        <w:t xml:space="preserve"> niteliğini arttırıcı ve ilgili tüm paydaşları kapsayıcı şekilde planlanır ve yürütülür.</w:t>
      </w:r>
    </w:p>
    <w:p w:rsidR="00BB3057" w:rsidRPr="00D91E06" w:rsidRDefault="00BB3057" w:rsidP="00851F18">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Yapılan çalışmaların sonuçları ilgililerce paylaşılır.</w:t>
      </w:r>
    </w:p>
    <w:p w:rsidR="00F36383" w:rsidRPr="00D91E06" w:rsidRDefault="00BB3057" w:rsidP="00851F18">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 xml:space="preserve">Taraflar arasında imzalanacak protokolün sonuçları rapor halinde kurum yetkilisine verilir. </w:t>
      </w:r>
    </w:p>
    <w:p w:rsidR="00BB3057" w:rsidRPr="00D91E06" w:rsidRDefault="00BB3057" w:rsidP="00851F18">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 xml:space="preserve">Yapılacak olan çalışmalar </w:t>
      </w:r>
      <w:r w:rsidR="00C61C4E" w:rsidRPr="00D91E06">
        <w:rPr>
          <w:rFonts w:ascii="Times New Roman" w:hAnsi="Times New Roman" w:cs="Times New Roman"/>
          <w:color w:val="002060"/>
          <w:sz w:val="24"/>
          <w:szCs w:val="24"/>
        </w:rPr>
        <w:t>için parasal</w:t>
      </w:r>
      <w:r w:rsidRPr="00D91E06">
        <w:rPr>
          <w:rFonts w:ascii="Times New Roman" w:hAnsi="Times New Roman" w:cs="Times New Roman"/>
          <w:color w:val="002060"/>
          <w:sz w:val="24"/>
          <w:szCs w:val="24"/>
        </w:rPr>
        <w:t xml:space="preserve"> kaygılar içerisine girilmeden yürütülmesi esastı</w:t>
      </w:r>
      <w:r w:rsidR="00C61C4E" w:rsidRPr="00D91E06">
        <w:rPr>
          <w:rFonts w:ascii="Times New Roman" w:hAnsi="Times New Roman" w:cs="Times New Roman"/>
          <w:color w:val="002060"/>
          <w:sz w:val="24"/>
          <w:szCs w:val="24"/>
        </w:rPr>
        <w:t xml:space="preserve">r. </w:t>
      </w:r>
      <w:r w:rsidRPr="00D91E06">
        <w:rPr>
          <w:rFonts w:ascii="Times New Roman" w:hAnsi="Times New Roman" w:cs="Times New Roman"/>
          <w:color w:val="002060"/>
          <w:sz w:val="24"/>
          <w:szCs w:val="24"/>
        </w:rPr>
        <w:t>Kurumsal görevlendirmelere ücret ödenmez.</w:t>
      </w:r>
    </w:p>
    <w:p w:rsidR="00BB3057" w:rsidRPr="00D91E06" w:rsidRDefault="00BB3057" w:rsidP="00851F18">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Eğitimde işbirliği kapsamı</w:t>
      </w:r>
      <w:r w:rsidR="00C61C4E" w:rsidRPr="00D91E06">
        <w:rPr>
          <w:rFonts w:ascii="Times New Roman" w:hAnsi="Times New Roman" w:cs="Times New Roman"/>
          <w:color w:val="002060"/>
          <w:sz w:val="24"/>
          <w:szCs w:val="24"/>
        </w:rPr>
        <w:t>nda, Seydişehir</w:t>
      </w:r>
      <w:r w:rsidRPr="00D91E06">
        <w:rPr>
          <w:rFonts w:ascii="Times New Roman" w:hAnsi="Times New Roman" w:cs="Times New Roman"/>
          <w:color w:val="002060"/>
          <w:sz w:val="24"/>
          <w:szCs w:val="24"/>
        </w:rPr>
        <w:t xml:space="preserve"> genelindeki her tür yönlendirme ve yürü</w:t>
      </w:r>
      <w:r w:rsidR="00C61C4E" w:rsidRPr="00D91E06">
        <w:rPr>
          <w:rFonts w:ascii="Times New Roman" w:hAnsi="Times New Roman" w:cs="Times New Roman"/>
          <w:color w:val="002060"/>
          <w:sz w:val="24"/>
          <w:szCs w:val="24"/>
        </w:rPr>
        <w:t xml:space="preserve">tme </w:t>
      </w:r>
      <w:r w:rsidRPr="00D91E06">
        <w:rPr>
          <w:rFonts w:ascii="Times New Roman" w:hAnsi="Times New Roman" w:cs="Times New Roman"/>
          <w:color w:val="002060"/>
          <w:sz w:val="24"/>
          <w:szCs w:val="24"/>
        </w:rPr>
        <w:t>işleminde her iki kurum tarafından birer kişi temsilci olar</w:t>
      </w:r>
      <w:r w:rsidR="00C61C4E" w:rsidRPr="00D91E06">
        <w:rPr>
          <w:rFonts w:ascii="Times New Roman" w:hAnsi="Times New Roman" w:cs="Times New Roman"/>
          <w:color w:val="002060"/>
          <w:sz w:val="24"/>
          <w:szCs w:val="24"/>
        </w:rPr>
        <w:t xml:space="preserve">ak yetkilendirilir. Temsilciler </w:t>
      </w:r>
      <w:r w:rsidRPr="00D91E06">
        <w:rPr>
          <w:rFonts w:ascii="Times New Roman" w:hAnsi="Times New Roman" w:cs="Times New Roman"/>
          <w:color w:val="002060"/>
          <w:sz w:val="24"/>
          <w:szCs w:val="24"/>
        </w:rPr>
        <w:t>kurumlar arası işbirliği ve koordinasyonda tam yetkiye sahiptirler.</w:t>
      </w:r>
    </w:p>
    <w:p w:rsidR="00851F18" w:rsidRPr="00D91E06" w:rsidRDefault="00BB3057" w:rsidP="008812CA">
      <w:pPr>
        <w:autoSpaceDE w:val="0"/>
        <w:autoSpaceDN w:val="0"/>
        <w:adjustRightInd w:val="0"/>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Tarafların yükümlülükleri, kendi personel ve maddi olanakları ile sınırlıdır.</w:t>
      </w:r>
    </w:p>
    <w:p w:rsidR="00851F18" w:rsidRPr="00D91E06" w:rsidRDefault="00851F18" w:rsidP="008812CA">
      <w:p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 xml:space="preserve">Lisenin ihtiyaç duyabileceği hizmet içi eğitim, eğitimin alt yapısının iyileştirilmesi, öğretim süreçlerinin değerlendirilmesi, öğretim programının zenginleştirilmesi, seminer ve projelerin nitelik yönünden geliştirilmesi veya eğitim öğretim desteği sağlanması konularında Fakülte tarafından uygun görülen şartlarda uzmanlık desteği sağlanacaktır. Bu kapsamda Fakülte öğretim elemanlarınca </w:t>
      </w:r>
      <w:r w:rsidR="001211DF" w:rsidRPr="00D91E06">
        <w:rPr>
          <w:rFonts w:ascii="Times New Roman" w:hAnsi="Times New Roman" w:cs="Times New Roman"/>
          <w:color w:val="002060"/>
          <w:sz w:val="24"/>
          <w:szCs w:val="24"/>
        </w:rPr>
        <w:t>Liste’de</w:t>
      </w:r>
      <w:r w:rsidRPr="00D91E06">
        <w:rPr>
          <w:rFonts w:ascii="Times New Roman" w:hAnsi="Times New Roman" w:cs="Times New Roman"/>
          <w:color w:val="002060"/>
          <w:sz w:val="24"/>
          <w:szCs w:val="24"/>
        </w:rPr>
        <w:t xml:space="preserve"> taraflarca uygun görülecek koşullarda veri toplanabilecek, araştırma yapılabilecektir.</w:t>
      </w:r>
    </w:p>
    <w:p w:rsidR="00851F18" w:rsidRPr="00D91E06" w:rsidRDefault="00851F18" w:rsidP="008812CA">
      <w:p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 xml:space="preserve"> Lise öğrencilerinin </w:t>
      </w:r>
      <w:r w:rsidR="008812CA" w:rsidRPr="00D91E06">
        <w:rPr>
          <w:rFonts w:ascii="Times New Roman" w:hAnsi="Times New Roman" w:cs="Times New Roman"/>
          <w:color w:val="002060"/>
          <w:sz w:val="24"/>
          <w:szCs w:val="24"/>
        </w:rPr>
        <w:t>Fakülte</w:t>
      </w:r>
      <w:r w:rsidRPr="00D91E06">
        <w:rPr>
          <w:rFonts w:ascii="Times New Roman" w:hAnsi="Times New Roman" w:cs="Times New Roman"/>
          <w:color w:val="002060"/>
          <w:sz w:val="24"/>
          <w:szCs w:val="24"/>
        </w:rPr>
        <w:t xml:space="preserve">’nin akademik ve araştırma birimlerini ziyaret etmesine ve birimlerde bulunan </w:t>
      </w:r>
      <w:r w:rsidR="008812CA" w:rsidRPr="00D91E06">
        <w:rPr>
          <w:rFonts w:ascii="Times New Roman" w:hAnsi="Times New Roman" w:cs="Times New Roman"/>
          <w:color w:val="002060"/>
          <w:sz w:val="24"/>
          <w:szCs w:val="24"/>
        </w:rPr>
        <w:t>laboratuvarların</w:t>
      </w:r>
      <w:r w:rsidRPr="00D91E06">
        <w:rPr>
          <w:rFonts w:ascii="Times New Roman" w:hAnsi="Times New Roman" w:cs="Times New Roman"/>
          <w:color w:val="002060"/>
          <w:sz w:val="24"/>
          <w:szCs w:val="24"/>
        </w:rPr>
        <w:t xml:space="preserve"> kullanılmasına </w:t>
      </w:r>
      <w:r w:rsidR="008812CA" w:rsidRPr="00D91E06">
        <w:rPr>
          <w:rFonts w:ascii="Times New Roman" w:hAnsi="Times New Roman" w:cs="Times New Roman"/>
          <w:color w:val="002060"/>
          <w:sz w:val="24"/>
          <w:szCs w:val="24"/>
        </w:rPr>
        <w:t>Fakülte</w:t>
      </w:r>
      <w:r w:rsidRPr="00D91E06">
        <w:rPr>
          <w:rFonts w:ascii="Times New Roman" w:hAnsi="Times New Roman" w:cs="Times New Roman"/>
          <w:color w:val="002060"/>
          <w:sz w:val="24"/>
          <w:szCs w:val="24"/>
        </w:rPr>
        <w:t xml:space="preserve"> tarafından uygun görülen şartlarda imkân tanınacaktır.</w:t>
      </w:r>
    </w:p>
    <w:p w:rsidR="00851F18" w:rsidRPr="00D91E06" w:rsidRDefault="008812CA" w:rsidP="008812CA">
      <w:p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w:t>
      </w:r>
      <w:r w:rsidR="00851F18" w:rsidRPr="00D91E06">
        <w:rPr>
          <w:rFonts w:ascii="Times New Roman" w:hAnsi="Times New Roman" w:cs="Times New Roman"/>
          <w:b/>
          <w:color w:val="002060"/>
          <w:sz w:val="24"/>
          <w:szCs w:val="24"/>
        </w:rPr>
        <w:t xml:space="preserve"> </w:t>
      </w:r>
      <w:r w:rsidR="00851F18" w:rsidRPr="00D91E06">
        <w:rPr>
          <w:rFonts w:ascii="Times New Roman" w:hAnsi="Times New Roman" w:cs="Times New Roman"/>
          <w:color w:val="002060"/>
          <w:sz w:val="24"/>
          <w:szCs w:val="24"/>
        </w:rPr>
        <w:t xml:space="preserve">Lise öğrencileri ve öğretmenleri, </w:t>
      </w:r>
      <w:r w:rsidRPr="00D91E06">
        <w:rPr>
          <w:rFonts w:ascii="Times New Roman" w:hAnsi="Times New Roman" w:cs="Times New Roman"/>
          <w:color w:val="002060"/>
          <w:sz w:val="24"/>
          <w:szCs w:val="24"/>
        </w:rPr>
        <w:t>Fakülte</w:t>
      </w:r>
      <w:r w:rsidR="00851F18" w:rsidRPr="00D91E06">
        <w:rPr>
          <w:rFonts w:ascii="Times New Roman" w:hAnsi="Times New Roman" w:cs="Times New Roman"/>
          <w:color w:val="002060"/>
          <w:sz w:val="24"/>
          <w:szCs w:val="24"/>
        </w:rPr>
        <w:t xml:space="preserve"> kütüphanesinden kitapları yerinde inceleyerek veya masrafı kendilerince karşılanmak suretiyle fotokopi çektirerek yararlanabilecektir.</w:t>
      </w:r>
    </w:p>
    <w:p w:rsidR="00851F18" w:rsidRPr="00D91E06" w:rsidRDefault="008812CA" w:rsidP="008812CA">
      <w:p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w:t>
      </w:r>
      <w:r w:rsidR="00851F18" w:rsidRPr="00D91E06">
        <w:rPr>
          <w:rFonts w:ascii="Times New Roman" w:hAnsi="Times New Roman" w:cs="Times New Roman"/>
          <w:b/>
          <w:color w:val="002060"/>
          <w:sz w:val="24"/>
          <w:szCs w:val="24"/>
        </w:rPr>
        <w:t xml:space="preserve"> </w:t>
      </w:r>
      <w:r w:rsidR="00851F18" w:rsidRPr="00D91E06">
        <w:rPr>
          <w:rFonts w:ascii="Times New Roman" w:hAnsi="Times New Roman" w:cs="Times New Roman"/>
          <w:color w:val="002060"/>
          <w:sz w:val="24"/>
          <w:szCs w:val="24"/>
        </w:rPr>
        <w:t xml:space="preserve">Taraflarca uygun görülen konu, yer, zaman ve şartlarda </w:t>
      </w:r>
      <w:r w:rsidRPr="00D91E06">
        <w:rPr>
          <w:rFonts w:ascii="Times New Roman" w:hAnsi="Times New Roman" w:cs="Times New Roman"/>
          <w:color w:val="002060"/>
          <w:sz w:val="24"/>
          <w:szCs w:val="24"/>
        </w:rPr>
        <w:t>Fakülte</w:t>
      </w:r>
      <w:r w:rsidR="00851F18" w:rsidRPr="00D91E06">
        <w:rPr>
          <w:rFonts w:ascii="Times New Roman" w:hAnsi="Times New Roman" w:cs="Times New Roman"/>
          <w:color w:val="002060"/>
          <w:sz w:val="24"/>
          <w:szCs w:val="24"/>
        </w:rPr>
        <w:t xml:space="preserve"> öğretim üyeleri tarafından Lise öğrencilerine ders verilecektir.</w:t>
      </w:r>
    </w:p>
    <w:p w:rsidR="00851F18" w:rsidRPr="00D91E06" w:rsidRDefault="008812CA" w:rsidP="008812CA">
      <w:p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w:t>
      </w:r>
      <w:r w:rsidR="00851F18" w:rsidRPr="00D91E06">
        <w:rPr>
          <w:rFonts w:ascii="Times New Roman" w:hAnsi="Times New Roman" w:cs="Times New Roman"/>
          <w:b/>
          <w:color w:val="002060"/>
          <w:sz w:val="24"/>
          <w:szCs w:val="24"/>
        </w:rPr>
        <w:t xml:space="preserve"> </w:t>
      </w:r>
      <w:r w:rsidR="009F13FC">
        <w:rPr>
          <w:rFonts w:ascii="Times New Roman" w:hAnsi="Times New Roman" w:cs="Times New Roman"/>
          <w:color w:val="002060"/>
          <w:sz w:val="24"/>
          <w:szCs w:val="24"/>
        </w:rPr>
        <w:t>Lise</w:t>
      </w:r>
      <w:r w:rsidR="009F13FC" w:rsidRPr="00D91E06">
        <w:rPr>
          <w:rFonts w:ascii="Times New Roman" w:hAnsi="Times New Roman" w:cs="Times New Roman"/>
          <w:color w:val="002060"/>
          <w:sz w:val="24"/>
          <w:szCs w:val="24"/>
        </w:rPr>
        <w:t xml:space="preserve"> ’de</w:t>
      </w:r>
      <w:r w:rsidR="00851F18" w:rsidRPr="00D91E06">
        <w:rPr>
          <w:rFonts w:ascii="Times New Roman" w:hAnsi="Times New Roman" w:cs="Times New Roman"/>
          <w:color w:val="002060"/>
          <w:sz w:val="24"/>
          <w:szCs w:val="24"/>
        </w:rPr>
        <w:t xml:space="preserve"> bilim eğitimini geliştirmek amacıyla yapılacak çalışmalarda</w:t>
      </w:r>
      <w:r w:rsidR="00851F18" w:rsidRPr="00D91E06">
        <w:rPr>
          <w:rFonts w:ascii="Times New Roman" w:hAnsi="Times New Roman" w:cs="Times New Roman"/>
          <w:b/>
          <w:color w:val="002060"/>
          <w:sz w:val="24"/>
          <w:szCs w:val="24"/>
        </w:rPr>
        <w:t xml:space="preserve"> </w:t>
      </w:r>
      <w:r w:rsidR="00851F18" w:rsidRPr="00D91E06">
        <w:rPr>
          <w:rFonts w:ascii="Times New Roman" w:hAnsi="Times New Roman" w:cs="Times New Roman"/>
          <w:color w:val="002060"/>
          <w:sz w:val="24"/>
          <w:szCs w:val="24"/>
        </w:rPr>
        <w:t xml:space="preserve">oluşturulacak </w:t>
      </w:r>
      <w:r w:rsidR="00F36383" w:rsidRPr="00D91E06">
        <w:rPr>
          <w:rFonts w:ascii="Times New Roman" w:hAnsi="Times New Roman" w:cs="Times New Roman"/>
          <w:color w:val="002060"/>
          <w:sz w:val="24"/>
          <w:szCs w:val="24"/>
        </w:rPr>
        <w:t>danışma kurullarına Fakülte</w:t>
      </w:r>
      <w:r w:rsidR="00851F18" w:rsidRPr="00D91E06">
        <w:rPr>
          <w:rFonts w:ascii="Times New Roman" w:hAnsi="Times New Roman" w:cs="Times New Roman"/>
          <w:color w:val="002060"/>
          <w:sz w:val="24"/>
          <w:szCs w:val="24"/>
        </w:rPr>
        <w:t xml:space="preserve"> tarafından uygun görülen şartlarda personel desteği sağlanacaktır. </w:t>
      </w:r>
    </w:p>
    <w:p w:rsidR="00851F18" w:rsidRPr="00D91E06" w:rsidRDefault="00F36383" w:rsidP="008812CA">
      <w:p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w:t>
      </w:r>
      <w:r w:rsidR="00851F18" w:rsidRPr="00D91E06">
        <w:rPr>
          <w:rFonts w:ascii="Times New Roman" w:hAnsi="Times New Roman" w:cs="Times New Roman"/>
          <w:b/>
          <w:color w:val="002060"/>
          <w:sz w:val="24"/>
          <w:szCs w:val="24"/>
        </w:rPr>
        <w:t xml:space="preserve"> </w:t>
      </w:r>
      <w:r w:rsidRPr="00D91E06">
        <w:rPr>
          <w:rFonts w:ascii="Times New Roman" w:hAnsi="Times New Roman" w:cs="Times New Roman"/>
          <w:color w:val="002060"/>
          <w:sz w:val="24"/>
          <w:szCs w:val="24"/>
        </w:rPr>
        <w:t>Lise öğrencilerinin, Fakülte</w:t>
      </w:r>
      <w:r w:rsidR="00851F18" w:rsidRPr="00D91E06">
        <w:rPr>
          <w:rFonts w:ascii="Times New Roman" w:hAnsi="Times New Roman" w:cs="Times New Roman"/>
          <w:color w:val="002060"/>
          <w:sz w:val="24"/>
          <w:szCs w:val="24"/>
        </w:rPr>
        <w:t xml:space="preserve">’nin düzenleyeceği bilim, spor ve kültürel etkinliklere katılmasına ve uygun görülen etkinliklerde </w:t>
      </w:r>
      <w:r w:rsidR="009F13FC" w:rsidRPr="00D91E06">
        <w:rPr>
          <w:rFonts w:ascii="Times New Roman" w:hAnsi="Times New Roman" w:cs="Times New Roman"/>
          <w:color w:val="002060"/>
          <w:sz w:val="24"/>
          <w:szCs w:val="24"/>
        </w:rPr>
        <w:t>Fakülte’ den</w:t>
      </w:r>
      <w:r w:rsidR="00851F18" w:rsidRPr="00D91E06">
        <w:rPr>
          <w:rFonts w:ascii="Times New Roman" w:hAnsi="Times New Roman" w:cs="Times New Roman"/>
          <w:color w:val="002060"/>
          <w:sz w:val="24"/>
          <w:szCs w:val="24"/>
        </w:rPr>
        <w:t xml:space="preserve"> </w:t>
      </w:r>
      <w:r w:rsidR="009F13FC" w:rsidRPr="00D91E06">
        <w:rPr>
          <w:rFonts w:ascii="Times New Roman" w:hAnsi="Times New Roman" w:cs="Times New Roman"/>
          <w:color w:val="002060"/>
          <w:sz w:val="24"/>
          <w:szCs w:val="24"/>
        </w:rPr>
        <w:t>Lise ’ye</w:t>
      </w:r>
      <w:r w:rsidR="00851F18" w:rsidRPr="00D91E06">
        <w:rPr>
          <w:rFonts w:ascii="Times New Roman" w:hAnsi="Times New Roman" w:cs="Times New Roman"/>
          <w:color w:val="002060"/>
          <w:sz w:val="24"/>
          <w:szCs w:val="24"/>
        </w:rPr>
        <w:t xml:space="preserve"> konuşmacıların gelmesine imkân sağlanacaktır.</w:t>
      </w:r>
    </w:p>
    <w:p w:rsidR="00851F18" w:rsidRPr="00D91E06" w:rsidRDefault="00F36383" w:rsidP="008812CA">
      <w:pPr>
        <w:spacing w:after="0" w:line="0" w:lineRule="atLeast"/>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w:t>
      </w:r>
      <w:r w:rsidR="00851F18" w:rsidRPr="00D91E06">
        <w:rPr>
          <w:rFonts w:ascii="Times New Roman" w:hAnsi="Times New Roman" w:cs="Times New Roman"/>
          <w:b/>
          <w:color w:val="002060"/>
          <w:sz w:val="24"/>
          <w:szCs w:val="24"/>
        </w:rPr>
        <w:t xml:space="preserve"> </w:t>
      </w:r>
      <w:r w:rsidRPr="00D91E06">
        <w:rPr>
          <w:rFonts w:ascii="Times New Roman" w:hAnsi="Times New Roman" w:cs="Times New Roman"/>
          <w:color w:val="002060"/>
          <w:sz w:val="24"/>
          <w:szCs w:val="24"/>
        </w:rPr>
        <w:t>Fakülte</w:t>
      </w:r>
      <w:r w:rsidR="00851F18" w:rsidRPr="00D91E06">
        <w:rPr>
          <w:rFonts w:ascii="Times New Roman" w:hAnsi="Times New Roman" w:cs="Times New Roman"/>
          <w:color w:val="002060"/>
          <w:sz w:val="24"/>
          <w:szCs w:val="24"/>
        </w:rPr>
        <w:t xml:space="preserve"> ve Lise tarafından ulusal veya uluslararası kaynaklardan finanse edilmek üzere ortak proje önerileri hazırlanması, yürütülmesi, </w:t>
      </w:r>
      <w:r w:rsidR="00851F18" w:rsidRPr="00D91E06">
        <w:rPr>
          <w:rFonts w:ascii="Times New Roman" w:hAnsi="Times New Roman" w:cs="Times New Roman"/>
          <w:bCs/>
          <w:color w:val="002060"/>
          <w:sz w:val="24"/>
          <w:szCs w:val="24"/>
        </w:rPr>
        <w:t>uluslararası programlara</w:t>
      </w:r>
      <w:r w:rsidR="00851F18" w:rsidRPr="00D91E06">
        <w:rPr>
          <w:rFonts w:ascii="Times New Roman" w:hAnsi="Times New Roman" w:cs="Times New Roman"/>
          <w:b/>
          <w:bCs/>
          <w:color w:val="002060"/>
          <w:sz w:val="24"/>
          <w:szCs w:val="24"/>
        </w:rPr>
        <w:t xml:space="preserve"> </w:t>
      </w:r>
      <w:r w:rsidR="00851F18" w:rsidRPr="00D91E06">
        <w:rPr>
          <w:rFonts w:ascii="Times New Roman" w:hAnsi="Times New Roman" w:cs="Times New Roman"/>
          <w:bCs/>
          <w:color w:val="002060"/>
          <w:sz w:val="24"/>
          <w:szCs w:val="24"/>
        </w:rPr>
        <w:t>birlikte</w:t>
      </w:r>
      <w:r w:rsidR="00851F18" w:rsidRPr="00D91E06">
        <w:rPr>
          <w:rFonts w:ascii="Times New Roman" w:hAnsi="Times New Roman" w:cs="Times New Roman"/>
          <w:b/>
          <w:bCs/>
          <w:color w:val="002060"/>
          <w:sz w:val="24"/>
          <w:szCs w:val="24"/>
        </w:rPr>
        <w:t xml:space="preserve"> </w:t>
      </w:r>
      <w:r w:rsidR="00851F18" w:rsidRPr="00D91E06">
        <w:rPr>
          <w:rFonts w:ascii="Times New Roman" w:hAnsi="Times New Roman" w:cs="Times New Roman"/>
          <w:bCs/>
          <w:color w:val="002060"/>
          <w:sz w:val="24"/>
          <w:szCs w:val="24"/>
        </w:rPr>
        <w:t>proje sunulması</w:t>
      </w:r>
      <w:r w:rsidR="00851F18" w:rsidRPr="00D91E06">
        <w:rPr>
          <w:rFonts w:ascii="Times New Roman" w:hAnsi="Times New Roman" w:cs="Times New Roman"/>
          <w:color w:val="002060"/>
          <w:sz w:val="24"/>
          <w:szCs w:val="24"/>
        </w:rPr>
        <w:t xml:space="preserve"> hususlarında taraflarca uygun görülen çerçeve ve kapsamda iş birliği yapabilecektir.</w:t>
      </w:r>
    </w:p>
    <w:p w:rsidR="00851F18" w:rsidRPr="00D91E06" w:rsidRDefault="00851F18" w:rsidP="008812CA">
      <w:pPr>
        <w:autoSpaceDE w:val="0"/>
        <w:autoSpaceDN w:val="0"/>
        <w:adjustRightInd w:val="0"/>
        <w:spacing w:after="0" w:line="0" w:lineRule="atLeast"/>
        <w:jc w:val="both"/>
        <w:rPr>
          <w:rFonts w:ascii="Times New Roman" w:hAnsi="Times New Roman" w:cs="Times New Roman"/>
          <w:color w:val="002060"/>
          <w:sz w:val="20"/>
          <w:szCs w:val="20"/>
        </w:rPr>
      </w:pPr>
      <w:r w:rsidRPr="00D91E06">
        <w:rPr>
          <w:rFonts w:ascii="Times New Roman" w:hAnsi="Times New Roman" w:cs="Times New Roman"/>
          <w:color w:val="002060"/>
          <w:sz w:val="24"/>
          <w:szCs w:val="24"/>
        </w:rPr>
        <w:t xml:space="preserve"> </w:t>
      </w:r>
      <w:r w:rsidR="00F36383" w:rsidRPr="00D91E06">
        <w:rPr>
          <w:rFonts w:ascii="Times New Roman" w:hAnsi="Times New Roman" w:cs="Times New Roman"/>
          <w:color w:val="002060"/>
          <w:sz w:val="24"/>
          <w:szCs w:val="24"/>
        </w:rPr>
        <w:t></w:t>
      </w:r>
      <w:r w:rsidRPr="00D91E06">
        <w:rPr>
          <w:rFonts w:ascii="Times New Roman" w:hAnsi="Times New Roman" w:cs="Times New Roman"/>
          <w:color w:val="002060"/>
          <w:sz w:val="24"/>
          <w:szCs w:val="24"/>
        </w:rPr>
        <w:t xml:space="preserve">Milli Eğitim Bakanlığı’nın talebi dâhilinde </w:t>
      </w:r>
      <w:r w:rsidR="00F36383" w:rsidRPr="00D91E06">
        <w:rPr>
          <w:rFonts w:ascii="Times New Roman" w:hAnsi="Times New Roman" w:cs="Times New Roman"/>
          <w:color w:val="002060"/>
          <w:sz w:val="24"/>
          <w:szCs w:val="24"/>
        </w:rPr>
        <w:t>Fakülte</w:t>
      </w:r>
      <w:r w:rsidRPr="00D91E06">
        <w:rPr>
          <w:rFonts w:ascii="Times New Roman" w:hAnsi="Times New Roman" w:cs="Times New Roman"/>
          <w:color w:val="002060"/>
          <w:sz w:val="24"/>
          <w:szCs w:val="24"/>
        </w:rPr>
        <w:t xml:space="preserve"> ve Lise arasında bilim eğitimi alanında işbirliğini geliştirmek amacıyla mühendislik ve uygulamalı bilim eğitiminin geliştirilmesi (STEM), Lise öğretim programlarının uluslararası akreditasyonu gibi çalışmaların yanı sıra bu konulara katkıda bulunabilecek insan kaynağının yet</w:t>
      </w:r>
      <w:r w:rsidR="00F36383" w:rsidRPr="00D91E06">
        <w:rPr>
          <w:rFonts w:ascii="Times New Roman" w:hAnsi="Times New Roman" w:cs="Times New Roman"/>
          <w:color w:val="002060"/>
          <w:sz w:val="24"/>
          <w:szCs w:val="24"/>
        </w:rPr>
        <w:t xml:space="preserve">iştirilebilmesi </w:t>
      </w:r>
      <w:r w:rsidR="008E6311" w:rsidRPr="00D91E06">
        <w:rPr>
          <w:rFonts w:ascii="Times New Roman" w:hAnsi="Times New Roman" w:cs="Times New Roman"/>
          <w:color w:val="002060"/>
          <w:sz w:val="24"/>
          <w:szCs w:val="24"/>
        </w:rPr>
        <w:t>için Lise</w:t>
      </w:r>
      <w:r w:rsidR="00F36383" w:rsidRPr="00D91E06">
        <w:rPr>
          <w:rFonts w:ascii="Times New Roman" w:hAnsi="Times New Roman" w:cs="Times New Roman"/>
          <w:color w:val="002060"/>
          <w:sz w:val="24"/>
          <w:szCs w:val="24"/>
        </w:rPr>
        <w:t xml:space="preserve"> ve Fakülte</w:t>
      </w:r>
      <w:r w:rsidRPr="00D91E06">
        <w:rPr>
          <w:rFonts w:ascii="Times New Roman" w:hAnsi="Times New Roman" w:cs="Times New Roman"/>
          <w:color w:val="002060"/>
          <w:sz w:val="24"/>
          <w:szCs w:val="24"/>
        </w:rPr>
        <w:t xml:space="preserve"> arasında işbirliği yapılacaktır.</w:t>
      </w:r>
    </w:p>
    <w:p w:rsidR="001909D4" w:rsidRPr="00D91E06" w:rsidRDefault="001909D4" w:rsidP="00851F18">
      <w:pPr>
        <w:spacing w:after="0" w:line="0" w:lineRule="atLeast"/>
        <w:jc w:val="both"/>
        <w:rPr>
          <w:rFonts w:ascii="Times New Roman" w:hAnsi="Times New Roman" w:cs="Times New Roman"/>
          <w:color w:val="002060"/>
        </w:rPr>
      </w:pPr>
    </w:p>
    <w:p w:rsidR="00F36383" w:rsidRPr="00D91E06" w:rsidRDefault="00F36383" w:rsidP="00C61C4E">
      <w:pPr>
        <w:autoSpaceDE w:val="0"/>
        <w:autoSpaceDN w:val="0"/>
        <w:adjustRightInd w:val="0"/>
        <w:spacing w:after="0" w:line="240" w:lineRule="auto"/>
        <w:rPr>
          <w:rFonts w:ascii="Times New Roman" w:hAnsi="Times New Roman" w:cs="Times New Roman"/>
          <w:b/>
          <w:bCs/>
          <w:color w:val="002060"/>
          <w:sz w:val="24"/>
          <w:szCs w:val="24"/>
        </w:rPr>
      </w:pPr>
    </w:p>
    <w:p w:rsidR="00F36383" w:rsidRPr="00D91E06" w:rsidRDefault="00F36383" w:rsidP="00C61C4E">
      <w:pPr>
        <w:autoSpaceDE w:val="0"/>
        <w:autoSpaceDN w:val="0"/>
        <w:adjustRightInd w:val="0"/>
        <w:spacing w:after="0" w:line="240" w:lineRule="auto"/>
        <w:rPr>
          <w:rFonts w:ascii="Times New Roman" w:hAnsi="Times New Roman" w:cs="Times New Roman"/>
          <w:b/>
          <w:bCs/>
          <w:color w:val="002060"/>
          <w:sz w:val="24"/>
          <w:szCs w:val="24"/>
        </w:rPr>
      </w:pPr>
    </w:p>
    <w:p w:rsidR="00F36383" w:rsidRPr="00D91E06" w:rsidRDefault="00F36383" w:rsidP="00C61C4E">
      <w:pPr>
        <w:autoSpaceDE w:val="0"/>
        <w:autoSpaceDN w:val="0"/>
        <w:adjustRightInd w:val="0"/>
        <w:spacing w:after="0" w:line="240" w:lineRule="auto"/>
        <w:rPr>
          <w:rFonts w:ascii="Times New Roman" w:hAnsi="Times New Roman" w:cs="Times New Roman"/>
          <w:b/>
          <w:bCs/>
          <w:color w:val="002060"/>
          <w:sz w:val="24"/>
          <w:szCs w:val="24"/>
        </w:rPr>
      </w:pPr>
    </w:p>
    <w:p w:rsidR="00C61C4E" w:rsidRPr="00D91E06" w:rsidRDefault="00F36383" w:rsidP="00D91E06">
      <w:pPr>
        <w:autoSpaceDE w:val="0"/>
        <w:autoSpaceDN w:val="0"/>
        <w:adjustRightInd w:val="0"/>
        <w:spacing w:after="0" w:line="240" w:lineRule="auto"/>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 xml:space="preserve">Taraflar </w:t>
      </w:r>
    </w:p>
    <w:p w:rsidR="00C61C4E" w:rsidRPr="00D91E06" w:rsidRDefault="00C61B2C"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b/>
          <w:bCs/>
          <w:color w:val="002060"/>
          <w:sz w:val="24"/>
          <w:szCs w:val="24"/>
        </w:rPr>
        <w:t>Madde</w:t>
      </w:r>
      <w:r w:rsidR="00C61C4E" w:rsidRPr="00D91E06">
        <w:rPr>
          <w:rFonts w:ascii="Times New Roman" w:hAnsi="Times New Roman" w:cs="Times New Roman"/>
          <w:b/>
          <w:bCs/>
          <w:color w:val="002060"/>
          <w:sz w:val="24"/>
          <w:szCs w:val="24"/>
        </w:rPr>
        <w:t xml:space="preserve"> 6- </w:t>
      </w:r>
      <w:r w:rsidR="00C61C4E" w:rsidRPr="00D91E06">
        <w:rPr>
          <w:rFonts w:ascii="Times New Roman" w:hAnsi="Times New Roman" w:cs="Times New Roman"/>
          <w:color w:val="002060"/>
          <w:sz w:val="24"/>
          <w:szCs w:val="24"/>
        </w:rPr>
        <w:t>Bu protokolün tarafları ve yürütücüleri;</w:t>
      </w:r>
    </w:p>
    <w:p w:rsidR="00C61C4E" w:rsidRPr="00D91E06" w:rsidRDefault="00D91E06" w:rsidP="00D91E06">
      <w:pPr>
        <w:autoSpaceDE w:val="0"/>
        <w:autoSpaceDN w:val="0"/>
        <w:adjustRightInd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r>
        <w:rPr>
          <w:rFonts w:ascii="Times New Roman" w:hAnsi="Times New Roman" w:cs="Times New Roman"/>
          <w:color w:val="002060"/>
          <w:sz w:val="24"/>
          <w:szCs w:val="24"/>
        </w:rPr>
        <w:tab/>
        <w:t xml:space="preserve"> </w:t>
      </w:r>
      <w:r w:rsidR="00C61C4E" w:rsidRPr="00D91E06">
        <w:rPr>
          <w:rFonts w:ascii="Times New Roman" w:hAnsi="Times New Roman" w:cs="Times New Roman"/>
          <w:color w:val="002060"/>
          <w:sz w:val="24"/>
          <w:szCs w:val="24"/>
        </w:rPr>
        <w:t>Seydişehir Anadolu İmam Hatip Lisesi ve</w:t>
      </w:r>
    </w:p>
    <w:p w:rsidR="00C61C4E" w:rsidRPr="00D91E06" w:rsidRDefault="00851F18"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 xml:space="preserve">   </w:t>
      </w:r>
      <w:r w:rsidR="00D91E06">
        <w:rPr>
          <w:rFonts w:ascii="Times New Roman" w:hAnsi="Times New Roman" w:cs="Times New Roman"/>
          <w:color w:val="002060"/>
          <w:sz w:val="24"/>
          <w:szCs w:val="24"/>
        </w:rPr>
        <w:tab/>
      </w:r>
      <w:r w:rsidRPr="00D91E06">
        <w:rPr>
          <w:rFonts w:ascii="Times New Roman" w:hAnsi="Times New Roman" w:cs="Times New Roman"/>
          <w:color w:val="002060"/>
          <w:sz w:val="24"/>
          <w:szCs w:val="24"/>
        </w:rPr>
        <w:t>Necmettin Erbakan Üniversitesi Ahmet Cengiz Mühendislik Fakültesi</w:t>
      </w:r>
      <w:r w:rsidR="00C61C4E" w:rsidRPr="00D91E06">
        <w:rPr>
          <w:rFonts w:ascii="Times New Roman" w:hAnsi="Times New Roman" w:cs="Times New Roman"/>
          <w:color w:val="002060"/>
          <w:sz w:val="24"/>
          <w:szCs w:val="24"/>
        </w:rPr>
        <w:t xml:space="preserve"> yönetimleridir.</w:t>
      </w:r>
    </w:p>
    <w:p w:rsidR="00C61C4E" w:rsidRPr="00D91E06" w:rsidRDefault="00C61C4E" w:rsidP="00D91E06">
      <w:pPr>
        <w:autoSpaceDE w:val="0"/>
        <w:autoSpaceDN w:val="0"/>
        <w:adjustRightInd w:val="0"/>
        <w:spacing w:after="0" w:line="240" w:lineRule="auto"/>
        <w:ind w:firstLine="709"/>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"Eğitimde İşbirliği" kapsamındaki hizmetler, tarafların göreve, hizmet alanlarına göre yapılacak planlamalar ve sağlanacak mutabakatlarla yürütülür. Bu kapsamda işbu Protokol tarafları, beşinci maddede belirtilen esaslar çerçevesinde görev ve çalışma alanlarının özelliklerine göre, gerekli iş birliği ve koordinasyonu gerçekleştirmeyi taahhüt ederler.</w:t>
      </w:r>
    </w:p>
    <w:p w:rsidR="00C61C4E" w:rsidRPr="00D91E06" w:rsidRDefault="00C61C4E" w:rsidP="00D91E06">
      <w:pPr>
        <w:spacing w:after="0" w:line="0" w:lineRule="atLeast"/>
        <w:jc w:val="both"/>
        <w:rPr>
          <w:rFonts w:ascii="Times New Roman" w:hAnsi="Times New Roman" w:cs="Times New Roman"/>
          <w:color w:val="002060"/>
        </w:rPr>
      </w:pPr>
    </w:p>
    <w:p w:rsidR="00770480" w:rsidRPr="00D91E06" w:rsidRDefault="00770480" w:rsidP="00734B97">
      <w:pPr>
        <w:autoSpaceDE w:val="0"/>
        <w:autoSpaceDN w:val="0"/>
        <w:adjustRightInd w:val="0"/>
        <w:spacing w:after="0" w:line="240" w:lineRule="auto"/>
        <w:rPr>
          <w:rFonts w:ascii="Times New Roman" w:hAnsi="Times New Roman" w:cs="Times New Roman"/>
          <w:b/>
          <w:bCs/>
          <w:color w:val="002060"/>
          <w:sz w:val="24"/>
          <w:szCs w:val="24"/>
        </w:rPr>
      </w:pPr>
    </w:p>
    <w:p w:rsidR="00B407AC" w:rsidRPr="00D91E06" w:rsidRDefault="00175DBA" w:rsidP="00D91E06">
      <w:pPr>
        <w:autoSpaceDE w:val="0"/>
        <w:autoSpaceDN w:val="0"/>
        <w:adjustRightInd w:val="0"/>
        <w:spacing w:after="0" w:line="240" w:lineRule="auto"/>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Plâ</w:t>
      </w:r>
      <w:r w:rsidR="00C61B2C" w:rsidRPr="00D91E06">
        <w:rPr>
          <w:rFonts w:ascii="Times New Roman" w:hAnsi="Times New Roman" w:cs="Times New Roman"/>
          <w:b/>
          <w:bCs/>
          <w:color w:val="002060"/>
          <w:sz w:val="24"/>
          <w:szCs w:val="24"/>
        </w:rPr>
        <w:t>nlama ve U</w:t>
      </w:r>
      <w:r w:rsidR="00B407AC" w:rsidRPr="00D91E06">
        <w:rPr>
          <w:rFonts w:ascii="Times New Roman" w:hAnsi="Times New Roman" w:cs="Times New Roman"/>
          <w:b/>
          <w:bCs/>
          <w:color w:val="002060"/>
          <w:sz w:val="24"/>
          <w:szCs w:val="24"/>
        </w:rPr>
        <w:t>ygulama</w:t>
      </w:r>
    </w:p>
    <w:p w:rsidR="00B407AC" w:rsidRPr="00D91E06" w:rsidRDefault="00175DBA"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b/>
          <w:bCs/>
          <w:color w:val="002060"/>
          <w:sz w:val="24"/>
          <w:szCs w:val="24"/>
        </w:rPr>
        <w:t>Madde 7</w:t>
      </w:r>
      <w:r w:rsidR="00B407AC" w:rsidRPr="00D91E06">
        <w:rPr>
          <w:rFonts w:ascii="Times New Roman" w:hAnsi="Times New Roman" w:cs="Times New Roman"/>
          <w:b/>
          <w:bCs/>
          <w:color w:val="002060"/>
          <w:sz w:val="24"/>
          <w:szCs w:val="24"/>
        </w:rPr>
        <w:t xml:space="preserve">- </w:t>
      </w:r>
      <w:r w:rsidR="00B407AC" w:rsidRPr="00D91E06">
        <w:rPr>
          <w:rFonts w:ascii="Times New Roman" w:hAnsi="Times New Roman" w:cs="Times New Roman"/>
          <w:color w:val="002060"/>
          <w:sz w:val="24"/>
          <w:szCs w:val="24"/>
        </w:rPr>
        <w:t>Protokol kapsamında yürütülecek hizmetler, tarafların katıl</w:t>
      </w:r>
      <w:r w:rsidR="00DB0E01" w:rsidRPr="00D91E06">
        <w:rPr>
          <w:rFonts w:ascii="Times New Roman" w:hAnsi="Times New Roman" w:cs="Times New Roman"/>
          <w:color w:val="002060"/>
          <w:sz w:val="24"/>
          <w:szCs w:val="24"/>
        </w:rPr>
        <w:t xml:space="preserve">ımı ile hazırlanacak kısa, orta </w:t>
      </w:r>
      <w:r w:rsidR="00B407AC" w:rsidRPr="00D91E06">
        <w:rPr>
          <w:rFonts w:ascii="Times New Roman" w:hAnsi="Times New Roman" w:cs="Times New Roman"/>
          <w:color w:val="002060"/>
          <w:sz w:val="24"/>
          <w:szCs w:val="24"/>
        </w:rPr>
        <w:t>ve uzun vadeli planlamalara göre düzenlenir ve geliştirilir.</w:t>
      </w:r>
    </w:p>
    <w:p w:rsidR="00B407AC" w:rsidRPr="00D91E06" w:rsidRDefault="00B407AC"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Tarafların konumlarında ve Protokole dâhil hizmetlerin işleyişi</w:t>
      </w:r>
      <w:r w:rsidR="00DB0E01" w:rsidRPr="00D91E06">
        <w:rPr>
          <w:rFonts w:ascii="Times New Roman" w:hAnsi="Times New Roman" w:cs="Times New Roman"/>
          <w:color w:val="002060"/>
          <w:sz w:val="24"/>
          <w:szCs w:val="24"/>
        </w:rPr>
        <w:t xml:space="preserve">nde ortaya çıkan yeni durumlara </w:t>
      </w:r>
      <w:r w:rsidRPr="00D91E06">
        <w:rPr>
          <w:rFonts w:ascii="Times New Roman" w:hAnsi="Times New Roman" w:cs="Times New Roman"/>
          <w:color w:val="002060"/>
          <w:sz w:val="24"/>
          <w:szCs w:val="24"/>
        </w:rPr>
        <w:t>göre gerekli değişiklikler, tarafların katılımı ile ele alınır ve gerekli</w:t>
      </w:r>
      <w:r w:rsidR="00DB0E01" w:rsidRPr="00D91E06">
        <w:rPr>
          <w:rFonts w:ascii="Times New Roman" w:hAnsi="Times New Roman" w:cs="Times New Roman"/>
          <w:color w:val="002060"/>
          <w:sz w:val="24"/>
          <w:szCs w:val="24"/>
        </w:rPr>
        <w:t xml:space="preserve"> düzenlemeler oluşturulacak bir </w:t>
      </w:r>
      <w:r w:rsidRPr="00D91E06">
        <w:rPr>
          <w:rFonts w:ascii="Times New Roman" w:hAnsi="Times New Roman" w:cs="Times New Roman"/>
          <w:color w:val="002060"/>
          <w:sz w:val="24"/>
          <w:szCs w:val="24"/>
        </w:rPr>
        <w:t>plan dâhilinde yapılır. Bu düzenlemeler protokolün ruhuna uygun olmalıdır.</w:t>
      </w:r>
    </w:p>
    <w:p w:rsidR="00DB0E01" w:rsidRPr="00D91E06" w:rsidRDefault="00DB0E01"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Hizmetlerin geliştirilmesi ve sürdürülmesine ilişkin çalışmalarda gerektiğinde taraflarca, çalışmaları yürüten kurum ve birimlere, iş birliği ve koordinasyon alanlarının özelliklerine göre, teknik, personel ve benzeri kurumsal destek sağlanır.</w:t>
      </w:r>
    </w:p>
    <w:p w:rsidR="00DB0E01" w:rsidRPr="00D91E06" w:rsidRDefault="00DB0E01" w:rsidP="00D91E06">
      <w:pPr>
        <w:autoSpaceDE w:val="0"/>
        <w:autoSpaceDN w:val="0"/>
        <w:adjustRightInd w:val="0"/>
        <w:spacing w:after="0" w:line="240" w:lineRule="auto"/>
        <w:jc w:val="both"/>
        <w:rPr>
          <w:rFonts w:ascii="Times New Roman" w:hAnsi="Times New Roman" w:cs="Times New Roman"/>
          <w:color w:val="002060"/>
          <w:sz w:val="24"/>
          <w:szCs w:val="24"/>
        </w:rPr>
      </w:pPr>
    </w:p>
    <w:p w:rsidR="00DB0E01" w:rsidRPr="00D91E06" w:rsidRDefault="00C61B2C" w:rsidP="00D91E06">
      <w:pPr>
        <w:autoSpaceDE w:val="0"/>
        <w:autoSpaceDN w:val="0"/>
        <w:adjustRightInd w:val="0"/>
        <w:spacing w:after="0" w:line="240" w:lineRule="auto"/>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Geçerlilik ve S</w:t>
      </w:r>
      <w:r w:rsidR="00DB0E01" w:rsidRPr="00D91E06">
        <w:rPr>
          <w:rFonts w:ascii="Times New Roman" w:hAnsi="Times New Roman" w:cs="Times New Roman"/>
          <w:b/>
          <w:bCs/>
          <w:color w:val="002060"/>
          <w:sz w:val="24"/>
          <w:szCs w:val="24"/>
        </w:rPr>
        <w:t>üre</w:t>
      </w:r>
    </w:p>
    <w:p w:rsidR="00DB0E01" w:rsidRPr="00D91E06" w:rsidRDefault="00175DBA"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b/>
          <w:bCs/>
          <w:color w:val="002060"/>
          <w:sz w:val="24"/>
          <w:szCs w:val="24"/>
        </w:rPr>
        <w:t>Madde 8</w:t>
      </w:r>
      <w:r w:rsidR="00DB0E01" w:rsidRPr="00D91E06">
        <w:rPr>
          <w:rFonts w:ascii="Times New Roman" w:hAnsi="Times New Roman" w:cs="Times New Roman"/>
          <w:b/>
          <w:bCs/>
          <w:color w:val="002060"/>
          <w:sz w:val="24"/>
          <w:szCs w:val="24"/>
        </w:rPr>
        <w:t xml:space="preserve">- </w:t>
      </w:r>
      <w:r w:rsidR="00DB0E01" w:rsidRPr="00D91E06">
        <w:rPr>
          <w:rFonts w:ascii="Times New Roman" w:hAnsi="Times New Roman" w:cs="Times New Roman"/>
          <w:color w:val="002060"/>
          <w:sz w:val="24"/>
          <w:szCs w:val="24"/>
        </w:rPr>
        <w:t>Bu Protokol, i</w:t>
      </w:r>
      <w:r w:rsidRPr="00D91E06">
        <w:rPr>
          <w:rFonts w:ascii="Times New Roman" w:hAnsi="Times New Roman" w:cs="Times New Roman"/>
          <w:color w:val="002060"/>
          <w:sz w:val="24"/>
          <w:szCs w:val="24"/>
        </w:rPr>
        <w:t>mzalandığı tarihten itibaren dört</w:t>
      </w:r>
      <w:r w:rsidR="00DB0E01" w:rsidRPr="00D91E06">
        <w:rPr>
          <w:rFonts w:ascii="Times New Roman" w:hAnsi="Times New Roman" w:cs="Times New Roman"/>
          <w:color w:val="002060"/>
          <w:sz w:val="24"/>
          <w:szCs w:val="24"/>
        </w:rPr>
        <w:t xml:space="preserve"> yıl süreyle geçerlidir. Süre bitiminde temsilcilerin onayı ile süresi yeniden belirlenmek üzere uzatılır.</w:t>
      </w:r>
    </w:p>
    <w:p w:rsidR="00DB0E01" w:rsidRPr="00D91E06" w:rsidRDefault="00DB0E01" w:rsidP="00D91E06">
      <w:pPr>
        <w:autoSpaceDE w:val="0"/>
        <w:autoSpaceDN w:val="0"/>
        <w:adjustRightInd w:val="0"/>
        <w:spacing w:after="0" w:line="240" w:lineRule="auto"/>
        <w:jc w:val="both"/>
        <w:rPr>
          <w:rFonts w:ascii="Times New Roman" w:hAnsi="Times New Roman" w:cs="Times New Roman"/>
          <w:b/>
          <w:bCs/>
          <w:color w:val="002060"/>
          <w:sz w:val="24"/>
          <w:szCs w:val="24"/>
        </w:rPr>
      </w:pPr>
    </w:p>
    <w:p w:rsidR="00DB0E01" w:rsidRPr="00D91E06" w:rsidRDefault="00DB0E01" w:rsidP="00D91E06">
      <w:pPr>
        <w:autoSpaceDE w:val="0"/>
        <w:autoSpaceDN w:val="0"/>
        <w:adjustRightInd w:val="0"/>
        <w:spacing w:after="0" w:line="240" w:lineRule="auto"/>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Değişiklik</w:t>
      </w:r>
    </w:p>
    <w:p w:rsidR="00DB0E01" w:rsidRPr="00D91E06" w:rsidRDefault="00175DBA"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b/>
          <w:bCs/>
          <w:color w:val="002060"/>
          <w:sz w:val="24"/>
          <w:szCs w:val="24"/>
        </w:rPr>
        <w:t>Madde 9</w:t>
      </w:r>
      <w:r w:rsidR="00DB0E01" w:rsidRPr="00D91E06">
        <w:rPr>
          <w:rFonts w:ascii="Times New Roman" w:hAnsi="Times New Roman" w:cs="Times New Roman"/>
          <w:b/>
          <w:bCs/>
          <w:color w:val="002060"/>
          <w:sz w:val="24"/>
          <w:szCs w:val="24"/>
        </w:rPr>
        <w:t xml:space="preserve">- </w:t>
      </w:r>
      <w:r w:rsidR="00DB0E01" w:rsidRPr="00D91E06">
        <w:rPr>
          <w:rFonts w:ascii="Times New Roman" w:hAnsi="Times New Roman" w:cs="Times New Roman"/>
          <w:color w:val="002060"/>
          <w:sz w:val="24"/>
          <w:szCs w:val="24"/>
        </w:rPr>
        <w:t>Bu Protokol hükümlerinde taraflar karşılıklı olarak anlaşmak suretiyle değişiklikler yapabileceklerdir.</w:t>
      </w:r>
    </w:p>
    <w:p w:rsidR="00DB0E01" w:rsidRPr="00D91E06" w:rsidRDefault="00DB0E01"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Bu değişiklikleri gösterir belgenin taraflarca imzalanarak, imzalı protokol metnine eklenmesi, ek bir protokole ihtiyaç bırakmadan uygulama için yeterli olacaktır.</w:t>
      </w:r>
    </w:p>
    <w:p w:rsidR="00C61B2C" w:rsidRPr="00D91E06" w:rsidRDefault="00C61B2C" w:rsidP="00D91E06">
      <w:pPr>
        <w:autoSpaceDE w:val="0"/>
        <w:autoSpaceDN w:val="0"/>
        <w:adjustRightInd w:val="0"/>
        <w:spacing w:after="0" w:line="240" w:lineRule="auto"/>
        <w:jc w:val="both"/>
        <w:rPr>
          <w:rFonts w:ascii="Times New Roman" w:hAnsi="Times New Roman" w:cs="Times New Roman"/>
          <w:b/>
          <w:bCs/>
          <w:color w:val="002060"/>
          <w:sz w:val="24"/>
          <w:szCs w:val="24"/>
        </w:rPr>
      </w:pPr>
    </w:p>
    <w:p w:rsidR="00C61B2C" w:rsidRPr="00D91E06" w:rsidRDefault="00C61B2C" w:rsidP="00D91E06">
      <w:pPr>
        <w:autoSpaceDE w:val="0"/>
        <w:autoSpaceDN w:val="0"/>
        <w:adjustRightInd w:val="0"/>
        <w:spacing w:after="0" w:line="240" w:lineRule="auto"/>
        <w:jc w:val="both"/>
        <w:rPr>
          <w:rFonts w:ascii="Times New Roman" w:hAnsi="Times New Roman" w:cs="Times New Roman"/>
          <w:b/>
          <w:bCs/>
          <w:color w:val="002060"/>
          <w:sz w:val="24"/>
          <w:szCs w:val="24"/>
        </w:rPr>
      </w:pPr>
    </w:p>
    <w:p w:rsidR="00DB0E01" w:rsidRPr="00D91E06" w:rsidRDefault="00C61B2C" w:rsidP="00D91E06">
      <w:pPr>
        <w:autoSpaceDE w:val="0"/>
        <w:autoSpaceDN w:val="0"/>
        <w:adjustRightInd w:val="0"/>
        <w:spacing w:after="0" w:line="240" w:lineRule="auto"/>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Protokolün F</w:t>
      </w:r>
      <w:r w:rsidR="00DB0E01" w:rsidRPr="00D91E06">
        <w:rPr>
          <w:rFonts w:ascii="Times New Roman" w:hAnsi="Times New Roman" w:cs="Times New Roman"/>
          <w:b/>
          <w:bCs/>
          <w:color w:val="002060"/>
          <w:sz w:val="24"/>
          <w:szCs w:val="24"/>
        </w:rPr>
        <w:t>eshi</w:t>
      </w:r>
    </w:p>
    <w:p w:rsidR="00DB0E01" w:rsidRPr="00D91E06" w:rsidRDefault="00175DBA"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b/>
          <w:bCs/>
          <w:color w:val="002060"/>
          <w:sz w:val="24"/>
          <w:szCs w:val="24"/>
        </w:rPr>
        <w:t>Madde 10</w:t>
      </w:r>
      <w:r w:rsidR="00DB0E01" w:rsidRPr="00D91E06">
        <w:rPr>
          <w:rFonts w:ascii="Times New Roman" w:hAnsi="Times New Roman" w:cs="Times New Roman"/>
          <w:b/>
          <w:bCs/>
          <w:color w:val="002060"/>
          <w:sz w:val="24"/>
          <w:szCs w:val="24"/>
        </w:rPr>
        <w:t xml:space="preserve">- </w:t>
      </w:r>
      <w:r w:rsidR="00DB0E01" w:rsidRPr="00D91E06">
        <w:rPr>
          <w:rFonts w:ascii="Times New Roman" w:hAnsi="Times New Roman" w:cs="Times New Roman"/>
          <w:color w:val="002060"/>
          <w:sz w:val="24"/>
          <w:szCs w:val="24"/>
        </w:rPr>
        <w:t>Tarafların karşılıklı mutabakatı ile protokol feshi altı ay önce bildirilmelidir. Eğitimde iş birliği bir hizmet birlikteliği olduğundan, Protokolün feshine neden olacak çekilmeler, söz konusu taraflara yasal bir yükümlülük getirmez.</w:t>
      </w:r>
    </w:p>
    <w:p w:rsidR="00DB0E01" w:rsidRPr="00D91E06" w:rsidRDefault="00DB0E01" w:rsidP="00596DA0">
      <w:pPr>
        <w:spacing w:after="0" w:line="0" w:lineRule="atLeast"/>
        <w:rPr>
          <w:rFonts w:ascii="Times New Roman" w:hAnsi="Times New Roman" w:cs="Times New Roman"/>
          <w:color w:val="002060"/>
        </w:rPr>
      </w:pPr>
    </w:p>
    <w:p w:rsidR="00044250" w:rsidRPr="00D91E06" w:rsidRDefault="00044250" w:rsidP="00DB0E01">
      <w:pPr>
        <w:autoSpaceDE w:val="0"/>
        <w:autoSpaceDN w:val="0"/>
        <w:adjustRightInd w:val="0"/>
        <w:spacing w:after="0" w:line="240" w:lineRule="auto"/>
        <w:rPr>
          <w:rFonts w:ascii="Times New Roman" w:hAnsi="Times New Roman" w:cs="Times New Roman"/>
          <w:b/>
          <w:bCs/>
          <w:color w:val="002060"/>
          <w:sz w:val="24"/>
          <w:szCs w:val="24"/>
        </w:rPr>
      </w:pPr>
    </w:p>
    <w:p w:rsidR="00DB0E01" w:rsidRPr="00D91E06" w:rsidRDefault="00C61B2C" w:rsidP="00D91E06">
      <w:pPr>
        <w:autoSpaceDE w:val="0"/>
        <w:autoSpaceDN w:val="0"/>
        <w:adjustRightInd w:val="0"/>
        <w:spacing w:after="0" w:line="240" w:lineRule="auto"/>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Yasal İ</w:t>
      </w:r>
      <w:r w:rsidR="00DB0E01" w:rsidRPr="00D91E06">
        <w:rPr>
          <w:rFonts w:ascii="Times New Roman" w:hAnsi="Times New Roman" w:cs="Times New Roman"/>
          <w:b/>
          <w:bCs/>
          <w:color w:val="002060"/>
          <w:sz w:val="24"/>
          <w:szCs w:val="24"/>
        </w:rPr>
        <w:t>kametgâhlar</w:t>
      </w:r>
    </w:p>
    <w:p w:rsidR="00DB0E01" w:rsidRPr="00D91E06" w:rsidRDefault="00175DBA"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b/>
          <w:bCs/>
          <w:color w:val="002060"/>
          <w:sz w:val="24"/>
          <w:szCs w:val="24"/>
        </w:rPr>
        <w:t>Madde 11</w:t>
      </w:r>
      <w:r w:rsidR="00DB0E01" w:rsidRPr="00D91E06">
        <w:rPr>
          <w:rFonts w:ascii="Times New Roman" w:hAnsi="Times New Roman" w:cs="Times New Roman"/>
          <w:b/>
          <w:bCs/>
          <w:color w:val="002060"/>
          <w:sz w:val="24"/>
          <w:szCs w:val="24"/>
        </w:rPr>
        <w:t xml:space="preserve">- </w:t>
      </w:r>
      <w:r w:rsidR="00DB0E01" w:rsidRPr="00D91E06">
        <w:rPr>
          <w:rFonts w:ascii="Times New Roman" w:hAnsi="Times New Roman" w:cs="Times New Roman"/>
          <w:color w:val="002060"/>
          <w:sz w:val="24"/>
          <w:szCs w:val="24"/>
        </w:rPr>
        <w:t>Taraflar, aşağıda yazılı adresleri kanuni ikametgâh olarak kabul etmişlerdir. Bu adreslere yapılacak tebligatlar geçerli olacaktır.</w:t>
      </w:r>
    </w:p>
    <w:p w:rsidR="00D91E06" w:rsidRPr="00D91E06" w:rsidRDefault="00DB0E01" w:rsidP="008E6311">
      <w:pPr>
        <w:autoSpaceDE w:val="0"/>
        <w:autoSpaceDN w:val="0"/>
        <w:adjustRightInd w:val="0"/>
        <w:spacing w:after="0" w:line="240" w:lineRule="auto"/>
        <w:ind w:firstLine="709"/>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Seydişehir Anadolu İmam Hatip Lisesi: Alaylar Bir Mahallesi Ord. Prof. Sadi IRMAK Caddesi Okullar Bölgesi No:</w:t>
      </w:r>
      <w:r w:rsidR="008E6311" w:rsidRPr="00D91E06">
        <w:rPr>
          <w:rFonts w:ascii="Times New Roman" w:hAnsi="Times New Roman" w:cs="Times New Roman"/>
          <w:color w:val="002060"/>
          <w:sz w:val="24"/>
          <w:szCs w:val="24"/>
        </w:rPr>
        <w:t>56 42370</w:t>
      </w:r>
      <w:r w:rsidR="00972E8A" w:rsidRPr="00D91E06">
        <w:rPr>
          <w:rFonts w:ascii="Times New Roman" w:hAnsi="Times New Roman" w:cs="Times New Roman"/>
          <w:color w:val="002060"/>
          <w:sz w:val="24"/>
          <w:szCs w:val="24"/>
        </w:rPr>
        <w:t xml:space="preserve">, </w:t>
      </w:r>
      <w:r w:rsidRPr="00D91E06">
        <w:rPr>
          <w:rFonts w:ascii="Times New Roman" w:hAnsi="Times New Roman" w:cs="Times New Roman"/>
          <w:color w:val="002060"/>
          <w:sz w:val="24"/>
          <w:szCs w:val="24"/>
        </w:rPr>
        <w:t>Seydişehir/ KONYA</w:t>
      </w:r>
    </w:p>
    <w:p w:rsidR="00DB0E01" w:rsidRPr="00D91E06" w:rsidRDefault="00175DBA"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color w:val="002060"/>
          <w:sz w:val="24"/>
          <w:szCs w:val="24"/>
        </w:rPr>
        <w:t xml:space="preserve"> </w:t>
      </w:r>
      <w:r w:rsidR="008E6311">
        <w:rPr>
          <w:rFonts w:ascii="Times New Roman" w:hAnsi="Times New Roman" w:cs="Times New Roman"/>
          <w:color w:val="002060"/>
          <w:sz w:val="24"/>
          <w:szCs w:val="24"/>
        </w:rPr>
        <w:tab/>
      </w:r>
      <w:r w:rsidRPr="00D91E06">
        <w:rPr>
          <w:rFonts w:ascii="Times New Roman" w:hAnsi="Times New Roman" w:cs="Times New Roman"/>
          <w:color w:val="002060"/>
          <w:sz w:val="24"/>
          <w:szCs w:val="24"/>
        </w:rPr>
        <w:t>Necmettin Erbakan Üniversitesi Ahmet Cengiz Mühendislik Fakültesi</w:t>
      </w:r>
      <w:r w:rsidR="00DB0E01" w:rsidRPr="00D91E06">
        <w:rPr>
          <w:rFonts w:ascii="Times New Roman" w:hAnsi="Times New Roman" w:cs="Times New Roman"/>
          <w:color w:val="002060"/>
          <w:sz w:val="24"/>
          <w:szCs w:val="24"/>
        </w:rPr>
        <w:t xml:space="preserve">: </w:t>
      </w:r>
      <w:proofErr w:type="spellStart"/>
      <w:r w:rsidR="00972E8A" w:rsidRPr="00D91E06">
        <w:rPr>
          <w:rFonts w:ascii="Times New Roman" w:hAnsi="Times New Roman" w:cs="Times New Roman"/>
          <w:bCs/>
          <w:color w:val="002060"/>
          <w:sz w:val="24"/>
          <w:szCs w:val="24"/>
        </w:rPr>
        <w:t>Anabağlar</w:t>
      </w:r>
      <w:proofErr w:type="spellEnd"/>
      <w:r w:rsidR="00972E8A" w:rsidRPr="00D91E06">
        <w:rPr>
          <w:rFonts w:ascii="Times New Roman" w:hAnsi="Times New Roman" w:cs="Times New Roman"/>
          <w:bCs/>
          <w:color w:val="002060"/>
          <w:sz w:val="24"/>
          <w:szCs w:val="24"/>
        </w:rPr>
        <w:t xml:space="preserve"> Mahallesi Prof. Dr. Necmettin Erbakan Caddesi No:21   42370</w:t>
      </w:r>
      <w:r w:rsidR="00DB0E01" w:rsidRPr="00D91E06">
        <w:rPr>
          <w:rFonts w:ascii="Times New Roman" w:hAnsi="Times New Roman" w:cs="Times New Roman"/>
          <w:bCs/>
          <w:color w:val="002060"/>
          <w:sz w:val="24"/>
          <w:szCs w:val="24"/>
        </w:rPr>
        <w:t>,  Seydişehir/KONYA</w:t>
      </w:r>
    </w:p>
    <w:p w:rsidR="00DB0E01" w:rsidRPr="00D91E06" w:rsidRDefault="00DB0E01" w:rsidP="00D91E06">
      <w:pPr>
        <w:spacing w:after="0" w:line="0" w:lineRule="atLeast"/>
        <w:jc w:val="both"/>
        <w:rPr>
          <w:rFonts w:ascii="Times New Roman" w:hAnsi="Times New Roman" w:cs="Times New Roman"/>
          <w:color w:val="002060"/>
          <w:sz w:val="24"/>
          <w:szCs w:val="24"/>
        </w:rPr>
      </w:pPr>
    </w:p>
    <w:p w:rsidR="00175DBA" w:rsidRPr="00D91E06" w:rsidRDefault="00175DBA" w:rsidP="00DB0E01">
      <w:pPr>
        <w:autoSpaceDE w:val="0"/>
        <w:autoSpaceDN w:val="0"/>
        <w:adjustRightInd w:val="0"/>
        <w:spacing w:after="0" w:line="240" w:lineRule="auto"/>
        <w:rPr>
          <w:rFonts w:ascii="Times New Roman" w:hAnsi="Times New Roman" w:cs="Times New Roman"/>
          <w:bCs/>
          <w:color w:val="002060"/>
          <w:sz w:val="24"/>
          <w:szCs w:val="24"/>
        </w:rPr>
      </w:pPr>
    </w:p>
    <w:p w:rsidR="00175DBA" w:rsidRPr="00D91E06" w:rsidRDefault="00175DBA" w:rsidP="00DB0E01">
      <w:pPr>
        <w:autoSpaceDE w:val="0"/>
        <w:autoSpaceDN w:val="0"/>
        <w:adjustRightInd w:val="0"/>
        <w:spacing w:after="0" w:line="240" w:lineRule="auto"/>
        <w:rPr>
          <w:rFonts w:ascii="Times New Roman" w:hAnsi="Times New Roman" w:cs="Times New Roman"/>
          <w:b/>
          <w:bCs/>
          <w:color w:val="002060"/>
          <w:sz w:val="24"/>
          <w:szCs w:val="24"/>
        </w:rPr>
      </w:pPr>
    </w:p>
    <w:p w:rsidR="00175DBA" w:rsidRPr="00D91E06" w:rsidRDefault="00175DBA" w:rsidP="00DB0E01">
      <w:pPr>
        <w:autoSpaceDE w:val="0"/>
        <w:autoSpaceDN w:val="0"/>
        <w:adjustRightInd w:val="0"/>
        <w:spacing w:after="0" w:line="240" w:lineRule="auto"/>
        <w:rPr>
          <w:rFonts w:ascii="Times New Roman" w:hAnsi="Times New Roman" w:cs="Times New Roman"/>
          <w:b/>
          <w:bCs/>
          <w:color w:val="002060"/>
          <w:sz w:val="24"/>
          <w:szCs w:val="24"/>
        </w:rPr>
      </w:pPr>
    </w:p>
    <w:p w:rsidR="00175DBA" w:rsidRPr="00D91E06" w:rsidRDefault="00175DBA" w:rsidP="00DB0E01">
      <w:pPr>
        <w:autoSpaceDE w:val="0"/>
        <w:autoSpaceDN w:val="0"/>
        <w:adjustRightInd w:val="0"/>
        <w:spacing w:after="0" w:line="240" w:lineRule="auto"/>
        <w:rPr>
          <w:rFonts w:ascii="Times New Roman" w:hAnsi="Times New Roman" w:cs="Times New Roman"/>
          <w:b/>
          <w:bCs/>
          <w:color w:val="002060"/>
          <w:sz w:val="24"/>
          <w:szCs w:val="24"/>
        </w:rPr>
      </w:pPr>
    </w:p>
    <w:p w:rsidR="00175DBA" w:rsidRPr="00D91E06" w:rsidRDefault="00175DBA" w:rsidP="00DB0E01">
      <w:pPr>
        <w:autoSpaceDE w:val="0"/>
        <w:autoSpaceDN w:val="0"/>
        <w:adjustRightInd w:val="0"/>
        <w:spacing w:after="0" w:line="240" w:lineRule="auto"/>
        <w:rPr>
          <w:rFonts w:ascii="Times New Roman" w:hAnsi="Times New Roman" w:cs="Times New Roman"/>
          <w:b/>
          <w:bCs/>
          <w:color w:val="002060"/>
          <w:sz w:val="24"/>
          <w:szCs w:val="24"/>
        </w:rPr>
      </w:pPr>
    </w:p>
    <w:p w:rsidR="00DB0E01" w:rsidRPr="00D91E06" w:rsidRDefault="00DB0E01" w:rsidP="00D91E06">
      <w:pPr>
        <w:autoSpaceDE w:val="0"/>
        <w:autoSpaceDN w:val="0"/>
        <w:adjustRightInd w:val="0"/>
        <w:spacing w:after="0" w:line="240" w:lineRule="auto"/>
        <w:jc w:val="both"/>
        <w:rPr>
          <w:rFonts w:ascii="Times New Roman" w:hAnsi="Times New Roman" w:cs="Times New Roman"/>
          <w:b/>
          <w:bCs/>
          <w:color w:val="002060"/>
          <w:sz w:val="24"/>
          <w:szCs w:val="24"/>
        </w:rPr>
      </w:pPr>
      <w:r w:rsidRPr="00D91E06">
        <w:rPr>
          <w:rFonts w:ascii="Times New Roman" w:hAnsi="Times New Roman" w:cs="Times New Roman"/>
          <w:b/>
          <w:bCs/>
          <w:color w:val="002060"/>
          <w:sz w:val="24"/>
          <w:szCs w:val="24"/>
        </w:rPr>
        <w:t>Yürürlük</w:t>
      </w:r>
    </w:p>
    <w:p w:rsidR="00DB0E01" w:rsidRPr="00D91E06" w:rsidRDefault="00175DBA" w:rsidP="00D91E06">
      <w:pPr>
        <w:autoSpaceDE w:val="0"/>
        <w:autoSpaceDN w:val="0"/>
        <w:adjustRightInd w:val="0"/>
        <w:spacing w:after="0" w:line="240" w:lineRule="auto"/>
        <w:jc w:val="both"/>
        <w:rPr>
          <w:rFonts w:ascii="Times New Roman" w:hAnsi="Times New Roman" w:cs="Times New Roman"/>
          <w:color w:val="002060"/>
          <w:sz w:val="24"/>
          <w:szCs w:val="24"/>
        </w:rPr>
      </w:pPr>
      <w:r w:rsidRPr="00D91E06">
        <w:rPr>
          <w:rFonts w:ascii="Times New Roman" w:hAnsi="Times New Roman" w:cs="Times New Roman"/>
          <w:b/>
          <w:bCs/>
          <w:color w:val="002060"/>
          <w:sz w:val="24"/>
          <w:szCs w:val="24"/>
        </w:rPr>
        <w:t>Madde. 12</w:t>
      </w:r>
      <w:r w:rsidR="00DB0E01" w:rsidRPr="00D91E06">
        <w:rPr>
          <w:rFonts w:ascii="Times New Roman" w:hAnsi="Times New Roman" w:cs="Times New Roman"/>
          <w:b/>
          <w:bCs/>
          <w:color w:val="002060"/>
          <w:sz w:val="24"/>
          <w:szCs w:val="24"/>
        </w:rPr>
        <w:t xml:space="preserve">- </w:t>
      </w:r>
      <w:r w:rsidR="00972E8A" w:rsidRPr="00D91E06">
        <w:rPr>
          <w:rFonts w:ascii="Times New Roman" w:hAnsi="Times New Roman" w:cs="Times New Roman"/>
          <w:color w:val="002060"/>
          <w:sz w:val="24"/>
          <w:szCs w:val="24"/>
        </w:rPr>
        <w:t>On iki</w:t>
      </w:r>
      <w:r w:rsidR="00DB0E01" w:rsidRPr="00D91E06">
        <w:rPr>
          <w:rFonts w:ascii="Times New Roman" w:hAnsi="Times New Roman" w:cs="Times New Roman"/>
          <w:color w:val="002060"/>
          <w:sz w:val="24"/>
          <w:szCs w:val="24"/>
        </w:rPr>
        <w:t xml:space="preserve"> maddeden oluşan işbu Prot</w:t>
      </w:r>
      <w:r w:rsidR="004C514C" w:rsidRPr="00D91E06">
        <w:rPr>
          <w:rFonts w:ascii="Times New Roman" w:hAnsi="Times New Roman" w:cs="Times New Roman"/>
          <w:color w:val="002060"/>
          <w:sz w:val="24"/>
          <w:szCs w:val="24"/>
        </w:rPr>
        <w:t>okol, taraflarca</w:t>
      </w:r>
      <w:r w:rsidR="009219E4" w:rsidRPr="00D91E06">
        <w:rPr>
          <w:rFonts w:ascii="Times New Roman" w:hAnsi="Times New Roman" w:cs="Times New Roman"/>
          <w:color w:val="002060"/>
          <w:sz w:val="24"/>
          <w:szCs w:val="24"/>
        </w:rPr>
        <w:t xml:space="preserve"> </w:t>
      </w:r>
      <w:r w:rsidR="001211DF">
        <w:rPr>
          <w:rFonts w:ascii="Times New Roman" w:hAnsi="Times New Roman" w:cs="Times New Roman"/>
          <w:color w:val="002060"/>
          <w:sz w:val="24"/>
          <w:szCs w:val="24"/>
        </w:rPr>
        <w:t xml:space="preserve"> </w:t>
      </w:r>
      <w:proofErr w:type="gramStart"/>
      <w:r w:rsidR="001211DF">
        <w:rPr>
          <w:rFonts w:ascii="Times New Roman" w:hAnsi="Times New Roman" w:cs="Times New Roman"/>
          <w:color w:val="002060"/>
          <w:sz w:val="24"/>
          <w:szCs w:val="24"/>
        </w:rPr>
        <w:t>....</w:t>
      </w:r>
      <w:proofErr w:type="gramEnd"/>
      <w:r w:rsidR="001211DF">
        <w:rPr>
          <w:rFonts w:ascii="Times New Roman" w:hAnsi="Times New Roman" w:cs="Times New Roman"/>
          <w:color w:val="002060"/>
          <w:sz w:val="24"/>
          <w:szCs w:val="24"/>
        </w:rPr>
        <w:t xml:space="preserve"> /</w:t>
      </w:r>
      <w:proofErr w:type="gramStart"/>
      <w:r w:rsidR="001211DF">
        <w:rPr>
          <w:rFonts w:ascii="Times New Roman" w:hAnsi="Times New Roman" w:cs="Times New Roman"/>
          <w:color w:val="002060"/>
          <w:sz w:val="24"/>
          <w:szCs w:val="24"/>
        </w:rPr>
        <w:t>....</w:t>
      </w:r>
      <w:proofErr w:type="gramEnd"/>
      <w:r w:rsidR="001211DF">
        <w:rPr>
          <w:rFonts w:ascii="Times New Roman" w:hAnsi="Times New Roman" w:cs="Times New Roman"/>
          <w:color w:val="002060"/>
          <w:sz w:val="24"/>
          <w:szCs w:val="24"/>
        </w:rPr>
        <w:t>/201..</w:t>
      </w:r>
      <w:r w:rsidR="004C514C" w:rsidRPr="00D91E06">
        <w:rPr>
          <w:rFonts w:ascii="Times New Roman" w:hAnsi="Times New Roman" w:cs="Times New Roman"/>
          <w:color w:val="002060"/>
          <w:sz w:val="24"/>
          <w:szCs w:val="24"/>
        </w:rPr>
        <w:t xml:space="preserve"> tarihinde dört (4) sayfa </w:t>
      </w:r>
      <w:r w:rsidR="00DB0E01" w:rsidRPr="00D91E06">
        <w:rPr>
          <w:rFonts w:ascii="Times New Roman" w:hAnsi="Times New Roman" w:cs="Times New Roman"/>
          <w:color w:val="002060"/>
          <w:sz w:val="24"/>
          <w:szCs w:val="24"/>
        </w:rPr>
        <w:t>protokol metni iki asıl nüsha olacak şekilde tanzim ve imza edilmiş olup, Protokolün bir</w:t>
      </w:r>
      <w:r w:rsidR="004C514C" w:rsidRPr="00D91E06">
        <w:rPr>
          <w:rFonts w:ascii="Times New Roman" w:hAnsi="Times New Roman" w:cs="Times New Roman"/>
          <w:color w:val="002060"/>
          <w:sz w:val="24"/>
          <w:szCs w:val="24"/>
        </w:rPr>
        <w:t>er</w:t>
      </w:r>
      <w:r w:rsidR="00DB0E01" w:rsidRPr="00D91E06">
        <w:rPr>
          <w:rFonts w:ascii="Times New Roman" w:hAnsi="Times New Roman" w:cs="Times New Roman"/>
          <w:color w:val="002060"/>
          <w:sz w:val="24"/>
          <w:szCs w:val="24"/>
        </w:rPr>
        <w:t xml:space="preserve"> nüshası</w:t>
      </w:r>
      <w:r w:rsidR="004C514C" w:rsidRPr="00D91E06">
        <w:rPr>
          <w:rFonts w:ascii="Times New Roman" w:hAnsi="Times New Roman" w:cs="Times New Roman"/>
          <w:color w:val="002060"/>
          <w:sz w:val="24"/>
          <w:szCs w:val="24"/>
        </w:rPr>
        <w:t xml:space="preserve"> Seydişehir Anadolu İmam Hatip </w:t>
      </w:r>
      <w:r w:rsidR="00972E8A" w:rsidRPr="00D91E06">
        <w:rPr>
          <w:rFonts w:ascii="Times New Roman" w:hAnsi="Times New Roman" w:cs="Times New Roman"/>
          <w:color w:val="002060"/>
          <w:sz w:val="24"/>
          <w:szCs w:val="24"/>
        </w:rPr>
        <w:t>Lisesi ile Necmettin Erbakan Üniversitesi Ahmet Cengiz Mühendislik Fakültesi</w:t>
      </w:r>
      <w:r w:rsidR="004C514C" w:rsidRPr="00D91E06">
        <w:rPr>
          <w:rFonts w:ascii="Times New Roman" w:hAnsi="Times New Roman" w:cs="Times New Roman"/>
          <w:color w:val="002060"/>
          <w:sz w:val="24"/>
          <w:szCs w:val="24"/>
        </w:rPr>
        <w:t xml:space="preserve"> </w:t>
      </w:r>
      <w:r w:rsidR="00DB0E01" w:rsidRPr="00D91E06">
        <w:rPr>
          <w:rFonts w:ascii="Times New Roman" w:hAnsi="Times New Roman" w:cs="Times New Roman"/>
          <w:color w:val="002060"/>
          <w:sz w:val="24"/>
          <w:szCs w:val="24"/>
        </w:rPr>
        <w:t>tarafından muhafaza edilecektir.</w:t>
      </w:r>
    </w:p>
    <w:p w:rsidR="00DB0E01" w:rsidRPr="00D91E06" w:rsidRDefault="00DB0E01" w:rsidP="00D91E06">
      <w:pPr>
        <w:autoSpaceDE w:val="0"/>
        <w:autoSpaceDN w:val="0"/>
        <w:adjustRightInd w:val="0"/>
        <w:spacing w:after="0" w:line="240" w:lineRule="auto"/>
        <w:jc w:val="both"/>
        <w:rPr>
          <w:rFonts w:ascii="Times New Roman" w:hAnsi="Times New Roman" w:cs="Times New Roman"/>
          <w:color w:val="002060"/>
          <w:sz w:val="20"/>
          <w:szCs w:val="20"/>
        </w:rPr>
      </w:pPr>
      <w:r w:rsidRPr="00D91E06">
        <w:rPr>
          <w:rFonts w:ascii="Times New Roman" w:hAnsi="Times New Roman" w:cs="Times New Roman"/>
          <w:color w:val="002060"/>
          <w:sz w:val="24"/>
          <w:szCs w:val="24"/>
        </w:rPr>
        <w:t>İşbu Protokol imzalandığı tarihte yürürlüğe girer.</w:t>
      </w:r>
    </w:p>
    <w:p w:rsidR="00DB0E01" w:rsidRPr="00D91E06" w:rsidRDefault="00DB0E01" w:rsidP="00D91E06">
      <w:pPr>
        <w:spacing w:after="0" w:line="0" w:lineRule="atLeast"/>
        <w:jc w:val="both"/>
        <w:rPr>
          <w:rFonts w:ascii="Times New Roman" w:hAnsi="Times New Roman" w:cs="Times New Roman"/>
          <w:color w:val="002060"/>
        </w:rPr>
      </w:pPr>
    </w:p>
    <w:p w:rsidR="00235800" w:rsidRPr="00D91E06" w:rsidRDefault="00235800" w:rsidP="00596DA0">
      <w:pPr>
        <w:spacing w:after="0" w:line="0" w:lineRule="atLeast"/>
        <w:rPr>
          <w:rFonts w:ascii="Times New Roman" w:hAnsi="Times New Roman" w:cs="Times New Roman"/>
          <w:color w:val="002060"/>
        </w:rPr>
      </w:pPr>
    </w:p>
    <w:p w:rsidR="00235800" w:rsidRPr="00442DA1" w:rsidRDefault="00235800" w:rsidP="00596DA0">
      <w:pPr>
        <w:spacing w:after="0" w:line="0" w:lineRule="atLeast"/>
        <w:rPr>
          <w:color w:val="002060"/>
        </w:rPr>
      </w:pPr>
    </w:p>
    <w:p w:rsidR="00235800" w:rsidRDefault="00235800" w:rsidP="00596DA0">
      <w:pPr>
        <w:spacing w:after="0" w:line="0" w:lineRule="atLeast"/>
        <w:rPr>
          <w:color w:val="002060"/>
        </w:rPr>
      </w:pPr>
    </w:p>
    <w:p w:rsidR="008E6311" w:rsidRDefault="008E6311" w:rsidP="00596DA0">
      <w:pPr>
        <w:spacing w:after="0" w:line="0" w:lineRule="atLeast"/>
        <w:rPr>
          <w:color w:val="002060"/>
        </w:rPr>
      </w:pPr>
    </w:p>
    <w:p w:rsidR="008E6311" w:rsidRDefault="008E6311" w:rsidP="00596DA0">
      <w:pPr>
        <w:spacing w:after="0" w:line="0" w:lineRule="atLeast"/>
        <w:rPr>
          <w:color w:val="002060"/>
        </w:rPr>
      </w:pPr>
    </w:p>
    <w:p w:rsidR="008E6311" w:rsidRPr="00442DA1" w:rsidRDefault="008E6311" w:rsidP="00596DA0">
      <w:pPr>
        <w:spacing w:after="0" w:line="0" w:lineRule="atLeast"/>
        <w:rPr>
          <w:color w:val="002060"/>
        </w:rPr>
      </w:pPr>
    </w:p>
    <w:p w:rsidR="00235800" w:rsidRPr="00442DA1" w:rsidRDefault="00235800" w:rsidP="00596DA0">
      <w:pPr>
        <w:spacing w:after="0" w:line="0" w:lineRule="atLeast"/>
        <w:rPr>
          <w:color w:val="002060"/>
        </w:rPr>
      </w:pPr>
    </w:p>
    <w:p w:rsidR="00235800" w:rsidRPr="00442DA1" w:rsidRDefault="00235800" w:rsidP="00596DA0">
      <w:pPr>
        <w:spacing w:after="0" w:line="0" w:lineRule="atLeast"/>
        <w:rPr>
          <w:color w:val="002060"/>
        </w:rPr>
      </w:pPr>
    </w:p>
    <w:p w:rsidR="00235800" w:rsidRPr="00972E8A" w:rsidRDefault="00235800" w:rsidP="00235800">
      <w:pPr>
        <w:spacing w:after="0" w:line="0" w:lineRule="atLeast"/>
        <w:rPr>
          <w:rFonts w:ascii="Times New Roman" w:hAnsi="Times New Roman" w:cs="Times New Roman"/>
          <w:b/>
          <w:color w:val="002060"/>
          <w:sz w:val="24"/>
          <w:szCs w:val="24"/>
        </w:rPr>
      </w:pPr>
      <w:r w:rsidRPr="00442DA1">
        <w:rPr>
          <w:rFonts w:ascii="Times New Roman" w:hAnsi="Times New Roman" w:cs="Times New Roman"/>
          <w:b/>
          <w:color w:val="002060"/>
          <w:sz w:val="24"/>
          <w:szCs w:val="24"/>
        </w:rPr>
        <w:t>Seydişehir Anadolu İmam Hatip</w:t>
      </w:r>
      <w:r w:rsidR="00C61B2C" w:rsidRPr="00442DA1">
        <w:rPr>
          <w:rFonts w:ascii="Times New Roman" w:hAnsi="Times New Roman" w:cs="Times New Roman"/>
          <w:b/>
          <w:color w:val="002060"/>
          <w:sz w:val="24"/>
          <w:szCs w:val="24"/>
        </w:rPr>
        <w:t xml:space="preserve"> </w:t>
      </w:r>
      <w:r w:rsidR="00972E8A">
        <w:rPr>
          <w:rFonts w:ascii="Times New Roman" w:hAnsi="Times New Roman" w:cs="Times New Roman"/>
          <w:b/>
          <w:color w:val="002060"/>
          <w:sz w:val="24"/>
          <w:szCs w:val="24"/>
        </w:rPr>
        <w:t xml:space="preserve">          </w:t>
      </w:r>
      <w:r w:rsidR="00C61B2C" w:rsidRPr="00972E8A">
        <w:rPr>
          <w:rFonts w:ascii="Times New Roman" w:hAnsi="Times New Roman" w:cs="Times New Roman"/>
          <w:b/>
          <w:color w:val="002060"/>
          <w:sz w:val="24"/>
          <w:szCs w:val="24"/>
        </w:rPr>
        <w:t xml:space="preserve">   </w:t>
      </w:r>
      <w:r w:rsidRPr="00972E8A">
        <w:rPr>
          <w:rFonts w:ascii="Times New Roman" w:hAnsi="Times New Roman" w:cs="Times New Roman"/>
          <w:b/>
          <w:color w:val="002060"/>
          <w:sz w:val="24"/>
          <w:szCs w:val="24"/>
        </w:rPr>
        <w:t xml:space="preserve">   </w:t>
      </w:r>
      <w:r w:rsidR="00972E8A" w:rsidRPr="00972E8A">
        <w:rPr>
          <w:rFonts w:ascii="Times New Roman" w:hAnsi="Times New Roman" w:cs="Times New Roman"/>
          <w:b/>
          <w:color w:val="002060"/>
          <w:sz w:val="24"/>
          <w:szCs w:val="24"/>
        </w:rPr>
        <w:t xml:space="preserve">Necmettin Erbakan Üniversitesi                          </w:t>
      </w:r>
    </w:p>
    <w:p w:rsidR="00972E8A" w:rsidRPr="00972E8A" w:rsidRDefault="00972E8A" w:rsidP="00972E8A">
      <w:pPr>
        <w:spacing w:after="0" w:line="0" w:lineRule="atLeast"/>
        <w:rPr>
          <w:rFonts w:ascii="Times New Roman" w:hAnsi="Times New Roman" w:cs="Times New Roman"/>
          <w:b/>
          <w:color w:val="002060"/>
          <w:sz w:val="24"/>
          <w:szCs w:val="24"/>
        </w:rPr>
      </w:pPr>
      <w:r w:rsidRPr="00972E8A">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Lisesi</w:t>
      </w:r>
      <w:r w:rsidRPr="00972E8A">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 xml:space="preserve">        </w:t>
      </w:r>
      <w:r w:rsidRPr="00972E8A">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 xml:space="preserve">        </w:t>
      </w:r>
      <w:r w:rsidRPr="00972E8A">
        <w:rPr>
          <w:rFonts w:ascii="Times New Roman" w:hAnsi="Times New Roman" w:cs="Times New Roman"/>
          <w:b/>
          <w:color w:val="002060"/>
          <w:sz w:val="24"/>
          <w:szCs w:val="24"/>
        </w:rPr>
        <w:t>Ahmet Cengiz Mühendislik Fakültesi</w:t>
      </w:r>
    </w:p>
    <w:p w:rsidR="00972E8A" w:rsidRPr="00972E8A" w:rsidRDefault="00972E8A" w:rsidP="00235800">
      <w:pPr>
        <w:spacing w:after="0" w:line="0" w:lineRule="atLeast"/>
        <w:rPr>
          <w:rFonts w:ascii="Times New Roman" w:hAnsi="Times New Roman" w:cs="Times New Roman"/>
          <w:b/>
          <w:color w:val="002060"/>
          <w:sz w:val="24"/>
          <w:szCs w:val="24"/>
        </w:rPr>
      </w:pPr>
    </w:p>
    <w:p w:rsidR="009219E4" w:rsidRPr="00442DA1" w:rsidRDefault="009219E4" w:rsidP="00596DA0">
      <w:pPr>
        <w:spacing w:after="0" w:line="0" w:lineRule="atLeast"/>
        <w:rPr>
          <w:rFonts w:ascii="Times New Roman" w:hAnsi="Times New Roman" w:cs="Times New Roman"/>
          <w:b/>
          <w:color w:val="002060"/>
          <w:sz w:val="24"/>
          <w:szCs w:val="24"/>
        </w:rPr>
      </w:pPr>
    </w:p>
    <w:p w:rsidR="009219E4" w:rsidRPr="00442DA1" w:rsidRDefault="009219E4" w:rsidP="00596DA0">
      <w:pPr>
        <w:spacing w:after="0" w:line="0" w:lineRule="atLeast"/>
        <w:rPr>
          <w:rFonts w:ascii="Times New Roman" w:hAnsi="Times New Roman" w:cs="Times New Roman"/>
          <w:b/>
          <w:color w:val="002060"/>
          <w:sz w:val="24"/>
          <w:szCs w:val="24"/>
        </w:rPr>
      </w:pPr>
    </w:p>
    <w:p w:rsidR="009219E4" w:rsidRPr="00442DA1" w:rsidRDefault="009219E4" w:rsidP="00596DA0">
      <w:pPr>
        <w:spacing w:after="0" w:line="0" w:lineRule="atLeast"/>
        <w:rPr>
          <w:rFonts w:ascii="Times New Roman" w:hAnsi="Times New Roman" w:cs="Times New Roman"/>
          <w:b/>
          <w:color w:val="002060"/>
          <w:sz w:val="24"/>
          <w:szCs w:val="24"/>
        </w:rPr>
      </w:pPr>
    </w:p>
    <w:p w:rsidR="008E6311" w:rsidRDefault="008E6311" w:rsidP="00596DA0">
      <w:pPr>
        <w:spacing w:after="0" w:line="0" w:lineRule="atLeast"/>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
    <w:p w:rsidR="008E6311" w:rsidRDefault="008E6311" w:rsidP="00596DA0">
      <w:pPr>
        <w:spacing w:after="0" w:line="0" w:lineRule="atLeast"/>
        <w:rPr>
          <w:rFonts w:ascii="Times New Roman" w:hAnsi="Times New Roman" w:cs="Times New Roman"/>
          <w:b/>
          <w:color w:val="002060"/>
          <w:sz w:val="24"/>
          <w:szCs w:val="24"/>
        </w:rPr>
      </w:pPr>
    </w:p>
    <w:p w:rsidR="008E6311" w:rsidRDefault="008E6311" w:rsidP="00596DA0">
      <w:pPr>
        <w:spacing w:after="0" w:line="0" w:lineRule="atLeast"/>
        <w:rPr>
          <w:rFonts w:ascii="Times New Roman" w:hAnsi="Times New Roman" w:cs="Times New Roman"/>
          <w:b/>
          <w:color w:val="002060"/>
          <w:sz w:val="24"/>
          <w:szCs w:val="24"/>
        </w:rPr>
      </w:pPr>
    </w:p>
    <w:p w:rsidR="008E6311" w:rsidRDefault="008E6311" w:rsidP="00596DA0">
      <w:pPr>
        <w:spacing w:after="0" w:line="0" w:lineRule="atLeast"/>
        <w:rPr>
          <w:rFonts w:ascii="Times New Roman" w:hAnsi="Times New Roman" w:cs="Times New Roman"/>
          <w:b/>
          <w:color w:val="002060"/>
          <w:sz w:val="24"/>
          <w:szCs w:val="24"/>
        </w:rPr>
      </w:pPr>
    </w:p>
    <w:p w:rsidR="008E6311" w:rsidRDefault="008E6311" w:rsidP="00596DA0">
      <w:pPr>
        <w:spacing w:after="0" w:line="0" w:lineRule="atLeast"/>
        <w:rPr>
          <w:rFonts w:ascii="Times New Roman" w:hAnsi="Times New Roman" w:cs="Times New Roman"/>
          <w:b/>
          <w:color w:val="002060"/>
          <w:sz w:val="24"/>
          <w:szCs w:val="24"/>
        </w:rPr>
      </w:pPr>
    </w:p>
    <w:p w:rsidR="00C61B2C" w:rsidRPr="00442DA1" w:rsidRDefault="009219E4" w:rsidP="00596DA0">
      <w:pPr>
        <w:spacing w:after="0" w:line="0" w:lineRule="atLeast"/>
        <w:rPr>
          <w:rFonts w:ascii="Times New Roman" w:hAnsi="Times New Roman" w:cs="Times New Roman"/>
          <w:b/>
          <w:color w:val="002060"/>
          <w:sz w:val="24"/>
          <w:szCs w:val="24"/>
        </w:rPr>
      </w:pPr>
      <w:r w:rsidRPr="00442DA1">
        <w:rPr>
          <w:rFonts w:ascii="Times New Roman" w:hAnsi="Times New Roman" w:cs="Times New Roman"/>
          <w:b/>
          <w:color w:val="002060"/>
          <w:sz w:val="24"/>
          <w:szCs w:val="24"/>
        </w:rPr>
        <w:t xml:space="preserve">    </w:t>
      </w:r>
    </w:p>
    <w:p w:rsidR="009219E4" w:rsidRPr="00442DA1" w:rsidRDefault="00C61B2C" w:rsidP="00596DA0">
      <w:pPr>
        <w:spacing w:after="0" w:line="0" w:lineRule="atLeast"/>
        <w:rPr>
          <w:rFonts w:ascii="Times New Roman" w:hAnsi="Times New Roman" w:cs="Times New Roman"/>
          <w:b/>
          <w:color w:val="002060"/>
          <w:sz w:val="24"/>
          <w:szCs w:val="24"/>
        </w:rPr>
      </w:pPr>
      <w:r w:rsidRPr="00442DA1">
        <w:rPr>
          <w:rFonts w:ascii="Times New Roman" w:hAnsi="Times New Roman" w:cs="Times New Roman"/>
          <w:b/>
          <w:color w:val="002060"/>
          <w:sz w:val="24"/>
          <w:szCs w:val="24"/>
        </w:rPr>
        <w:t xml:space="preserve">               </w:t>
      </w:r>
      <w:r w:rsidR="009219E4" w:rsidRPr="00442DA1">
        <w:rPr>
          <w:rFonts w:ascii="Times New Roman" w:hAnsi="Times New Roman" w:cs="Times New Roman"/>
          <w:b/>
          <w:color w:val="002060"/>
          <w:sz w:val="24"/>
          <w:szCs w:val="24"/>
        </w:rPr>
        <w:t xml:space="preserve"> Bayram Ali ÇELİK       </w:t>
      </w:r>
      <w:r w:rsidRPr="00442DA1">
        <w:rPr>
          <w:rFonts w:ascii="Times New Roman" w:hAnsi="Times New Roman" w:cs="Times New Roman"/>
          <w:b/>
          <w:color w:val="002060"/>
          <w:sz w:val="24"/>
          <w:szCs w:val="24"/>
        </w:rPr>
        <w:t xml:space="preserve">        </w:t>
      </w:r>
      <w:r w:rsidR="00972E8A">
        <w:rPr>
          <w:rFonts w:ascii="Times New Roman" w:hAnsi="Times New Roman" w:cs="Times New Roman"/>
          <w:b/>
          <w:color w:val="002060"/>
          <w:sz w:val="24"/>
          <w:szCs w:val="24"/>
        </w:rPr>
        <w:t xml:space="preserve">            </w:t>
      </w:r>
      <w:r w:rsidR="009219E4" w:rsidRPr="00442DA1">
        <w:rPr>
          <w:rFonts w:ascii="Times New Roman" w:hAnsi="Times New Roman" w:cs="Times New Roman"/>
          <w:b/>
          <w:color w:val="002060"/>
          <w:sz w:val="24"/>
          <w:szCs w:val="24"/>
        </w:rPr>
        <w:t xml:space="preserve">  </w:t>
      </w:r>
      <w:r w:rsidR="00C6248D">
        <w:rPr>
          <w:rFonts w:ascii="Times New Roman" w:hAnsi="Times New Roman" w:cs="Times New Roman"/>
          <w:b/>
          <w:color w:val="002060"/>
          <w:sz w:val="24"/>
          <w:szCs w:val="24"/>
        </w:rPr>
        <w:t>Prof. Dr. Hüseyin ARIKAN</w:t>
      </w:r>
    </w:p>
    <w:p w:rsidR="009219E4" w:rsidRPr="00442DA1" w:rsidRDefault="009219E4" w:rsidP="00596DA0">
      <w:pPr>
        <w:spacing w:after="0" w:line="0" w:lineRule="atLeast"/>
        <w:rPr>
          <w:rFonts w:ascii="Times New Roman" w:hAnsi="Times New Roman" w:cs="Times New Roman"/>
          <w:b/>
          <w:color w:val="002060"/>
          <w:sz w:val="24"/>
          <w:szCs w:val="24"/>
        </w:rPr>
      </w:pPr>
      <w:r w:rsidRPr="00442DA1">
        <w:rPr>
          <w:rFonts w:ascii="Times New Roman" w:hAnsi="Times New Roman" w:cs="Times New Roman"/>
          <w:b/>
          <w:color w:val="002060"/>
          <w:sz w:val="24"/>
          <w:szCs w:val="24"/>
        </w:rPr>
        <w:t xml:space="preserve">                    Okul Müdürü           </w:t>
      </w:r>
      <w:r w:rsidR="00C61B2C" w:rsidRPr="00442DA1">
        <w:rPr>
          <w:rFonts w:ascii="Times New Roman" w:hAnsi="Times New Roman" w:cs="Times New Roman"/>
          <w:b/>
          <w:color w:val="002060"/>
          <w:sz w:val="24"/>
          <w:szCs w:val="24"/>
        </w:rPr>
        <w:t xml:space="preserve">              </w:t>
      </w:r>
      <w:r w:rsidRPr="00442DA1">
        <w:rPr>
          <w:rFonts w:ascii="Times New Roman" w:hAnsi="Times New Roman" w:cs="Times New Roman"/>
          <w:b/>
          <w:color w:val="002060"/>
          <w:sz w:val="24"/>
          <w:szCs w:val="24"/>
        </w:rPr>
        <w:t xml:space="preserve">   </w:t>
      </w:r>
      <w:r w:rsidR="00972E8A">
        <w:rPr>
          <w:rFonts w:ascii="Times New Roman" w:hAnsi="Times New Roman" w:cs="Times New Roman"/>
          <w:b/>
          <w:color w:val="002060"/>
          <w:sz w:val="24"/>
          <w:szCs w:val="24"/>
        </w:rPr>
        <w:t xml:space="preserve">                </w:t>
      </w:r>
      <w:r w:rsidR="00C9673C" w:rsidRPr="00442DA1">
        <w:rPr>
          <w:rFonts w:ascii="Times New Roman" w:hAnsi="Times New Roman" w:cs="Times New Roman"/>
          <w:b/>
          <w:color w:val="002060"/>
          <w:sz w:val="24"/>
          <w:szCs w:val="24"/>
        </w:rPr>
        <w:t xml:space="preserve"> </w:t>
      </w:r>
      <w:r w:rsidR="00972E8A">
        <w:rPr>
          <w:rFonts w:ascii="Times New Roman" w:hAnsi="Times New Roman" w:cs="Times New Roman"/>
          <w:b/>
          <w:color w:val="002060"/>
          <w:sz w:val="24"/>
          <w:szCs w:val="24"/>
        </w:rPr>
        <w:t>Fakülte Dekanı</w:t>
      </w:r>
    </w:p>
    <w:sectPr w:rsidR="009219E4" w:rsidRPr="00442DA1" w:rsidSect="00A94C9F">
      <w:headerReference w:type="even" r:id="rId14"/>
      <w:headerReference w:type="default" r:id="rId15"/>
      <w:footerReference w:type="even" r:id="rId16"/>
      <w:footerReference w:type="default" r:id="rId17"/>
      <w:pgSz w:w="11907" w:h="16839"/>
      <w:pgMar w:top="851" w:right="2101" w:bottom="851" w:left="175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22D" w:rsidRDefault="00A4722D">
      <w:pPr>
        <w:spacing w:after="0" w:line="240" w:lineRule="auto"/>
      </w:pPr>
      <w:r>
        <w:separator/>
      </w:r>
    </w:p>
  </w:endnote>
  <w:endnote w:type="continuationSeparator" w:id="0">
    <w:p w:rsidR="00A4722D" w:rsidRDefault="00A4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C" w:rsidRDefault="00B407AC">
    <w:pPr>
      <w:pStyle w:val="Altbilgi"/>
    </w:pPr>
    <w:r>
      <w:rPr>
        <w:noProof/>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ZLL7gSICAACCBAAADgAAAAAAAAAAAAAAAAAuAgAAZHJzL2Uyb0RvYy54bWxQ&#10;SwECLQAUAAYACAAAACEAsa2u19wAAAAGAQAADwAAAAAAAAAAAAAAAAB8BAAAZHJzL2Rvd25yZXYu&#10;eG1sUEsFBgAAAAAEAAQA8wAAAIUFAAAAAA==&#10;" fillcolor="#1f497d [3215]" stroked="f" strokeweight="2pt">
              <v:path arrowok="t"/>
              <v:textbox>
                <w:txbxContent>
                  <w:p w:rsidR="00B407AC" w:rsidRDefault="00B407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" fillcolor="#4f81bd [3204]" stroked="f" strokeweight="2pt">
              <v:path arrowok="t"/>
              <v:textbox>
                <w:txbxContent>
                  <w:p w:rsidR="00B407AC" w:rsidRDefault="00B407AC"/>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Çift Köşeli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B407AC" w:rsidRDefault="00B407A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94C9F">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7" o:spid="_x0000_s1040"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" filled="t" fillcolor="#4f81bd [3204]" strokecolor="white [3212]" strokeweight="1pt">
              <v:path arrowok="t"/>
              <v:textbox inset="0,,0">
                <w:txbxContent>
                  <w:p w:rsidR="00B407AC" w:rsidRDefault="00B407A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94C9F">
                      <w:rPr>
                        <w:noProof/>
                        <w:color w:val="FFFFFF" w:themeColor="background1"/>
                        <w:sz w:val="24"/>
                        <w:szCs w:val="24"/>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C" w:rsidRDefault="00B407AC">
    <w:pPr>
      <w:pStyle w:val="Altbilgi"/>
    </w:pPr>
    <w:r>
      <w:rPr>
        <w:noProof/>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" fillcolor="#1f497d [3215]" stroked="f" strokeweight="2pt">
              <v:path arrowok="t"/>
              <v:textbox>
                <w:txbxContent>
                  <w:p w:rsidR="00B407AC" w:rsidRDefault="00B407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2"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" fillcolor="#4f81bd [3204]" stroked="f" strokeweight="2pt">
              <v:path arrowok="t"/>
              <v:textbox>
                <w:txbxContent>
                  <w:p w:rsidR="00B407AC" w:rsidRDefault="00B407AC"/>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27" name="Çift Köşeli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B407AC" w:rsidRDefault="00B407A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94C9F">
                            <w:rPr>
                              <w:noProof/>
                              <w:color w:val="FFFFFF" w:themeColor="background1"/>
                              <w:sz w:val="24"/>
                              <w:szCs w:val="24"/>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" filled="t" fillcolor="#4f81bd [3204]" strokecolor="white [3212]" strokeweight="1pt">
              <v:path arrowok="t"/>
              <v:textbox inset="0,,0">
                <w:txbxContent>
                  <w:p w:rsidR="00B407AC" w:rsidRDefault="00B407AC">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94C9F">
                      <w:rPr>
                        <w:noProof/>
                        <w:color w:val="FFFFFF" w:themeColor="background1"/>
                        <w:sz w:val="24"/>
                        <w:szCs w:val="24"/>
                      </w:rPr>
                      <w:t>3</w:t>
                    </w:r>
                    <w:r>
                      <w:rPr>
                        <w:color w:val="FFFFFF" w:themeColor="background1"/>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22D" w:rsidRDefault="00A4722D">
      <w:pPr>
        <w:spacing w:after="0" w:line="240" w:lineRule="auto"/>
      </w:pPr>
      <w:r>
        <w:separator/>
      </w:r>
    </w:p>
  </w:footnote>
  <w:footnote w:type="continuationSeparator" w:id="0">
    <w:p w:rsidR="00A4722D" w:rsidRDefault="00A47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C" w:rsidRDefault="00B407AC">
    <w:pPr>
      <w:pStyle w:val="stbilgi"/>
    </w:pPr>
    <w:r>
      <w:rPr>
        <w:noProof/>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aşlık"/>
                            <w:id w:val="-1971273781"/>
                            <w:placeholder>
                              <w:docPart w:val="4C3D9CCEE3FE4CBDBBD7758ABB6F89DB"/>
                            </w:placeholder>
                            <w:dataBinding w:prefixMappings="xmlns:ns0='http://schemas.openxmlformats.org/package/2006/metadata/core-properties' xmlns:ns1='http://purl.org/dc/elements/1.1/'" w:xpath="/ns0:coreProperties[1]/ns1:title[1]" w:storeItemID="{6C3C8BC8-F283-45AE-878A-BAB7291924A1}"/>
                            <w:text/>
                          </w:sdtPr>
                          <w:sdtEndPr/>
                          <w:sdtContent>
                            <w:p w:rsidR="00B407AC" w:rsidRDefault="00B407AC">
                              <w:pPr>
                                <w:jc w:val="center"/>
                                <w:rPr>
                                  <w:color w:val="FFFFFF" w:themeColor="background1"/>
                                </w:rPr>
                              </w:pPr>
                              <w:r>
                                <w:rPr>
                                  <w:color w:val="FFFFFF" w:themeColor="background1"/>
                                </w:rPr>
                                <w:t>EĞİTİMDE İŞ BİRLİĞİ PROTOKOLÜ</w:t>
                              </w:r>
                            </w:p>
                          </w:sdtContent>
                        </w:sdt>
                        <w:p w:rsidR="00B407AC" w:rsidRDefault="00B407A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Metin Kutusu 3" o:spid="_x0000_s1032"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" fillcolor="#1f497d [3215]" stroked="f" strokeweight=".5pt">
              <v:path arrowok="t"/>
              <v:textbox style="layout-flow:vertical;mso-layout-flow-alt:bottom-to-top">
                <w:txbxContent>
                  <w:sdt>
                    <w:sdtPr>
                      <w:rPr>
                        <w:color w:val="FFFFFF" w:themeColor="background1"/>
                      </w:rPr>
                      <w:alias w:val="Başlık"/>
                      <w:id w:val="-1971273781"/>
                      <w:placeholder>
                        <w:docPart w:val="4C3D9CCEE3FE4CBDBBD7758ABB6F89DB"/>
                      </w:placeholder>
                      <w:dataBinding w:prefixMappings="xmlns:ns0='http://schemas.openxmlformats.org/package/2006/metadata/core-properties' xmlns:ns1='http://purl.org/dc/elements/1.1/'" w:xpath="/ns0:coreProperties[1]/ns1:title[1]" w:storeItemID="{6C3C8BC8-F283-45AE-878A-BAB7291924A1}"/>
                      <w:text/>
                    </w:sdtPr>
                    <w:sdtEndPr/>
                    <w:sdtContent>
                      <w:p w:rsidR="00B407AC" w:rsidRDefault="00B407AC">
                        <w:pPr>
                          <w:jc w:val="center"/>
                          <w:rPr>
                            <w:color w:val="FFFFFF" w:themeColor="background1"/>
                          </w:rPr>
                        </w:pPr>
                        <w:r>
                          <w:rPr>
                            <w:color w:val="FFFFFF" w:themeColor="background1"/>
                          </w:rPr>
                          <w:t>EĞİTİMDE İŞ BİRLİĞİ PROTOKOLÜ</w:t>
                        </w:r>
                      </w:p>
                    </w:sdtContent>
                  </w:sdt>
                  <w:p w:rsidR="00B407AC" w:rsidRDefault="00B407AC">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F514DC8" id="Dikdörtgen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" fillcolor="#4f81bd [3204]" stroked="f" strokeweight="2pt">
              <v:path arrowok="t"/>
              <v:textbox>
                <w:txbxContent>
                  <w:p w:rsidR="00B407AC" w:rsidRDefault="00B407AC"/>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Dikdörtgen 4" o:spid="_x0000_s1034"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7NBciCICAACCBAAADgAAAAAAAAAAAAAAAAAuAgAAZHJzL2Uyb0RvYy54bWxQ&#10;SwECLQAUAAYACAAAACEAsa2u19wAAAAGAQAADwAAAAAAAAAAAAAAAAB8BAAAZHJzL2Rvd25yZXYu&#10;eG1sUEsFBgAAAAAEAAQA8wAAAIUFAAAAAA==&#10;" fillcolor="#1f497d [3215]" stroked="f" strokeweight="2pt">
              <v:path arrowok="t"/>
              <v:textbox>
                <w:txbxContent>
                  <w:p w:rsidR="00B407AC" w:rsidRDefault="00B407A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7AC" w:rsidRDefault="00B407AC">
    <w:pPr>
      <w:pStyle w:val="stbilgi"/>
    </w:pPr>
    <w:r>
      <w:rPr>
        <w:noProof/>
        <w:color w:val="000000"/>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65ACB1D" id="Dikdörtgen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0"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aşlık"/>
                            <w:id w:val="575943710"/>
                            <w:dataBinding w:prefixMappings="xmlns:ns0='http://schemas.openxmlformats.org/package/2006/metadata/core-properties' xmlns:ns1='http://purl.org/dc/elements/1.1/'" w:xpath="/ns0:coreProperties[1]/ns1:title[1]" w:storeItemID="{6C3C8BC8-F283-45AE-878A-BAB7291924A1}"/>
                            <w:text/>
                          </w:sdtPr>
                          <w:sdtEndPr/>
                          <w:sdtContent>
                            <w:p w:rsidR="00B407AC" w:rsidRDefault="00B407AC">
                              <w:pPr>
                                <w:jc w:val="center"/>
                                <w:rPr>
                                  <w:color w:val="FFFFFF" w:themeColor="background1"/>
                                </w:rPr>
                              </w:pPr>
                              <w:r>
                                <w:rPr>
                                  <w:color w:val="FFFFFF" w:themeColor="background1"/>
                                </w:rPr>
                                <w:t>EĞİTİMDE İŞ BİRLİĞİ PROTOKOLÜ</w:t>
                              </w:r>
                            </w:p>
                          </w:sdtContent>
                        </w:sdt>
                        <w:p w:rsidR="00B407AC" w:rsidRDefault="00B407A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" fillcolor="#1f497d [3215]" stroked="f" strokeweight=".5pt">
              <v:path arrowok="t"/>
              <v:textbox style="layout-flow:vertical;mso-layout-flow-alt:bottom-to-top">
                <w:txbxContent>
                  <w:sdt>
                    <w:sdtPr>
                      <w:rPr>
                        <w:color w:val="FFFFFF" w:themeColor="background1"/>
                      </w:rPr>
                      <w:alias w:val="Başlık"/>
                      <w:id w:val="575943710"/>
                      <w:dataBinding w:prefixMappings="xmlns:ns0='http://schemas.openxmlformats.org/package/2006/metadata/core-properties' xmlns:ns1='http://purl.org/dc/elements/1.1/'" w:xpath="/ns0:coreProperties[1]/ns1:title[1]" w:storeItemID="{6C3C8BC8-F283-45AE-878A-BAB7291924A1}"/>
                      <w:text/>
                    </w:sdtPr>
                    <w:sdtEndPr/>
                    <w:sdtContent>
                      <w:p w:rsidR="00B407AC" w:rsidRDefault="00B407AC">
                        <w:pPr>
                          <w:jc w:val="center"/>
                          <w:rPr>
                            <w:color w:val="FFFFFF" w:themeColor="background1"/>
                          </w:rPr>
                        </w:pPr>
                        <w:r>
                          <w:rPr>
                            <w:color w:val="FFFFFF" w:themeColor="background1"/>
                          </w:rPr>
                          <w:t>EĞİTİMDE İŞ BİRLİĞİ PROTOKOLÜ</w:t>
                        </w:r>
                      </w:p>
                    </w:sdtContent>
                  </w:sdt>
                  <w:p w:rsidR="00B407AC" w:rsidRDefault="00B407AC">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" fillcolor="#4f81bd [3204]" stroked="f" strokeweight="2pt">
              <v:path arrowok="t"/>
              <v:textbox>
                <w:txbxContent>
                  <w:p w:rsidR="00B407AC" w:rsidRDefault="00B407AC"/>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7AC" w:rsidRDefault="00B407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7"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&#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H4JL7ghAgAAggQAAA4AAAAAAAAAAAAAAAAALgIAAGRycy9lMm9Eb2MueG1s&#10;UEsBAi0AFAAGAAgAAAAhAE/JoCDeAAAABgEAAA8AAAAAAAAAAAAAAAAAewQAAGRycy9kb3ducmV2&#10;LnhtbFBLBQYAAAAABAAEAPMAAACGBQAAAAA=&#10;" fillcolor="#1f497d [3215]" stroked="f" strokeweight="2pt">
              <v:path arrowok="t"/>
              <v:textbox>
                <w:txbxContent>
                  <w:p w:rsidR="00B407AC" w:rsidRDefault="00B407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7E0"/>
    <w:multiLevelType w:val="hybridMultilevel"/>
    <w:tmpl w:val="C492A1BE"/>
    <w:lvl w:ilvl="0" w:tplc="E12004B4">
      <w:start w:val="5"/>
      <w:numFmt w:val="bullet"/>
      <w:lvlText w:val=""/>
      <w:lvlJc w:val="left"/>
      <w:pPr>
        <w:ind w:left="372" w:hanging="360"/>
      </w:pPr>
      <w:rPr>
        <w:rFonts w:ascii="Symbol" w:eastAsiaTheme="minorHAnsi" w:hAnsi="Symbol" w:cs="Times New Roman" w:hint="default"/>
        <w:color w:val="C00000"/>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1">
    <w:nsid w:val="1A5C68FD"/>
    <w:multiLevelType w:val="hybridMultilevel"/>
    <w:tmpl w:val="02EC78C2"/>
    <w:lvl w:ilvl="0" w:tplc="EDA20B32">
      <w:start w:val="5"/>
      <w:numFmt w:val="bullet"/>
      <w:lvlText w:val=""/>
      <w:lvlJc w:val="left"/>
      <w:pPr>
        <w:ind w:left="372" w:hanging="360"/>
      </w:pPr>
      <w:rPr>
        <w:rFonts w:ascii="Symbol" w:eastAsiaTheme="minorHAnsi" w:hAnsi="Symbol" w:cs="Times New Roman" w:hint="default"/>
        <w:color w:val="C00000"/>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2">
    <w:nsid w:val="5AB76F42"/>
    <w:multiLevelType w:val="hybridMultilevel"/>
    <w:tmpl w:val="8B00FDE8"/>
    <w:lvl w:ilvl="0" w:tplc="1CB25028">
      <w:start w:val="5"/>
      <w:numFmt w:val="bullet"/>
      <w:lvlText w:val=""/>
      <w:lvlJc w:val="left"/>
      <w:pPr>
        <w:ind w:left="372" w:hanging="360"/>
      </w:pPr>
      <w:rPr>
        <w:rFonts w:ascii="Symbol" w:eastAsiaTheme="minorHAnsi" w:hAnsi="Symbol" w:cs="Times New Roman" w:hint="default"/>
        <w:color w:val="C00000"/>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09"/>
  <w:hyphenationZone w:val="4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3D"/>
    <w:rsid w:val="00044250"/>
    <w:rsid w:val="0005590E"/>
    <w:rsid w:val="000B312B"/>
    <w:rsid w:val="000D60CE"/>
    <w:rsid w:val="001211DF"/>
    <w:rsid w:val="00147A0A"/>
    <w:rsid w:val="00150FD8"/>
    <w:rsid w:val="00155284"/>
    <w:rsid w:val="00175DBA"/>
    <w:rsid w:val="001853C0"/>
    <w:rsid w:val="001909D4"/>
    <w:rsid w:val="001C4A7D"/>
    <w:rsid w:val="001E1C73"/>
    <w:rsid w:val="0022319F"/>
    <w:rsid w:val="00231C9D"/>
    <w:rsid w:val="00235800"/>
    <w:rsid w:val="002761D1"/>
    <w:rsid w:val="00287C5F"/>
    <w:rsid w:val="002C343C"/>
    <w:rsid w:val="00337231"/>
    <w:rsid w:val="00374D96"/>
    <w:rsid w:val="003C1A80"/>
    <w:rsid w:val="004342AD"/>
    <w:rsid w:val="00442DA1"/>
    <w:rsid w:val="00475096"/>
    <w:rsid w:val="004C514C"/>
    <w:rsid w:val="00596DA0"/>
    <w:rsid w:val="005C2FC0"/>
    <w:rsid w:val="00734B97"/>
    <w:rsid w:val="00770480"/>
    <w:rsid w:val="007D05CE"/>
    <w:rsid w:val="00814A7C"/>
    <w:rsid w:val="00851F18"/>
    <w:rsid w:val="008812CA"/>
    <w:rsid w:val="008862E3"/>
    <w:rsid w:val="008951AD"/>
    <w:rsid w:val="008E6311"/>
    <w:rsid w:val="008F622B"/>
    <w:rsid w:val="009219E4"/>
    <w:rsid w:val="00972E8A"/>
    <w:rsid w:val="009F13FC"/>
    <w:rsid w:val="009F5284"/>
    <w:rsid w:val="00A13C97"/>
    <w:rsid w:val="00A4722D"/>
    <w:rsid w:val="00A57129"/>
    <w:rsid w:val="00A73BEF"/>
    <w:rsid w:val="00A94C9F"/>
    <w:rsid w:val="00AD55AD"/>
    <w:rsid w:val="00B407AC"/>
    <w:rsid w:val="00B8668F"/>
    <w:rsid w:val="00BB3057"/>
    <w:rsid w:val="00BF5EF3"/>
    <w:rsid w:val="00C61B2C"/>
    <w:rsid w:val="00C61C4E"/>
    <w:rsid w:val="00C6248D"/>
    <w:rsid w:val="00C9673C"/>
    <w:rsid w:val="00CA7B40"/>
    <w:rsid w:val="00CC640A"/>
    <w:rsid w:val="00D91E06"/>
    <w:rsid w:val="00D9759F"/>
    <w:rsid w:val="00DB0E01"/>
    <w:rsid w:val="00DC329E"/>
    <w:rsid w:val="00E711E2"/>
    <w:rsid w:val="00E744E7"/>
    <w:rsid w:val="00E84E51"/>
    <w:rsid w:val="00F319DC"/>
    <w:rsid w:val="00F36383"/>
    <w:rsid w:val="00F65D3D"/>
    <w:rsid w:val="00FD7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F5A9D-514F-4039-AB9D-26A0E338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Balk1">
    <w:name w:val="heading 1"/>
    <w:basedOn w:val="Normal"/>
    <w:next w:val="Normal"/>
    <w:link w:val="Balk1Char"/>
    <w:uiPriority w:val="9"/>
    <w:qFormat/>
    <w:pPr>
      <w:keepNext/>
      <w:keepLines/>
      <w:spacing w:before="360" w:after="0" w:line="240" w:lineRule="auto"/>
      <w:outlineLvl w:val="0"/>
    </w:pPr>
    <w:rPr>
      <w:rFonts w:asciiTheme="majorHAnsi" w:eastAsiaTheme="majorEastAsia" w:hAnsiTheme="majorHAnsi" w:cstheme="majorBidi"/>
      <w:bCs/>
      <w:color w:val="4F81BD" w:themeColor="accent1"/>
      <w:sz w:val="32"/>
      <w:szCs w:val="32"/>
      <w14:numForm w14:val="oldStyle"/>
    </w:rPr>
  </w:style>
  <w:style w:type="paragraph" w:styleId="Balk2">
    <w:name w:val="heading 2"/>
    <w:basedOn w:val="Normal"/>
    <w:next w:val="Normal"/>
    <w:link w:val="Balk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8"/>
    </w:rPr>
  </w:style>
  <w:style w:type="paragraph" w:styleId="Balk3">
    <w:name w:val="heading 3"/>
    <w:basedOn w:val="Normal"/>
    <w:next w:val="Normal"/>
    <w:link w:val="Balk3Char"/>
    <w:uiPriority w:val="9"/>
    <w:semiHidden/>
    <w:unhideWhenUsed/>
    <w:qFormat/>
    <w:pPr>
      <w:keepNext/>
      <w:keepLines/>
      <w:spacing w:before="20" w:after="0" w:line="240" w:lineRule="auto"/>
      <w:outlineLvl w:val="2"/>
    </w:pPr>
    <w:rPr>
      <w:rFonts w:eastAsiaTheme="majorEastAsia" w:cstheme="majorBidi"/>
      <w:b/>
      <w:bCs/>
      <w:color w:val="365F91" w:themeColor="accent1" w:themeShade="BF"/>
      <w:sz w:val="24"/>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sz w:val="22"/>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sz w:val="22"/>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olor w:val="4F81BD" w:themeColor="accent1"/>
      <w:sz w:val="32"/>
      <w:szCs w:val="32"/>
      <w14:numForm w14:val="oldStyle"/>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Cs/>
      <w:color w:val="1F497D" w:themeColor="text2"/>
      <w:sz w:val="28"/>
      <w:szCs w:val="28"/>
    </w:rPr>
  </w:style>
  <w:style w:type="character" w:customStyle="1" w:styleId="Balk3Char">
    <w:name w:val="Başlık 3 Char"/>
    <w:basedOn w:val="VarsaylanParagrafYazTipi"/>
    <w:link w:val="Balk3"/>
    <w:uiPriority w:val="9"/>
    <w:semiHidden/>
    <w:rPr>
      <w:rFonts w:eastAsiaTheme="majorEastAsia" w:cstheme="majorBidi"/>
      <w:b/>
      <w:bCs/>
      <w:color w:val="365F91" w:themeColor="accent1" w:themeShade="BF"/>
      <w:sz w:val="24"/>
    </w:rPr>
  </w:style>
  <w:style w:type="paragraph" w:customStyle="1" w:styleId="Balk">
    <w:name w:val="Başlık"/>
    <w:basedOn w:val="Normal"/>
    <w:next w:val="Normal"/>
    <w:link w:val="TitleChar"/>
    <w:uiPriority w:val="10"/>
    <w:qFormat/>
    <w:pPr>
      <w:spacing w:after="0" w:line="240" w:lineRule="auto"/>
      <w:contextualSpacing/>
    </w:pPr>
    <w:rPr>
      <w:rFonts w:asciiTheme="majorHAnsi" w:eastAsiaTheme="majorEastAsia" w:hAnsiTheme="majorHAnsi" w:cstheme="majorBidi"/>
      <w:color w:val="17365D" w:themeColor="text2" w:themeShade="BF"/>
      <w:kern w:val="28"/>
      <w:sz w:val="80"/>
      <w:szCs w:val="80"/>
      <w14:ligatures w14:val="standard"/>
      <w14:numForm w14:val="oldStyle"/>
    </w:rPr>
  </w:style>
  <w:style w:type="character" w:customStyle="1" w:styleId="TitleChar">
    <w:name w:val="Title Char"/>
    <w:basedOn w:val="VarsaylanParagrafYazTipi"/>
    <w:link w:val="Balk"/>
    <w:uiPriority w:val="10"/>
    <w:rPr>
      <w:rFonts w:asciiTheme="majorHAnsi" w:eastAsiaTheme="majorEastAsia" w:hAnsiTheme="majorHAnsi" w:cstheme="majorBidi"/>
      <w:color w:val="17365D" w:themeColor="text2" w:themeShade="BF"/>
      <w:kern w:val="28"/>
      <w:sz w:val="80"/>
      <w:szCs w:val="80"/>
      <w14:ligatures w14:val="standard"/>
      <w14:numForm w14:val="oldStyle"/>
    </w:rPr>
  </w:style>
  <w:style w:type="paragraph" w:styleId="Altyaz">
    <w:name w:val="Subtitle"/>
    <w:basedOn w:val="Normal"/>
    <w:next w:val="Normal"/>
    <w:link w:val="AltyazChar"/>
    <w:uiPriority w:val="11"/>
    <w:qFormat/>
    <w:pPr>
      <w:numPr>
        <w:ilvl w:val="1"/>
      </w:numPr>
    </w:pPr>
    <w:rPr>
      <w:rFonts w:eastAsiaTheme="majorEastAsia" w:cstheme="majorBidi"/>
      <w:iCs/>
      <w:color w:val="1F497D" w:themeColor="text2"/>
      <w:sz w:val="32"/>
      <w:szCs w:val="32"/>
    </w:rPr>
  </w:style>
  <w:style w:type="character" w:customStyle="1" w:styleId="AltyazChar">
    <w:name w:val="Altyazı Char"/>
    <w:basedOn w:val="VarsaylanParagrafYazTipi"/>
    <w:link w:val="Altyaz"/>
    <w:uiPriority w:val="11"/>
    <w:rPr>
      <w:rFonts w:eastAsiaTheme="majorEastAsia" w:cstheme="majorBidi"/>
      <w:iCs/>
      <w:color w:val="1F497D" w:themeColor="text2"/>
      <w:sz w:val="32"/>
      <w:szCs w:val="32"/>
    </w:rPr>
  </w:style>
  <w:style w:type="character" w:styleId="YerTutucuMetni">
    <w:name w:val="Placeholder Text"/>
    <w:basedOn w:val="VarsaylanParagrafYazTipi"/>
    <w:uiPriority w:val="99"/>
    <w:rPr>
      <w:color w:val="808080"/>
    </w:r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4061" w:themeColor="accent1" w:themeShade="8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4061" w:themeColor="accent1" w:themeShade="80"/>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unhideWhenUsed/>
    <w:qFormat/>
    <w:pPr>
      <w:spacing w:line="240" w:lineRule="auto"/>
    </w:pPr>
    <w:rPr>
      <w:rFonts w:eastAsiaTheme="minorEastAsia"/>
      <w:b/>
      <w:bCs/>
      <w:smallCaps/>
      <w:color w:val="1F497D" w:themeColor="text2"/>
      <w:spacing w:val="6"/>
      <w:sz w:val="20"/>
      <w:szCs w:val="20"/>
    </w:rPr>
  </w:style>
  <w:style w:type="character" w:styleId="Gl">
    <w:name w:val="Strong"/>
    <w:basedOn w:val="VarsaylanParagrafYazTipi"/>
    <w:uiPriority w:val="22"/>
    <w:qFormat/>
    <w:rPr>
      <w:b/>
      <w:bCs/>
      <w14:numForm w14:val="oldStyle"/>
    </w:rPr>
  </w:style>
  <w:style w:type="character" w:styleId="Vurgu">
    <w:name w:val="Emphasis"/>
    <w:basedOn w:val="VarsaylanParagrafYazTipi"/>
    <w:uiPriority w:val="20"/>
    <w:qFormat/>
    <w:rPr>
      <w:i/>
      <w:iCs/>
      <w:color w:val="1F497D" w:themeColor="text2"/>
    </w:rPr>
  </w:style>
  <w:style w:type="paragraph" w:styleId="AralkYok">
    <w:name w:val="No Spacing"/>
    <w:link w:val="AralkYokChar"/>
    <w:uiPriority w:val="1"/>
    <w:qFormat/>
    <w:pPr>
      <w:spacing w:after="0" w:line="240" w:lineRule="auto"/>
    </w:pPr>
  </w:style>
  <w:style w:type="paragraph" w:styleId="ListeParagraf">
    <w:name w:val="List Paragraph"/>
    <w:basedOn w:val="Normal"/>
    <w:uiPriority w:val="34"/>
    <w:qFormat/>
    <w:pPr>
      <w:spacing w:line="240" w:lineRule="auto"/>
      <w:ind w:left="720" w:hanging="288"/>
      <w:contextualSpacing/>
    </w:pPr>
    <w:rPr>
      <w:color w:val="17365D" w:themeColor="text2" w:themeShade="BF"/>
    </w:rPr>
  </w:style>
  <w:style w:type="paragraph" w:styleId="Alnt">
    <w:name w:val="Quote"/>
    <w:basedOn w:val="Normal"/>
    <w:next w:val="Normal"/>
    <w:link w:val="AlntChar"/>
    <w:uiPriority w:val="29"/>
    <w:qFormat/>
    <w:pPr>
      <w:spacing w:before="160" w:line="300" w:lineRule="auto"/>
      <w:ind w:left="720" w:right="720"/>
      <w:jc w:val="center"/>
    </w:pPr>
    <w:rPr>
      <w:rFonts w:asciiTheme="majorHAnsi" w:eastAsiaTheme="minorEastAsia" w:hAnsiTheme="majorHAnsi"/>
      <w:i/>
      <w:iCs/>
      <w:color w:val="4F81BD" w:themeColor="accent1"/>
      <w:sz w:val="24"/>
      <w14:ligatures w14:val="standard"/>
      <w14:numForm w14:val="oldStyle"/>
    </w:rPr>
  </w:style>
  <w:style w:type="character" w:customStyle="1" w:styleId="AlntChar">
    <w:name w:val="Alıntı Char"/>
    <w:basedOn w:val="VarsaylanParagrafYazTipi"/>
    <w:link w:val="Alnt"/>
    <w:uiPriority w:val="29"/>
    <w:rPr>
      <w:rFonts w:asciiTheme="majorHAnsi" w:eastAsiaTheme="minorEastAsia" w:hAnsiTheme="majorHAnsi"/>
      <w:i/>
      <w:iCs/>
      <w:color w:val="4F81BD" w:themeColor="accent1"/>
      <w:sz w:val="24"/>
      <w14:ligatures w14:val="standard"/>
      <w14:numForm w14:val="oldStyle"/>
    </w:rPr>
  </w:style>
  <w:style w:type="paragraph" w:styleId="GlAlnt">
    <w:name w:val="Intense Quote"/>
    <w:basedOn w:val="Normal"/>
    <w:next w:val="Normal"/>
    <w:link w:val="GlAlntChar"/>
    <w:uiPriority w:val="30"/>
    <w:qFormat/>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GlAlntChar">
    <w:name w:val="Güçlü Alıntı Char"/>
    <w:basedOn w:val="VarsaylanParagrafYazTipi"/>
    <w:link w:val="GlAlnt"/>
    <w:uiPriority w:val="30"/>
    <w:rPr>
      <w:rFonts w:eastAsiaTheme="minorEastAsia"/>
      <w:b/>
      <w:bCs/>
      <w:i/>
      <w:iCs/>
      <w:color w:val="FFFFFF" w:themeColor="background1"/>
      <w:sz w:val="21"/>
      <w:shd w:val="clear" w:color="auto" w:fill="4F81BD" w:themeFill="accent1"/>
      <w14:ligatures w14:val="standard"/>
      <w14:numForm w14:val="oldStyle"/>
    </w:rPr>
  </w:style>
  <w:style w:type="character" w:styleId="HafifVurgulama">
    <w:name w:val="Subtle Emphasis"/>
    <w:basedOn w:val="VarsaylanParagrafYazTipi"/>
    <w:uiPriority w:val="19"/>
    <w:qFormat/>
    <w:rPr>
      <w:i/>
      <w:iCs/>
      <w:color w:val="000000"/>
    </w:rPr>
  </w:style>
  <w:style w:type="character" w:styleId="GlVurgulama">
    <w:name w:val="Intense Emphasis"/>
    <w:basedOn w:val="VarsaylanParagrafYazTipi"/>
    <w:uiPriority w:val="21"/>
    <w:qFormat/>
    <w:rPr>
      <w:b/>
      <w:bCs/>
      <w:i/>
      <w:iCs/>
      <w:color w:val="4F81BD" w:themeColor="accent1"/>
    </w:rPr>
  </w:style>
  <w:style w:type="character" w:styleId="HafifBavuru">
    <w:name w:val="Subtle Reference"/>
    <w:basedOn w:val="VarsaylanParagrafYazTipi"/>
    <w:uiPriority w:val="31"/>
    <w:qFormat/>
    <w:rPr>
      <w:smallCaps/>
      <w:color w:val="C0504D" w:themeColor="accent2"/>
      <w:u w:val="single"/>
    </w:rPr>
  </w:style>
  <w:style w:type="character" w:styleId="GlBavuru">
    <w:name w:val="Intense Reference"/>
    <w:basedOn w:val="VarsaylanParagrafYazTipi"/>
    <w:uiPriority w:val="32"/>
    <w:qFormat/>
    <w:rPr>
      <w:b/>
      <w:bCs/>
      <w:smallCaps/>
      <w:color w:val="C0504D" w:themeColor="accent2"/>
      <w:spacing w:val="5"/>
      <w:u w:val="single"/>
    </w:rPr>
  </w:style>
  <w:style w:type="character" w:styleId="KitapBal">
    <w:name w:val="Book Title"/>
    <w:basedOn w:val="VarsaylanParagrafYazTipi"/>
    <w:uiPriority w:val="33"/>
    <w:qFormat/>
    <w:rPr>
      <w:b/>
      <w:bCs/>
      <w:caps w:val="0"/>
      <w:smallCaps/>
      <w:spacing w:val="10"/>
    </w:rPr>
  </w:style>
  <w:style w:type="paragraph" w:styleId="TBal">
    <w:name w:val="TOC Heading"/>
    <w:basedOn w:val="Balk1"/>
    <w:next w:val="Normal"/>
    <w:uiPriority w:val="39"/>
    <w:semiHidden/>
    <w:unhideWhenUsed/>
    <w:qFormat/>
    <w:pPr>
      <w:spacing w:before="480" w:line="264" w:lineRule="auto"/>
      <w:outlineLvl w:val="9"/>
    </w:pPr>
    <w:rPr>
      <w:b/>
      <w:color w:val="365F91" w:themeColor="accent1" w:themeShade="BF"/>
      <w:sz w:val="28"/>
      <w14:numForm w14:val="default"/>
    </w:rPr>
  </w:style>
  <w:style w:type="paragraph" w:customStyle="1" w:styleId="KiiselAd">
    <w:name w:val="Kişisel Ad"/>
    <w:basedOn w:val="Balk"/>
    <w:qFormat/>
    <w:rPr>
      <w:b/>
      <w:sz w:val="28"/>
      <w:szCs w:val="28"/>
    </w:rPr>
  </w:style>
  <w:style w:type="character" w:customStyle="1" w:styleId="AralkYokChar">
    <w:name w:val="Aralık Yok Char"/>
    <w:basedOn w:val="VarsaylanParagrafYazTipi"/>
    <w:link w:val="AralkYok"/>
    <w:uiPriority w:val="1"/>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bilgi Char"/>
    <w:basedOn w:val="VarsaylanParagrafYazTipi"/>
    <w:link w:val="stbilgi"/>
    <w:uiPriority w:val="99"/>
    <w:rPr>
      <w:sz w:val="21"/>
    </w:rPr>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bilgi Char"/>
    <w:basedOn w:val="VarsaylanParagrafYazTipi"/>
    <w:link w:val="Altbilgi"/>
    <w:uiPriority w:val="9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55\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1DE02CCC1442CB8A6409BFA3211651"/>
        <w:category>
          <w:name w:val="Genel"/>
          <w:gallery w:val="placeholder"/>
        </w:category>
        <w:types>
          <w:type w:val="bbPlcHdr"/>
        </w:types>
        <w:behaviors>
          <w:behavior w:val="content"/>
        </w:behaviors>
        <w:guid w:val="{1B967544-383A-402D-AC06-454DFDD20DB6}"/>
      </w:docPartPr>
      <w:docPartBody>
        <w:p w:rsidR="00347A81" w:rsidRDefault="00AB063F">
          <w:pPr>
            <w:pStyle w:val="B41DE02CCC1442CB8A6409BFA3211651"/>
          </w:pPr>
          <w:r>
            <w:t>[Belge başlığını yazın]</w:t>
          </w:r>
        </w:p>
      </w:docPartBody>
    </w:docPart>
    <w:docPart>
      <w:docPartPr>
        <w:name w:val="13320C918FFC4A92A638A518254FE5EA"/>
        <w:category>
          <w:name w:val="Genel"/>
          <w:gallery w:val="placeholder"/>
        </w:category>
        <w:types>
          <w:type w:val="bbPlcHdr"/>
        </w:types>
        <w:behaviors>
          <w:behavior w:val="content"/>
        </w:behaviors>
        <w:guid w:val="{C99E8644-E031-428D-BB63-A41CC4C9131C}"/>
      </w:docPartPr>
      <w:docPartBody>
        <w:p w:rsidR="00347A81" w:rsidRDefault="00AB063F">
          <w:pPr>
            <w:pStyle w:val="13320C918FFC4A92A638A518254FE5EA"/>
          </w:pPr>
          <w:r>
            <w:rPr>
              <w:rStyle w:val="YerTutucuMetni"/>
            </w:rPr>
            <w:t>[Belge alt başlığını yazın]</w:t>
          </w:r>
        </w:p>
      </w:docPartBody>
    </w:docPart>
    <w:docPart>
      <w:docPartPr>
        <w:name w:val="4C3D9CCEE3FE4CBDBBD7758ABB6F89DB"/>
        <w:category>
          <w:name w:val="Genel"/>
          <w:gallery w:val="placeholder"/>
        </w:category>
        <w:types>
          <w:type w:val="bbPlcHdr"/>
        </w:types>
        <w:behaviors>
          <w:behavior w:val="content"/>
        </w:behaviors>
        <w:guid w:val="{494E673E-AE81-4F00-B5E2-E4C81E1F92AA}"/>
      </w:docPartPr>
      <w:docPartBody>
        <w:p w:rsidR="00347A81" w:rsidRDefault="00AB063F">
          <w:pPr>
            <w:pStyle w:val="4C3D9CCEE3FE4CBDBBD7758ABB6F89DB"/>
          </w:pPr>
          <w:r>
            <w:rPr>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3F"/>
    <w:rsid w:val="00084C0C"/>
    <w:rsid w:val="001A2032"/>
    <w:rsid w:val="001C2DE1"/>
    <w:rsid w:val="001E1DBF"/>
    <w:rsid w:val="00301775"/>
    <w:rsid w:val="00347A81"/>
    <w:rsid w:val="0037576F"/>
    <w:rsid w:val="003B6BE1"/>
    <w:rsid w:val="006259CA"/>
    <w:rsid w:val="006D6CDC"/>
    <w:rsid w:val="008D31E5"/>
    <w:rsid w:val="00AB063F"/>
    <w:rsid w:val="00B61DA7"/>
    <w:rsid w:val="00BF3F5A"/>
    <w:rsid w:val="00D91C06"/>
    <w:rsid w:val="00FD6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360" w:after="0" w:line="240" w:lineRule="auto"/>
      <w:outlineLvl w:val="0"/>
    </w:pPr>
    <w:rPr>
      <w:rFonts w:asciiTheme="majorHAnsi" w:eastAsiaTheme="majorEastAsia" w:hAnsiTheme="majorHAnsi" w:cstheme="majorBidi"/>
      <w:bCs/>
      <w:color w:val="5B9BD5" w:themeColor="accent1"/>
      <w:sz w:val="32"/>
      <w:szCs w:val="32"/>
      <w14:numForm w14:val="oldStyle"/>
    </w:rPr>
  </w:style>
  <w:style w:type="paragraph" w:styleId="Balk2">
    <w:name w:val="heading 2"/>
    <w:basedOn w:val="Normal"/>
    <w:next w:val="Normal"/>
    <w:link w:val="Balk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Balk3">
    <w:name w:val="heading 3"/>
    <w:basedOn w:val="Normal"/>
    <w:next w:val="Normal"/>
    <w:link w:val="Balk3Char"/>
    <w:uiPriority w:val="9"/>
    <w:unhideWhenUsed/>
    <w:qFormat/>
    <w:pPr>
      <w:keepNext/>
      <w:keepLines/>
      <w:spacing w:before="20" w:after="0" w:line="240" w:lineRule="auto"/>
      <w:outlineLvl w:val="2"/>
    </w:pPr>
    <w:rPr>
      <w:rFonts w:eastAsiaTheme="majorEastAsia" w:cstheme="majorBidi"/>
      <w:b/>
      <w:bCs/>
      <w:color w:val="2E74B5" w:themeColor="accent1" w:themeShade="B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41DE02CCC1442CB8A6409BFA3211651">
    <w:name w:val="B41DE02CCC1442CB8A6409BFA3211651"/>
  </w:style>
  <w:style w:type="character" w:styleId="YerTutucuMetni">
    <w:name w:val="Placeholder Text"/>
    <w:basedOn w:val="VarsaylanParagrafYazTipi"/>
    <w:uiPriority w:val="99"/>
    <w:rPr>
      <w:color w:val="808080"/>
    </w:rPr>
  </w:style>
  <w:style w:type="paragraph" w:customStyle="1" w:styleId="13320C918FFC4A92A638A518254FE5EA">
    <w:name w:val="13320C918FFC4A92A638A518254FE5EA"/>
  </w:style>
  <w:style w:type="character" w:customStyle="1" w:styleId="Balk1Char">
    <w:name w:val="Başlık 1 Char"/>
    <w:basedOn w:val="VarsaylanParagrafYazTipi"/>
    <w:link w:val="Balk1"/>
    <w:uiPriority w:val="9"/>
    <w:rPr>
      <w:rFonts w:asciiTheme="majorHAnsi" w:eastAsiaTheme="majorEastAsia" w:hAnsiTheme="majorHAnsi" w:cstheme="majorBidi"/>
      <w:bCs/>
      <w:color w:val="5B9BD5" w:themeColor="accent1"/>
      <w:sz w:val="32"/>
      <w:szCs w:val="32"/>
      <w14:numForm w14:val="oldStyle"/>
    </w:rPr>
  </w:style>
  <w:style w:type="character" w:customStyle="1" w:styleId="Balk2Char">
    <w:name w:val="Başlık 2 Char"/>
    <w:basedOn w:val="VarsaylanParagrafYazTipi"/>
    <w:link w:val="Balk2"/>
    <w:uiPriority w:val="9"/>
    <w:rPr>
      <w:rFonts w:asciiTheme="majorHAnsi" w:eastAsiaTheme="majorEastAsia" w:hAnsiTheme="majorHAnsi" w:cstheme="majorBidi"/>
      <w:bCs/>
      <w:color w:val="44546A" w:themeColor="text2"/>
      <w:sz w:val="28"/>
      <w:szCs w:val="28"/>
    </w:rPr>
  </w:style>
  <w:style w:type="character" w:customStyle="1" w:styleId="Balk3Char">
    <w:name w:val="Başlık 3 Char"/>
    <w:basedOn w:val="VarsaylanParagrafYazTipi"/>
    <w:link w:val="Balk3"/>
    <w:uiPriority w:val="9"/>
    <w:rPr>
      <w:rFonts w:eastAsiaTheme="majorEastAsia" w:cstheme="majorBidi"/>
      <w:b/>
      <w:bCs/>
      <w:color w:val="2E74B5" w:themeColor="accent1" w:themeShade="BF"/>
      <w:sz w:val="24"/>
    </w:rPr>
  </w:style>
  <w:style w:type="paragraph" w:customStyle="1" w:styleId="CFC200AC0D1D43908B60B9E559615D40">
    <w:name w:val="CFC200AC0D1D43908B60B9E559615D40"/>
  </w:style>
  <w:style w:type="paragraph" w:customStyle="1" w:styleId="1813459434C74DE3B79535F1A18E5106">
    <w:name w:val="1813459434C74DE3B79535F1A18E5106"/>
  </w:style>
  <w:style w:type="paragraph" w:customStyle="1" w:styleId="30D8050C87C2411794D95104779ED293">
    <w:name w:val="30D8050C87C2411794D95104779ED293"/>
  </w:style>
  <w:style w:type="paragraph" w:customStyle="1" w:styleId="8C5B1F5A4D1A412DA576F6EF16975872">
    <w:name w:val="8C5B1F5A4D1A412DA576F6EF16975872"/>
  </w:style>
  <w:style w:type="paragraph" w:customStyle="1" w:styleId="4C3D9CCEE3FE4CBDBBD7758ABB6F89DB">
    <w:name w:val="4C3D9CCEE3FE4CBDBBD7758ABB6F8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2019- SEYDİŞEHİR</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21F5A8-6794-44CD-AD69-94B624C2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1</TotalTime>
  <Pages>5</Pages>
  <Words>1260</Words>
  <Characters>7183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EĞİTİMDE İŞ BİRLİĞİ PROTOKOLÜ</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EĞİTİMDE İŞ BİRLİĞİ PROTOKOLÜ</dc:title>
  <dc:subject>SEYDİŞEHİR ANADOLU İMAM HATİP LİSESİ İLE                                                           NECMETTİN ERBAKAN ÜNİVERSİTESİ                                   SEYDİŞEHİR AHMET CENGİZ MÜHENDİSLİK FAKÜLTESİ İŞBİRLİĞİNDE GELİŞTİRİLMİŞTİR.</dc:subject>
  <dc:creator>AİHL</dc:creator>
  <cp:lastModifiedBy>AİHL</cp:lastModifiedBy>
  <cp:revision>3</cp:revision>
  <cp:lastPrinted>2018-12-19T12:19:00Z</cp:lastPrinted>
  <dcterms:created xsi:type="dcterms:W3CDTF">2018-12-20T11:43:00Z</dcterms:created>
  <dcterms:modified xsi:type="dcterms:W3CDTF">2018-12-20T11:47:00Z</dcterms:modified>
</cp:coreProperties>
</file>